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3643" w14:textId="77777777" w:rsidR="00DC3A1B" w:rsidRDefault="00DC3A1B" w:rsidP="00624C8D">
      <w:r>
        <w:rPr>
          <w:noProof/>
        </w:rPr>
        <w:drawing>
          <wp:inline distT="0" distB="0" distL="0" distR="0" wp14:anchorId="3D6A6EC5" wp14:editId="37283F01">
            <wp:extent cx="6492240"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2240" cy="1113864"/>
                    </a:xfrm>
                    <a:prstGeom prst="rect">
                      <a:avLst/>
                    </a:prstGeom>
                  </pic:spPr>
                </pic:pic>
              </a:graphicData>
            </a:graphic>
          </wp:inline>
        </w:drawing>
      </w:r>
    </w:p>
    <w:p w14:paraId="68216E52" w14:textId="6BA09B6B" w:rsidR="00DC3A1B" w:rsidRPr="009A193E" w:rsidRDefault="00DC3A1B" w:rsidP="009A193E">
      <w:pPr>
        <w:pStyle w:val="Heading1"/>
      </w:pPr>
      <w:r>
        <w:br/>
      </w:r>
      <w:r w:rsidR="00A5597A">
        <w:t xml:space="preserve">Evidence of Compliance </w:t>
      </w:r>
      <w:proofErr w:type="gramStart"/>
      <w:r w:rsidR="00A5597A">
        <w:t>With</w:t>
      </w:r>
      <w:proofErr w:type="gramEnd"/>
      <w:r w:rsidR="00A5597A">
        <w:t xml:space="preserve"> the </w:t>
      </w:r>
      <w:r w:rsidR="009263EF">
        <w:t>Assumed Practices</w:t>
      </w:r>
    </w:p>
    <w:p w14:paraId="279855BF" w14:textId="65335CB5" w:rsidR="009263EF" w:rsidRPr="00A5597A" w:rsidRDefault="009263EF" w:rsidP="00A5597A">
      <w:r w:rsidRPr="00A5597A">
        <w:t>Foundational to the Criteria and Core Components is a set of practices shared by institutions of higher education in the United States. Unlike the Criteria for Accreditation, these Assumed Practices are (1) generally matters to be determined as facts, rather than matters requiring professional judgment and (2)</w:t>
      </w:r>
      <w:r w:rsidR="00F64572" w:rsidRPr="00A5597A">
        <w:t xml:space="preserve"> </w:t>
      </w:r>
      <w:r w:rsidRPr="00A5597A">
        <w:t>not expected to vary by institutional mission or context.</w:t>
      </w:r>
    </w:p>
    <w:p w14:paraId="1A1E4C97" w14:textId="0AA48949" w:rsidR="009263EF" w:rsidRPr="00A5597A" w:rsidRDefault="009263EF" w:rsidP="00A5597A">
      <w:r w:rsidRPr="00A5597A">
        <w:t>The Assumed Practices are organized into four areas: (A) Integrity: Ethical and Responsible Conduct; (B) Teaching and Learning: Quality, Resources, and Support; (C) Teaching and Learning: Evaluation and Improvement; and (D) Resources, Planning, and Institutional Effectiveness. These areas link the Assumed Practices to their respective Criteria.</w:t>
      </w:r>
    </w:p>
    <w:p w14:paraId="176D0C48" w14:textId="1EC3D918" w:rsidR="009263EF" w:rsidRPr="00A5597A" w:rsidRDefault="009263EF" w:rsidP="00A5597A">
      <w:r w:rsidRPr="00A5597A">
        <w:t xml:space="preserve">Institutions will be required to affirmatively demonstrate their compliance with the Assumed Practices at particular times. These times include, for example, institutions seeking </w:t>
      </w:r>
      <w:r w:rsidR="00F64572" w:rsidRPr="00A5597A">
        <w:t>c</w:t>
      </w:r>
      <w:r w:rsidRPr="00A5597A">
        <w:t xml:space="preserve">andidacy, institutions seeking </w:t>
      </w:r>
      <w:r w:rsidR="00F64572" w:rsidRPr="00A5597A">
        <w:t>i</w:t>
      </w:r>
      <w:r w:rsidRPr="00A5597A">
        <w:t xml:space="preserve">nitial </w:t>
      </w:r>
      <w:r w:rsidR="00F64572" w:rsidRPr="00A5597A">
        <w:t>a</w:t>
      </w:r>
      <w:r w:rsidRPr="00A5597A">
        <w:t>ccreditation and accredited institutions on Show-Cause. </w:t>
      </w:r>
    </w:p>
    <w:p w14:paraId="3F1E9A3C" w14:textId="7F895D81" w:rsidR="009263EF" w:rsidRPr="00CB2519" w:rsidRDefault="009263EF" w:rsidP="0061670D">
      <w:pPr>
        <w:pStyle w:val="Instructionboxtext"/>
      </w:pPr>
      <w:r w:rsidRPr="00A5597A">
        <w:rPr>
          <w:rFonts w:ascii="Georgia" w:hAnsi="Georgia"/>
          <w:i/>
          <w:iCs/>
          <w:sz w:val="24"/>
          <w:szCs w:val="24"/>
        </w:rPr>
        <w:t>Instructions</w:t>
      </w:r>
      <w:r w:rsidRPr="009263EF">
        <w:rPr>
          <w:b/>
          <w:highlight w:val="yellow"/>
        </w:rPr>
        <w:br/>
      </w:r>
      <w:r w:rsidR="00A5597A" w:rsidRPr="00A5597A">
        <w:t xml:space="preserve">Provide a detailed explanation </w:t>
      </w:r>
      <w:r w:rsidR="00053041">
        <w:t xml:space="preserve">demonstrating </w:t>
      </w:r>
      <w:r w:rsidR="00A5597A" w:rsidRPr="00A5597A">
        <w:t xml:space="preserve">how the institution meets each of the Assumed Practices. The </w:t>
      </w:r>
      <w:r w:rsidR="00A5597A" w:rsidRPr="002F0A2C">
        <w:t xml:space="preserve">institution may include additional </w:t>
      </w:r>
      <w:r w:rsidR="00BC783C">
        <w:t>evidence</w:t>
      </w:r>
      <w:r w:rsidR="00A5597A" w:rsidRPr="00A5597A">
        <w:t xml:space="preserve"> </w:t>
      </w:r>
      <w:r w:rsidR="00723C9E" w:rsidRPr="002F0A2C">
        <w:t xml:space="preserve">that is directly related to and supports </w:t>
      </w:r>
      <w:r w:rsidR="00D912C7" w:rsidRPr="002F0A2C">
        <w:t>explanations provided in this form</w:t>
      </w:r>
      <w:r w:rsidR="00A5597A" w:rsidRPr="002F0A2C">
        <w:t xml:space="preserve">. </w:t>
      </w:r>
      <w:r w:rsidR="00E40D5F">
        <w:t>If a particular item is relevant to more than one Assumed Practice, include cross-references to previous narrative or evidence. The institution may also cross-reference relevant information provided in the Institutional Data Form</w:t>
      </w:r>
      <w:r w:rsidR="00E35DB2">
        <w:t>, if applicable</w:t>
      </w:r>
      <w:r w:rsidR="00E40D5F">
        <w:t>.</w:t>
      </w:r>
      <w:r w:rsidRPr="002F0A2C" w:rsidDel="00D030D2">
        <w:br/>
      </w:r>
      <w:r w:rsidR="00B921CB" w:rsidRPr="002F0A2C">
        <w:br/>
      </w:r>
      <w:r w:rsidRPr="002F0A2C">
        <w:t xml:space="preserve">Upload the completed form and supporting </w:t>
      </w:r>
      <w:r w:rsidRPr="002F0A2C" w:rsidDel="00D912C7">
        <w:t xml:space="preserve">documentation </w:t>
      </w:r>
      <w:r w:rsidR="00A5597A" w:rsidRPr="002F0A2C" w:rsidDel="00D912C7">
        <w:t xml:space="preserve">as </w:t>
      </w:r>
      <w:r w:rsidR="00D912C7" w:rsidRPr="002F0A2C">
        <w:t>two separate PDF files</w:t>
      </w:r>
      <w:r w:rsidR="00A5597A" w:rsidRPr="002F0A2C">
        <w:t xml:space="preserve"> to</w:t>
      </w:r>
      <w:r w:rsidRPr="00CE551E">
        <w:t xml:space="preserve"> the Forms tab of the Assurance System</w:t>
      </w:r>
      <w:r>
        <w:t>.</w:t>
      </w:r>
      <w:r w:rsidR="00AA32BE" w:rsidRPr="002F0A2C">
        <w:t xml:space="preserve"> </w:t>
      </w:r>
      <w:r w:rsidR="001A3CAD" w:rsidRPr="002F0A2C">
        <w:t xml:space="preserve">The PDF of the supporting documentation should </w:t>
      </w:r>
      <w:r w:rsidR="00C77AAC" w:rsidRPr="00D07FFC">
        <w:t>be</w:t>
      </w:r>
      <w:r w:rsidR="001A3CAD" w:rsidRPr="00D07FFC">
        <w:t xml:space="preserve"> </w:t>
      </w:r>
      <w:r w:rsidR="009C392C">
        <w:t xml:space="preserve">paginated, </w:t>
      </w:r>
      <w:r w:rsidR="001A3CAD" w:rsidRPr="00D07FFC">
        <w:t>bookmarked and searchable with internal document links that allow for ease of movement across chapters, sections and subsections.</w:t>
      </w:r>
      <w:r w:rsidR="00CE551E">
        <w:t xml:space="preserve"> </w:t>
      </w:r>
      <w:r w:rsidR="00F471BB">
        <w:t xml:space="preserve">Institutions seeking candidacy </w:t>
      </w:r>
      <w:r w:rsidR="00E570A1">
        <w:t xml:space="preserve">or initial accreditation </w:t>
      </w:r>
      <w:r w:rsidR="004823A6">
        <w:t xml:space="preserve">should follow the general guidelines for submitting required materials that are detailed in the </w:t>
      </w:r>
      <w:hyperlink r:id="rId11" w:history="1">
        <w:r w:rsidR="004823A6" w:rsidRPr="00D3007C">
          <w:rPr>
            <w:rStyle w:val="Hyperlink"/>
          </w:rPr>
          <w:t>Eligibility Process</w:t>
        </w:r>
      </w:hyperlink>
      <w:r w:rsidR="004823A6">
        <w:t xml:space="preserve"> and </w:t>
      </w:r>
      <w:hyperlink r:id="rId12" w:history="1">
        <w:r w:rsidR="002D335D" w:rsidRPr="00093392">
          <w:rPr>
            <w:rStyle w:val="Hyperlink"/>
          </w:rPr>
          <w:t>Accelerated Process for Initial Accreditation</w:t>
        </w:r>
      </w:hyperlink>
      <w:r w:rsidR="002D335D">
        <w:t xml:space="preserve"> overview documents.</w:t>
      </w:r>
      <w:r w:rsidR="00F828E4">
        <w:t xml:space="preserve"> </w:t>
      </w:r>
      <w:r w:rsidR="00BE6D05" w:rsidRPr="00CE551E">
        <w:t>(Peer reviewers will be able to</w:t>
      </w:r>
      <w:r w:rsidR="00BE6D05">
        <w:t xml:space="preserve"> access the </w:t>
      </w:r>
      <w:r w:rsidR="00BD270D">
        <w:t xml:space="preserve">Compliance </w:t>
      </w:r>
      <w:proofErr w:type="gramStart"/>
      <w:r w:rsidR="00BD270D">
        <w:t>With</w:t>
      </w:r>
      <w:proofErr w:type="gramEnd"/>
      <w:r w:rsidR="00BD270D">
        <w:t xml:space="preserve"> Assumed Practices</w:t>
      </w:r>
      <w:r w:rsidR="00BE6D05">
        <w:t xml:space="preserve"> </w:t>
      </w:r>
      <w:r w:rsidR="00BD270D">
        <w:t xml:space="preserve">documents </w:t>
      </w:r>
      <w:r w:rsidR="00BE6D05">
        <w:t>through the Forms Tab. There is no need to provide a link to th</w:t>
      </w:r>
      <w:r w:rsidR="00BD270D">
        <w:t>e</w:t>
      </w:r>
      <w:r w:rsidR="00BE6D05">
        <w:t>s</w:t>
      </w:r>
      <w:r w:rsidR="00BD270D">
        <w:t>e</w:t>
      </w:r>
      <w:r w:rsidR="00BE6D05">
        <w:t xml:space="preserve"> document</w:t>
      </w:r>
      <w:r w:rsidR="00BD270D">
        <w:t>s</w:t>
      </w:r>
      <w:r w:rsidR="00BE6D05">
        <w:t xml:space="preserve"> in the narrative of the Assurance Argument.)</w:t>
      </w:r>
    </w:p>
    <w:p w14:paraId="417600F1" w14:textId="7718AD96" w:rsidR="00B311E8" w:rsidRDefault="00DC3A1B" w:rsidP="00B311E8">
      <w:pPr>
        <w:pStyle w:val="FormH3sectionheader"/>
      </w:pPr>
      <w:r>
        <w:br/>
      </w:r>
      <w:r w:rsidR="00B311E8">
        <w:t>A. Integrity: Ethical and Responsible Conduct</w:t>
      </w:r>
    </w:p>
    <w:p w14:paraId="423E7FA2" w14:textId="33F1149E" w:rsidR="00B311E8" w:rsidRPr="00991D82" w:rsidRDefault="00B311E8" w:rsidP="00E52F8F">
      <w:pPr>
        <w:pStyle w:val="Formquestion"/>
        <w:numPr>
          <w:ilvl w:val="0"/>
          <w:numId w:val="16"/>
        </w:numPr>
        <w:shd w:val="clear" w:color="auto" w:fill="auto"/>
        <w:ind w:left="360"/>
      </w:pPr>
      <w:r w:rsidRPr="00253D65">
        <w:t>The institution has a conflict</w:t>
      </w:r>
      <w:r w:rsidR="00304F5E">
        <w:t>-</w:t>
      </w:r>
      <w:r w:rsidRPr="00253D65">
        <w:t>of</w:t>
      </w:r>
      <w:r w:rsidR="00304F5E">
        <w:t>-</w:t>
      </w:r>
      <w:r w:rsidRPr="00253D65">
        <w:t xml:space="preserve">interest policy that ensures that the governing board and the senior administrative personnel act in the best interest of the institution. </w:t>
      </w:r>
    </w:p>
    <w:p w14:paraId="42B0B80E" w14:textId="4D5AAC93" w:rsidR="00FA4A8B" w:rsidRPr="00A45EAF" w:rsidRDefault="0086173C" w:rsidP="00991D82">
      <w:pPr>
        <w:pStyle w:val="Formquestion"/>
        <w:ind w:left="360"/>
        <w:rPr>
          <w:i/>
        </w:rPr>
      </w:pPr>
      <w:r>
        <w:rPr>
          <w:b/>
          <w:bCs/>
        </w:rPr>
        <w:t xml:space="preserve">Evaluative Narrative. </w:t>
      </w:r>
      <w:r w:rsidR="00D419D8">
        <w:t>Explain how the institution meets the Assumed Practice.</w:t>
      </w:r>
    </w:p>
    <w:p w14:paraId="67557FDF" w14:textId="77777777" w:rsidR="00B311E8" w:rsidRDefault="00B311E8" w:rsidP="00B311E8">
      <w:pPr>
        <w:pStyle w:val="Formbodyparagraph"/>
        <w:ind w:left="1080"/>
        <w:sectPr w:rsidR="00B311E8" w:rsidSect="006A1D36">
          <w:footerReference w:type="default" r:id="rId13"/>
          <w:footerReference w:type="first" r:id="rId14"/>
          <w:pgSz w:w="12240" w:h="15840"/>
          <w:pgMar w:top="1440" w:right="1008" w:bottom="1440" w:left="1008" w:header="720" w:footer="720" w:gutter="0"/>
          <w:cols w:space="720"/>
          <w:titlePg/>
          <w:docGrid w:linePitch="360"/>
        </w:sectPr>
      </w:pPr>
    </w:p>
    <w:p w14:paraId="56176F45" w14:textId="77777777" w:rsidR="00B311E8" w:rsidRPr="00A45EAF" w:rsidRDefault="00B311E8" w:rsidP="00B311E8">
      <w:pPr>
        <w:pStyle w:val="Formbodyparagraph"/>
        <w:ind w:left="360"/>
      </w:pPr>
    </w:p>
    <w:p w14:paraId="5C147B10" w14:textId="77777777" w:rsidR="00B311E8" w:rsidRDefault="00B311E8" w:rsidP="0048104D">
      <w:pPr>
        <w:pStyle w:val="Formbodyparagraph"/>
        <w:ind w:left="360"/>
        <w:sectPr w:rsidR="00B311E8" w:rsidSect="006A1D36">
          <w:type w:val="continuous"/>
          <w:pgSz w:w="12240" w:h="15840"/>
          <w:pgMar w:top="1440" w:right="1008" w:bottom="1440" w:left="1008" w:header="720" w:footer="720" w:gutter="0"/>
          <w:cols w:space="720"/>
          <w:formProt w:val="0"/>
          <w:titlePg/>
          <w:docGrid w:linePitch="360"/>
        </w:sectPr>
      </w:pPr>
    </w:p>
    <w:p w14:paraId="1D55B7C2" w14:textId="1BAE440A" w:rsidR="00D44EFC" w:rsidRDefault="0086173C" w:rsidP="003D5525">
      <w:pPr>
        <w:pStyle w:val="Formquestion"/>
        <w:ind w:left="360"/>
      </w:pPr>
      <w:r>
        <w:rPr>
          <w:b/>
          <w:bCs/>
        </w:rPr>
        <w:t xml:space="preserve">Supporting Documentation. </w:t>
      </w:r>
      <w:r w:rsidR="003D5525">
        <w:t>List the specific materials provided as evidence for this Assumed Practice.</w:t>
      </w:r>
    </w:p>
    <w:p w14:paraId="6EC09D0E" w14:textId="77777777" w:rsidR="003D5525" w:rsidRDefault="003D5525" w:rsidP="003D5525">
      <w:pPr>
        <w:pStyle w:val="Formbodyparagraph"/>
        <w:ind w:left="360"/>
        <w:sectPr w:rsidR="003D5525" w:rsidSect="006A1D36">
          <w:type w:val="continuous"/>
          <w:pgSz w:w="12240" w:h="15840"/>
          <w:pgMar w:top="1440" w:right="1008" w:bottom="1440" w:left="1008" w:header="720" w:footer="720" w:gutter="0"/>
          <w:cols w:space="720"/>
          <w:titlePg/>
          <w:docGrid w:linePitch="360"/>
        </w:sectPr>
      </w:pPr>
    </w:p>
    <w:p w14:paraId="6C51D24F" w14:textId="408CA5C7" w:rsidR="003D5525" w:rsidRPr="003D5525" w:rsidRDefault="003D5525" w:rsidP="009244FD">
      <w:pPr>
        <w:pStyle w:val="Formbodyparagraph"/>
        <w:ind w:left="360"/>
      </w:pPr>
    </w:p>
    <w:p w14:paraId="77299CC0" w14:textId="77777777" w:rsidR="003D5525" w:rsidRDefault="003D5525" w:rsidP="0048104D">
      <w:pPr>
        <w:pStyle w:val="Formbodyparagraph"/>
        <w:ind w:left="360"/>
        <w:sectPr w:rsidR="003D5525" w:rsidSect="006A1D36">
          <w:type w:val="continuous"/>
          <w:pgSz w:w="12240" w:h="15840"/>
          <w:pgMar w:top="1440" w:right="1008" w:bottom="1440" w:left="1008" w:header="720" w:footer="720" w:gutter="0"/>
          <w:cols w:space="720"/>
          <w:formProt w:val="0"/>
          <w:titlePg/>
          <w:docGrid w:linePitch="360"/>
        </w:sectPr>
      </w:pPr>
    </w:p>
    <w:p w14:paraId="18C1FC37" w14:textId="7C64DDDE" w:rsidR="00B311E8" w:rsidRPr="00F27A2B" w:rsidRDefault="00B311E8" w:rsidP="00991D82">
      <w:pPr>
        <w:pStyle w:val="Formquestion"/>
        <w:numPr>
          <w:ilvl w:val="0"/>
          <w:numId w:val="16"/>
        </w:numPr>
        <w:shd w:val="clear" w:color="auto" w:fill="auto"/>
        <w:ind w:left="360"/>
      </w:pPr>
      <w:r w:rsidRPr="00253D65">
        <w:t>The institution has ethics policies for faculty and staff regarding conflict of interest, nepotism, recruitment and admissions, financial aid, privacy of personal information, and contracting.</w:t>
      </w:r>
    </w:p>
    <w:p w14:paraId="1AC42874" w14:textId="77777777" w:rsidR="003D2067" w:rsidRPr="00A45EAF" w:rsidRDefault="003D2067" w:rsidP="003D2067">
      <w:pPr>
        <w:pStyle w:val="Formquestion"/>
        <w:ind w:left="360"/>
        <w:rPr>
          <w:i/>
        </w:rPr>
      </w:pPr>
      <w:r>
        <w:rPr>
          <w:b/>
          <w:bCs/>
        </w:rPr>
        <w:t xml:space="preserve">Evaluative Narrative. </w:t>
      </w:r>
      <w:r>
        <w:t>Explain how the institution meets the Assumed Practice.</w:t>
      </w:r>
    </w:p>
    <w:p w14:paraId="7250B7EA" w14:textId="77777777" w:rsidR="003D2067" w:rsidRDefault="003D2067" w:rsidP="003D2067">
      <w:pPr>
        <w:pStyle w:val="Formbodyparagraph"/>
        <w:ind w:left="1080"/>
        <w:sectPr w:rsidR="003D2067" w:rsidSect="003D2067">
          <w:footerReference w:type="default" r:id="rId15"/>
          <w:footerReference w:type="first" r:id="rId16"/>
          <w:type w:val="continuous"/>
          <w:pgSz w:w="12240" w:h="15840"/>
          <w:pgMar w:top="1440" w:right="1008" w:bottom="1440" w:left="1008" w:header="720" w:footer="720" w:gutter="0"/>
          <w:cols w:space="720"/>
          <w:titlePg/>
          <w:docGrid w:linePitch="360"/>
        </w:sectPr>
      </w:pPr>
    </w:p>
    <w:p w14:paraId="1DAC7AAE" w14:textId="77777777" w:rsidR="003D2067" w:rsidRPr="00A45EAF" w:rsidRDefault="003D2067" w:rsidP="003D2067">
      <w:pPr>
        <w:pStyle w:val="Formbodyparagraph"/>
        <w:ind w:left="360"/>
      </w:pPr>
    </w:p>
    <w:p w14:paraId="7CEB239F" w14:textId="77777777" w:rsidR="003D2067" w:rsidRDefault="003D2067" w:rsidP="0048104D">
      <w:pPr>
        <w:pStyle w:val="Formbodyparagraph"/>
        <w:ind w:left="360"/>
        <w:sectPr w:rsidR="003D2067" w:rsidSect="006A1D36">
          <w:type w:val="continuous"/>
          <w:pgSz w:w="12240" w:h="15840"/>
          <w:pgMar w:top="1440" w:right="1008" w:bottom="1440" w:left="1008" w:header="720" w:footer="720" w:gutter="0"/>
          <w:cols w:space="720"/>
          <w:formProt w:val="0"/>
          <w:titlePg/>
          <w:docGrid w:linePitch="360"/>
        </w:sectPr>
      </w:pPr>
    </w:p>
    <w:p w14:paraId="63C296BA" w14:textId="77777777" w:rsidR="003D2067" w:rsidRDefault="003D2067" w:rsidP="003D2067">
      <w:pPr>
        <w:pStyle w:val="Formquestion"/>
        <w:ind w:left="360"/>
      </w:pPr>
      <w:r>
        <w:rPr>
          <w:b/>
          <w:bCs/>
        </w:rPr>
        <w:t xml:space="preserve">Supporting Documentation. </w:t>
      </w:r>
      <w:r>
        <w:t>List the specific materials provided as evidence for this Assumed Practice.</w:t>
      </w:r>
    </w:p>
    <w:p w14:paraId="3B1D4319" w14:textId="77777777" w:rsidR="003D2067" w:rsidRDefault="003D2067" w:rsidP="003D2067">
      <w:pPr>
        <w:pStyle w:val="Formbodyparagraph"/>
        <w:ind w:left="360"/>
        <w:sectPr w:rsidR="003D2067" w:rsidSect="006A1D36">
          <w:type w:val="continuous"/>
          <w:pgSz w:w="12240" w:h="15840"/>
          <w:pgMar w:top="1440" w:right="1008" w:bottom="1440" w:left="1008" w:header="720" w:footer="720" w:gutter="0"/>
          <w:cols w:space="720"/>
          <w:titlePg/>
          <w:docGrid w:linePitch="360"/>
        </w:sectPr>
      </w:pPr>
    </w:p>
    <w:p w14:paraId="6CA3F4A4" w14:textId="77777777" w:rsidR="003D2067" w:rsidRPr="003D5525" w:rsidRDefault="003D2067" w:rsidP="003D2067">
      <w:pPr>
        <w:pStyle w:val="Formbodyparagraph"/>
        <w:ind w:left="360"/>
      </w:pPr>
    </w:p>
    <w:p w14:paraId="68ED1A42" w14:textId="77777777" w:rsidR="003D2067" w:rsidRDefault="003D2067" w:rsidP="0048104D">
      <w:pPr>
        <w:pStyle w:val="Formbodyparagraph"/>
        <w:ind w:left="360"/>
        <w:sectPr w:rsidR="003D2067" w:rsidSect="006A1D36">
          <w:type w:val="continuous"/>
          <w:pgSz w:w="12240" w:h="15840"/>
          <w:pgMar w:top="1440" w:right="1008" w:bottom="1440" w:left="1008" w:header="720" w:footer="720" w:gutter="0"/>
          <w:cols w:space="720"/>
          <w:formProt w:val="0"/>
          <w:titlePg/>
          <w:docGrid w:linePitch="360"/>
        </w:sectPr>
      </w:pPr>
    </w:p>
    <w:p w14:paraId="0C1C4853" w14:textId="450C9503" w:rsidR="00B311E8" w:rsidRPr="00F27A2B" w:rsidRDefault="00B311E8" w:rsidP="00991D82">
      <w:pPr>
        <w:pStyle w:val="Formquestion"/>
        <w:numPr>
          <w:ilvl w:val="0"/>
          <w:numId w:val="16"/>
        </w:numPr>
        <w:shd w:val="clear" w:color="auto" w:fill="auto"/>
        <w:ind w:left="360"/>
      </w:pPr>
      <w:r w:rsidRPr="00253D65">
        <w:t xml:space="preserve">The </w:t>
      </w:r>
      <w:r w:rsidRPr="00B311E8">
        <w:t>institution</w:t>
      </w:r>
      <w:r w:rsidRPr="00253D65">
        <w:t xml:space="preserve"> provides its students, administrators, faculty, and staff with policies and procedures informing them of their rights and responsibilities within the institution.</w:t>
      </w:r>
    </w:p>
    <w:p w14:paraId="1F87F5EF" w14:textId="77777777" w:rsidR="00A52F28" w:rsidRPr="00A45EAF" w:rsidRDefault="00A52F28" w:rsidP="00A52F28">
      <w:pPr>
        <w:pStyle w:val="Formquestion"/>
        <w:ind w:left="360"/>
        <w:rPr>
          <w:i/>
        </w:rPr>
      </w:pPr>
      <w:r>
        <w:rPr>
          <w:b/>
          <w:bCs/>
        </w:rPr>
        <w:t xml:space="preserve">Evaluative Narrative. </w:t>
      </w:r>
      <w:r>
        <w:t>Explain how the institution meets the Assumed Practice.</w:t>
      </w:r>
    </w:p>
    <w:p w14:paraId="3DF28ED1" w14:textId="77777777" w:rsidR="00A52F28" w:rsidRDefault="00A52F28" w:rsidP="00A52F28">
      <w:pPr>
        <w:pStyle w:val="Formbodyparagraph"/>
        <w:ind w:left="1080"/>
        <w:sectPr w:rsidR="00A52F28" w:rsidSect="00A52F28">
          <w:footerReference w:type="default" r:id="rId17"/>
          <w:footerReference w:type="first" r:id="rId18"/>
          <w:type w:val="continuous"/>
          <w:pgSz w:w="12240" w:h="15840"/>
          <w:pgMar w:top="1440" w:right="1008" w:bottom="1440" w:left="1008" w:header="720" w:footer="720" w:gutter="0"/>
          <w:cols w:space="720"/>
          <w:titlePg/>
          <w:docGrid w:linePitch="360"/>
        </w:sectPr>
      </w:pPr>
    </w:p>
    <w:p w14:paraId="1D5DBC39" w14:textId="77777777" w:rsidR="00A52F28" w:rsidRPr="00A45EAF" w:rsidRDefault="00A52F28" w:rsidP="00A52F28">
      <w:pPr>
        <w:pStyle w:val="Formbodyparagraph"/>
        <w:ind w:left="360"/>
      </w:pPr>
    </w:p>
    <w:p w14:paraId="300A9772" w14:textId="77777777" w:rsidR="00A52F28" w:rsidRDefault="00A52F28" w:rsidP="00A52F28">
      <w:pPr>
        <w:pStyle w:val="Formbodyparagraph"/>
        <w:ind w:left="1080"/>
        <w:sectPr w:rsidR="00A52F28" w:rsidSect="006A1D36">
          <w:type w:val="continuous"/>
          <w:pgSz w:w="12240" w:h="15840"/>
          <w:pgMar w:top="1440" w:right="1008" w:bottom="1440" w:left="1008" w:header="720" w:footer="720" w:gutter="0"/>
          <w:cols w:space="720"/>
          <w:formProt w:val="0"/>
          <w:titlePg/>
          <w:docGrid w:linePitch="360"/>
        </w:sectPr>
      </w:pPr>
    </w:p>
    <w:p w14:paraId="2160C7DC" w14:textId="77777777" w:rsidR="00A52F28" w:rsidRDefault="00A52F28" w:rsidP="00A52F28">
      <w:pPr>
        <w:pStyle w:val="Formquestion"/>
        <w:ind w:left="360"/>
      </w:pPr>
      <w:r>
        <w:rPr>
          <w:b/>
          <w:bCs/>
        </w:rPr>
        <w:t xml:space="preserve">Supporting Documentation. </w:t>
      </w:r>
      <w:r>
        <w:t>List the specific materials provided as evidence for this Assumed Practice.</w:t>
      </w:r>
    </w:p>
    <w:p w14:paraId="18DFF56D" w14:textId="77777777" w:rsidR="00A52F28" w:rsidRDefault="00A52F28" w:rsidP="00A52F28">
      <w:pPr>
        <w:pStyle w:val="Formbodyparagraph"/>
        <w:ind w:left="360"/>
        <w:sectPr w:rsidR="00A52F28" w:rsidSect="006A1D36">
          <w:type w:val="continuous"/>
          <w:pgSz w:w="12240" w:h="15840"/>
          <w:pgMar w:top="1440" w:right="1008" w:bottom="1440" w:left="1008" w:header="720" w:footer="720" w:gutter="0"/>
          <w:cols w:space="720"/>
          <w:titlePg/>
          <w:docGrid w:linePitch="360"/>
        </w:sectPr>
      </w:pPr>
    </w:p>
    <w:p w14:paraId="62D71A68" w14:textId="77777777" w:rsidR="00A52F28" w:rsidRPr="003D5525" w:rsidRDefault="00A52F28" w:rsidP="00A52F28">
      <w:pPr>
        <w:pStyle w:val="Formbodyparagraph"/>
        <w:ind w:left="360"/>
      </w:pPr>
    </w:p>
    <w:p w14:paraId="711CF061" w14:textId="77777777" w:rsidR="00A52F28" w:rsidRDefault="00A52F28" w:rsidP="00D51027">
      <w:pPr>
        <w:pStyle w:val="Formbodyparagraph"/>
        <w:ind w:left="360"/>
        <w:sectPr w:rsidR="00A52F28" w:rsidSect="006A1D36">
          <w:type w:val="continuous"/>
          <w:pgSz w:w="12240" w:h="15840"/>
          <w:pgMar w:top="1440" w:right="1008" w:bottom="1440" w:left="1008" w:header="720" w:footer="720" w:gutter="0"/>
          <w:cols w:space="720"/>
          <w:formProt w:val="0"/>
          <w:titlePg/>
          <w:docGrid w:linePitch="360"/>
        </w:sectPr>
      </w:pPr>
    </w:p>
    <w:p w14:paraId="6201665C" w14:textId="6A89CFD7" w:rsidR="00B311E8" w:rsidRPr="00F27A2B" w:rsidRDefault="00B311E8" w:rsidP="00991D82">
      <w:pPr>
        <w:pStyle w:val="Formquestion"/>
        <w:numPr>
          <w:ilvl w:val="0"/>
          <w:numId w:val="16"/>
        </w:numPr>
        <w:shd w:val="clear" w:color="auto" w:fill="auto"/>
        <w:ind w:left="360"/>
      </w:pPr>
      <w:r w:rsidRPr="00253D65">
        <w:t xml:space="preserve">The institution </w:t>
      </w:r>
      <w:r>
        <w:t>establishes and publicizes clear</w:t>
      </w:r>
      <w:r w:rsidRPr="00253D65">
        <w:t xml:space="preserve"> procedures for receiving complaints from students and other constituencies, </w:t>
      </w:r>
      <w:r>
        <w:t>responding</w:t>
      </w:r>
      <w:r w:rsidRPr="00253D65">
        <w:t xml:space="preserve"> to </w:t>
      </w:r>
      <w:r>
        <w:t>complaints</w:t>
      </w:r>
      <w:r w:rsidRPr="00253D65">
        <w:t xml:space="preserve"> in a timely manner, and </w:t>
      </w:r>
      <w:r>
        <w:t>analyzing complaints</w:t>
      </w:r>
      <w:r w:rsidRPr="00253D65">
        <w:t xml:space="preserve"> to improve its processes.</w:t>
      </w:r>
      <w:r>
        <w:t xml:space="preserve"> The institution does not retaliate against those who raise complaints.</w:t>
      </w:r>
    </w:p>
    <w:p w14:paraId="1715A40B" w14:textId="77777777" w:rsidR="00774930" w:rsidRPr="00A45EAF" w:rsidRDefault="00774930" w:rsidP="00774930">
      <w:pPr>
        <w:pStyle w:val="Formquestion"/>
        <w:ind w:left="360"/>
        <w:rPr>
          <w:i/>
        </w:rPr>
      </w:pPr>
      <w:r>
        <w:rPr>
          <w:b/>
          <w:bCs/>
        </w:rPr>
        <w:t xml:space="preserve">Evaluative Narrative. </w:t>
      </w:r>
      <w:r>
        <w:t>Explain how the institution meets the Assumed Practice.</w:t>
      </w:r>
    </w:p>
    <w:p w14:paraId="3442F14B" w14:textId="77777777" w:rsidR="00774930" w:rsidRDefault="00774930" w:rsidP="00774930">
      <w:pPr>
        <w:pStyle w:val="Formbodyparagraph"/>
        <w:ind w:left="1080"/>
        <w:sectPr w:rsidR="00774930" w:rsidSect="00774930">
          <w:footerReference w:type="default" r:id="rId19"/>
          <w:footerReference w:type="first" r:id="rId20"/>
          <w:type w:val="continuous"/>
          <w:pgSz w:w="12240" w:h="15840"/>
          <w:pgMar w:top="1440" w:right="1008" w:bottom="1440" w:left="1008" w:header="720" w:footer="720" w:gutter="0"/>
          <w:cols w:space="720"/>
          <w:titlePg/>
          <w:docGrid w:linePitch="360"/>
        </w:sectPr>
      </w:pPr>
    </w:p>
    <w:p w14:paraId="072FA609" w14:textId="77777777" w:rsidR="00774930" w:rsidRPr="00A45EAF" w:rsidRDefault="00774930" w:rsidP="00774930">
      <w:pPr>
        <w:pStyle w:val="Formbodyparagraph"/>
        <w:ind w:left="360"/>
      </w:pPr>
    </w:p>
    <w:p w14:paraId="4A016E4D"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33F1614E" w14:textId="77777777" w:rsidR="00774930" w:rsidRDefault="00774930" w:rsidP="00774930">
      <w:pPr>
        <w:pStyle w:val="Formquestion"/>
        <w:ind w:left="360"/>
      </w:pPr>
      <w:r>
        <w:rPr>
          <w:b/>
          <w:bCs/>
        </w:rPr>
        <w:t xml:space="preserve">Supporting Documentation. </w:t>
      </w:r>
      <w:r>
        <w:t>List the specific materials provided as evidence for this Assumed Practice.</w:t>
      </w:r>
    </w:p>
    <w:p w14:paraId="4E2EC54D" w14:textId="77777777" w:rsidR="00774930" w:rsidRDefault="00774930" w:rsidP="00774930">
      <w:pPr>
        <w:pStyle w:val="Formbodyparagraph"/>
        <w:ind w:left="360"/>
        <w:sectPr w:rsidR="00774930" w:rsidSect="006A1D36">
          <w:type w:val="continuous"/>
          <w:pgSz w:w="12240" w:h="15840"/>
          <w:pgMar w:top="1440" w:right="1008" w:bottom="1440" w:left="1008" w:header="720" w:footer="720" w:gutter="0"/>
          <w:cols w:space="720"/>
          <w:titlePg/>
          <w:docGrid w:linePitch="360"/>
        </w:sectPr>
      </w:pPr>
    </w:p>
    <w:p w14:paraId="7353FE40" w14:textId="77777777" w:rsidR="00774930" w:rsidRPr="003D5525" w:rsidRDefault="00774930" w:rsidP="00774930">
      <w:pPr>
        <w:pStyle w:val="Formbodyparagraph"/>
        <w:ind w:left="360"/>
      </w:pPr>
    </w:p>
    <w:p w14:paraId="784DD0F0"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0BB8DA18" w14:textId="77777777" w:rsidR="00B311E8" w:rsidRPr="00B311E8" w:rsidRDefault="00B311E8" w:rsidP="00991D82">
      <w:pPr>
        <w:pStyle w:val="Formquestion"/>
        <w:numPr>
          <w:ilvl w:val="0"/>
          <w:numId w:val="23"/>
        </w:numPr>
        <w:shd w:val="clear" w:color="auto" w:fill="auto"/>
        <w:ind w:left="360"/>
        <w:rPr>
          <w:i/>
        </w:rPr>
      </w:pPr>
      <w:r w:rsidRPr="00253D65">
        <w:t>The institution makes readily available to students and to the general public clear and complete information including:</w:t>
      </w:r>
    </w:p>
    <w:p w14:paraId="4D9371D5" w14:textId="0AEE641C" w:rsidR="00B311E8" w:rsidRPr="00B311E8" w:rsidRDefault="00B311E8" w:rsidP="00991D82">
      <w:pPr>
        <w:pStyle w:val="Formquestion"/>
        <w:shd w:val="clear" w:color="auto" w:fill="auto"/>
        <w:ind w:left="360" w:hanging="360"/>
      </w:pPr>
      <w:r>
        <w:t xml:space="preserve">      </w:t>
      </w:r>
      <w:r w:rsidRPr="00B311E8">
        <w:t>a. statements of mission, vision, and values</w:t>
      </w:r>
    </w:p>
    <w:p w14:paraId="2C82CB2D" w14:textId="7683494E" w:rsidR="00B311E8" w:rsidRPr="00B311E8" w:rsidRDefault="00B311E8" w:rsidP="00991D82">
      <w:pPr>
        <w:pStyle w:val="Formquestion"/>
        <w:shd w:val="clear" w:color="auto" w:fill="auto"/>
        <w:ind w:left="360" w:hanging="360"/>
      </w:pPr>
      <w:r>
        <w:t xml:space="preserve">      </w:t>
      </w:r>
      <w:r w:rsidRPr="00B311E8">
        <w:t>b. full descriptions of the requirements for its programs, including all pre-requisite courses</w:t>
      </w:r>
    </w:p>
    <w:p w14:paraId="30B94C2C" w14:textId="25A02BF3" w:rsidR="00B311E8" w:rsidRPr="00B311E8" w:rsidRDefault="00B311E8" w:rsidP="00991D82">
      <w:pPr>
        <w:pStyle w:val="Formquestion"/>
        <w:shd w:val="clear" w:color="auto" w:fill="auto"/>
        <w:ind w:left="360" w:hanging="360"/>
      </w:pPr>
      <w:r>
        <w:lastRenderedPageBreak/>
        <w:t xml:space="preserve">      </w:t>
      </w:r>
      <w:r w:rsidRPr="00B311E8">
        <w:t>c. requirements for admission both to the institution and to particular programs or majors</w:t>
      </w:r>
    </w:p>
    <w:p w14:paraId="4FAC111F" w14:textId="0CC2D170" w:rsidR="00B311E8" w:rsidRPr="00B311E8" w:rsidRDefault="00B311E8" w:rsidP="00991D82">
      <w:pPr>
        <w:pStyle w:val="Formquestion"/>
        <w:shd w:val="clear" w:color="auto" w:fill="auto"/>
        <w:ind w:left="360" w:hanging="360"/>
      </w:pPr>
      <w:r>
        <w:t xml:space="preserve">      </w:t>
      </w:r>
      <w:r w:rsidRPr="00B311E8">
        <w:t>d. its policies on acceptance of transfer credit, including how the institution applies such credit to its degree requirements. (Except for courses articulated through transfer policies or institutional agreements, the institution makes no promises to prospective students regarding the acceptance of credit awarded by examination, credit for prior learning, or credit for transfer until the institution has conducted an evaluation of such students’ credits in accordance with transfer policies.)</w:t>
      </w:r>
    </w:p>
    <w:p w14:paraId="1719A3A3" w14:textId="28E96618" w:rsidR="00B311E8" w:rsidRPr="00B311E8" w:rsidRDefault="00B311E8" w:rsidP="00991D82">
      <w:pPr>
        <w:pStyle w:val="Formquestion"/>
        <w:shd w:val="clear" w:color="auto" w:fill="auto"/>
        <w:ind w:left="360" w:hanging="360"/>
      </w:pPr>
      <w:r>
        <w:t xml:space="preserve">      </w:t>
      </w:r>
      <w:r w:rsidRPr="00B311E8">
        <w:t>e. all student costs, including tuition, fees, training, and incidentals; its financial aid policies, practices, and requirements; and its policy on refunds</w:t>
      </w:r>
    </w:p>
    <w:p w14:paraId="4DA761BB" w14:textId="1CFE673C" w:rsidR="00B311E8" w:rsidRPr="00B311E8" w:rsidRDefault="00B311E8" w:rsidP="00991D82">
      <w:pPr>
        <w:pStyle w:val="Formquestion"/>
        <w:shd w:val="clear" w:color="auto" w:fill="auto"/>
        <w:ind w:left="360" w:hanging="360"/>
      </w:pPr>
      <w:r>
        <w:t xml:space="preserve">      </w:t>
      </w:r>
      <w:r w:rsidRPr="00B311E8">
        <w:t>f. policies regarding academic good standing, probation, and dismissal; residency or enrollment requirements (if any)</w:t>
      </w:r>
    </w:p>
    <w:p w14:paraId="295D21A5" w14:textId="06071202" w:rsidR="00B311E8" w:rsidRPr="00B311E8" w:rsidRDefault="00B311E8" w:rsidP="00991D82">
      <w:pPr>
        <w:pStyle w:val="Formquestion"/>
        <w:shd w:val="clear" w:color="auto" w:fill="auto"/>
        <w:ind w:left="360" w:hanging="360"/>
      </w:pPr>
      <w:r>
        <w:t xml:space="preserve">      </w:t>
      </w:r>
      <w:r w:rsidRPr="00B311E8">
        <w:t>g. a full list of its instructors and their academic credentials</w:t>
      </w:r>
    </w:p>
    <w:p w14:paraId="1CC8D103" w14:textId="2D81D439" w:rsidR="00B311E8" w:rsidRDefault="00B311E8" w:rsidP="00991D82">
      <w:pPr>
        <w:pStyle w:val="Formquestion"/>
        <w:shd w:val="clear" w:color="auto" w:fill="auto"/>
        <w:ind w:left="360" w:hanging="360"/>
      </w:pPr>
      <w:r>
        <w:t xml:space="preserve">      </w:t>
      </w:r>
      <w:r w:rsidRPr="00B311E8">
        <w:t>h. its relationship with any parent organization (corporation, hospital, or church, or other entity that owns the institution) and any external providers of its instruction.</w:t>
      </w:r>
    </w:p>
    <w:p w14:paraId="25BF1766" w14:textId="77777777" w:rsidR="00774930" w:rsidRPr="00A45EAF" w:rsidRDefault="00774930" w:rsidP="00774930">
      <w:pPr>
        <w:pStyle w:val="Formquestion"/>
        <w:ind w:left="360"/>
        <w:rPr>
          <w:i/>
        </w:rPr>
      </w:pPr>
      <w:r>
        <w:rPr>
          <w:b/>
          <w:bCs/>
        </w:rPr>
        <w:t xml:space="preserve">Evaluative Narrative. </w:t>
      </w:r>
      <w:r>
        <w:t>Explain how the institution meets the Assumed Practice.</w:t>
      </w:r>
    </w:p>
    <w:p w14:paraId="2EF17C9F" w14:textId="77777777" w:rsidR="00774930" w:rsidRDefault="00774930" w:rsidP="00774930">
      <w:pPr>
        <w:pStyle w:val="Formbodyparagraph"/>
        <w:ind w:left="1080"/>
        <w:sectPr w:rsidR="00774930" w:rsidSect="00774930">
          <w:footerReference w:type="default" r:id="rId21"/>
          <w:footerReference w:type="first" r:id="rId22"/>
          <w:type w:val="continuous"/>
          <w:pgSz w:w="12240" w:h="15840"/>
          <w:pgMar w:top="1440" w:right="1008" w:bottom="1440" w:left="1008" w:header="720" w:footer="720" w:gutter="0"/>
          <w:cols w:space="720"/>
          <w:titlePg/>
          <w:docGrid w:linePitch="360"/>
        </w:sectPr>
      </w:pPr>
    </w:p>
    <w:p w14:paraId="0146AE11" w14:textId="77777777" w:rsidR="00774930" w:rsidRPr="00A45EAF" w:rsidRDefault="00774930" w:rsidP="00774930">
      <w:pPr>
        <w:pStyle w:val="Formbodyparagraph"/>
        <w:ind w:left="360"/>
      </w:pPr>
    </w:p>
    <w:p w14:paraId="0F906E89"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32ED45A1" w14:textId="77777777" w:rsidR="00774930" w:rsidRDefault="00774930" w:rsidP="00774930">
      <w:pPr>
        <w:pStyle w:val="Formquestion"/>
        <w:ind w:left="360"/>
      </w:pPr>
      <w:r>
        <w:rPr>
          <w:b/>
          <w:bCs/>
        </w:rPr>
        <w:t xml:space="preserve">Supporting Documentation. </w:t>
      </w:r>
      <w:r>
        <w:t>List the specific materials provided as evidence for this Assumed Practice.</w:t>
      </w:r>
    </w:p>
    <w:p w14:paraId="5394F7E2" w14:textId="77777777" w:rsidR="00774930" w:rsidRDefault="00774930" w:rsidP="00774930">
      <w:pPr>
        <w:pStyle w:val="Formbodyparagraph"/>
        <w:ind w:left="360"/>
        <w:sectPr w:rsidR="00774930" w:rsidSect="006A1D36">
          <w:type w:val="continuous"/>
          <w:pgSz w:w="12240" w:h="15840"/>
          <w:pgMar w:top="1440" w:right="1008" w:bottom="1440" w:left="1008" w:header="720" w:footer="720" w:gutter="0"/>
          <w:cols w:space="720"/>
          <w:titlePg/>
          <w:docGrid w:linePitch="360"/>
        </w:sectPr>
      </w:pPr>
    </w:p>
    <w:p w14:paraId="14F678C0" w14:textId="77777777" w:rsidR="00774930" w:rsidRPr="003D5525" w:rsidRDefault="00774930" w:rsidP="00774930">
      <w:pPr>
        <w:pStyle w:val="Formbodyparagraph"/>
        <w:ind w:left="360"/>
      </w:pPr>
    </w:p>
    <w:p w14:paraId="4E831F3D"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21A55C91" w14:textId="1F785F35" w:rsidR="00B311E8" w:rsidRPr="00F27A2B" w:rsidRDefault="00B311E8" w:rsidP="00991D82">
      <w:pPr>
        <w:pStyle w:val="Formquestion"/>
        <w:numPr>
          <w:ilvl w:val="0"/>
          <w:numId w:val="23"/>
        </w:numPr>
        <w:shd w:val="clear" w:color="auto" w:fill="auto"/>
        <w:ind w:left="360"/>
      </w:pPr>
      <w:r w:rsidRPr="00253D65">
        <w:t>The institution assures that all data it makes public are accurate and complete, including those reporting on student achievement of learning and student persistence, retention, and completion.</w:t>
      </w:r>
    </w:p>
    <w:p w14:paraId="3F46B1E7" w14:textId="77777777" w:rsidR="00774930" w:rsidRPr="00A45EAF" w:rsidRDefault="00774930" w:rsidP="00774930">
      <w:pPr>
        <w:pStyle w:val="Formquestion"/>
        <w:ind w:left="360"/>
        <w:rPr>
          <w:i/>
        </w:rPr>
      </w:pPr>
      <w:r>
        <w:rPr>
          <w:b/>
          <w:bCs/>
        </w:rPr>
        <w:t xml:space="preserve">Evaluative Narrative. </w:t>
      </w:r>
      <w:r>
        <w:t>Explain how the institution meets the Assumed Practice.</w:t>
      </w:r>
    </w:p>
    <w:p w14:paraId="1623B746" w14:textId="77777777" w:rsidR="00774930" w:rsidRDefault="00774930" w:rsidP="00774930">
      <w:pPr>
        <w:pStyle w:val="Formbodyparagraph"/>
        <w:ind w:left="1080"/>
        <w:sectPr w:rsidR="00774930" w:rsidSect="00774930">
          <w:footerReference w:type="default" r:id="rId23"/>
          <w:footerReference w:type="first" r:id="rId24"/>
          <w:type w:val="continuous"/>
          <w:pgSz w:w="12240" w:h="15840"/>
          <w:pgMar w:top="1440" w:right="1008" w:bottom="1440" w:left="1008" w:header="720" w:footer="720" w:gutter="0"/>
          <w:cols w:space="720"/>
          <w:titlePg/>
          <w:docGrid w:linePitch="360"/>
        </w:sectPr>
      </w:pPr>
    </w:p>
    <w:p w14:paraId="733AAF6D" w14:textId="77777777" w:rsidR="00774930" w:rsidRPr="00A45EAF" w:rsidRDefault="00774930" w:rsidP="00774930">
      <w:pPr>
        <w:pStyle w:val="Formbodyparagraph"/>
        <w:ind w:left="360"/>
      </w:pPr>
    </w:p>
    <w:p w14:paraId="2D68CEE0"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28D53EF8" w14:textId="77777777" w:rsidR="00774930" w:rsidRDefault="00774930" w:rsidP="00774930">
      <w:pPr>
        <w:pStyle w:val="Formquestion"/>
        <w:ind w:left="360"/>
      </w:pPr>
      <w:r>
        <w:rPr>
          <w:b/>
          <w:bCs/>
        </w:rPr>
        <w:t xml:space="preserve">Supporting Documentation. </w:t>
      </w:r>
      <w:r>
        <w:t>List the specific materials provided as evidence for this Assumed Practice.</w:t>
      </w:r>
    </w:p>
    <w:p w14:paraId="17DD7089" w14:textId="77777777" w:rsidR="00774930" w:rsidRDefault="00774930" w:rsidP="00774930">
      <w:pPr>
        <w:pStyle w:val="Formbodyparagraph"/>
        <w:ind w:left="360"/>
        <w:sectPr w:rsidR="00774930" w:rsidSect="006A1D36">
          <w:type w:val="continuous"/>
          <w:pgSz w:w="12240" w:h="15840"/>
          <w:pgMar w:top="1440" w:right="1008" w:bottom="1440" w:left="1008" w:header="720" w:footer="720" w:gutter="0"/>
          <w:cols w:space="720"/>
          <w:titlePg/>
          <w:docGrid w:linePitch="360"/>
        </w:sectPr>
      </w:pPr>
    </w:p>
    <w:p w14:paraId="2532F357" w14:textId="77777777" w:rsidR="00774930" w:rsidRPr="003D5525" w:rsidRDefault="00774930" w:rsidP="00774930">
      <w:pPr>
        <w:pStyle w:val="Formbodyparagraph"/>
        <w:ind w:left="360"/>
      </w:pPr>
    </w:p>
    <w:p w14:paraId="2EAE1398"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3497E88B" w14:textId="77777777" w:rsidR="00B311E8" w:rsidRPr="00591386" w:rsidRDefault="00B311E8" w:rsidP="00991D82">
      <w:pPr>
        <w:pStyle w:val="Questiontext"/>
        <w:numPr>
          <w:ilvl w:val="0"/>
          <w:numId w:val="5"/>
        </w:numPr>
        <w:shd w:val="clear" w:color="auto" w:fill="auto"/>
        <w:rPr>
          <w:i/>
        </w:rPr>
      </w:pPr>
      <w:r w:rsidRPr="00253D65">
        <w:t xml:space="preserve">The institution portrays clearly and accurately to the public its current status with the Higher Learning Commission and with </w:t>
      </w:r>
      <w:r>
        <w:t xml:space="preserve">any other institutional, </w:t>
      </w:r>
      <w:r w:rsidRPr="00253D65">
        <w:t>specialized, and professional accreditation agencies.</w:t>
      </w:r>
    </w:p>
    <w:p w14:paraId="42C0DE22" w14:textId="41900B78" w:rsidR="00B311E8" w:rsidRDefault="00A03BB0" w:rsidP="00991D82">
      <w:pPr>
        <w:pStyle w:val="Formquestion"/>
        <w:shd w:val="clear" w:color="auto" w:fill="auto"/>
        <w:ind w:left="360" w:hanging="360"/>
      </w:pPr>
      <w:r>
        <w:t xml:space="preserve">      a. </w:t>
      </w:r>
      <w:r w:rsidR="00B311E8" w:rsidRPr="00253D65">
        <w:t xml:space="preserve">An institution offering programs that require specialized accreditation or recognition </w:t>
      </w:r>
      <w:r w:rsidR="00B311E8">
        <w:t xml:space="preserve">by a state licensing board or other entity </w:t>
      </w:r>
      <w:r w:rsidR="00B311E8" w:rsidRPr="00253D65">
        <w:t xml:space="preserve">in order for its students to be certified or to sit for </w:t>
      </w:r>
      <w:r w:rsidR="00B311E8">
        <w:t>the licensing examination in states where its students reside</w:t>
      </w:r>
      <w:r w:rsidR="00B311E8" w:rsidRPr="00253D65">
        <w:t xml:space="preserve"> either has the appropriate accreditation </w:t>
      </w:r>
      <w:r w:rsidR="00B311E8">
        <w:t xml:space="preserve">and recognition </w:t>
      </w:r>
      <w:r w:rsidR="00B311E8" w:rsidRPr="00253D65">
        <w:t xml:space="preserve">or discloses publicly and clearly the consequences to the students of the lack thereof. The institution makes clear to students the distinction between </w:t>
      </w:r>
      <w:r w:rsidR="00B311E8">
        <w:t>institutional</w:t>
      </w:r>
      <w:r w:rsidR="00B311E8" w:rsidRPr="00253D65">
        <w:t xml:space="preserve"> and specialized or program accreditation and the relationships between licensure and the various types of </w:t>
      </w:r>
      <w:proofErr w:type="gramStart"/>
      <w:r w:rsidR="00B311E8" w:rsidRPr="00253D65">
        <w:t>accreditation</w:t>
      </w:r>
      <w:proofErr w:type="gramEnd"/>
      <w:r w:rsidR="00B311E8" w:rsidRPr="00253D65">
        <w:t>.</w:t>
      </w:r>
    </w:p>
    <w:p w14:paraId="7C169CAF" w14:textId="2F014355" w:rsidR="00B311E8" w:rsidRDefault="00A03BB0" w:rsidP="00991D82">
      <w:pPr>
        <w:pStyle w:val="Formquestion"/>
        <w:shd w:val="clear" w:color="auto" w:fill="auto"/>
        <w:ind w:left="360" w:hanging="360"/>
      </w:pPr>
      <w:r>
        <w:t xml:space="preserve">      b. </w:t>
      </w:r>
      <w:r w:rsidR="00B311E8" w:rsidRPr="00591386">
        <w:t>An institution offering programs eligible for specialized accreditation at multiple locations discloses the accreditation status and recognition of the program by state licensing boards at each location.</w:t>
      </w:r>
    </w:p>
    <w:p w14:paraId="0A85D9B7" w14:textId="056B4215" w:rsidR="00B311E8" w:rsidRDefault="00A03BB0" w:rsidP="00991D82">
      <w:pPr>
        <w:pStyle w:val="Formquestion"/>
        <w:shd w:val="clear" w:color="auto" w:fill="auto"/>
        <w:ind w:left="360" w:hanging="360"/>
      </w:pPr>
      <w:r>
        <w:lastRenderedPageBreak/>
        <w:t xml:space="preserve">      c. </w:t>
      </w:r>
      <w:r w:rsidR="00B311E8" w:rsidRPr="00591386">
        <w:t>An institution that provides a program that prepares students for a licensure, certification, or other qualifying examination publicly discloses its pass rate on that examination, unless such information is not available to the institution.</w:t>
      </w:r>
    </w:p>
    <w:p w14:paraId="2C82FAAA" w14:textId="77777777" w:rsidR="00774930" w:rsidRPr="00A45EAF" w:rsidRDefault="00774930" w:rsidP="00774930">
      <w:pPr>
        <w:pStyle w:val="Formquestion"/>
        <w:ind w:left="360"/>
        <w:rPr>
          <w:i/>
        </w:rPr>
      </w:pPr>
      <w:r>
        <w:rPr>
          <w:b/>
          <w:bCs/>
        </w:rPr>
        <w:t xml:space="preserve">Evaluative Narrative. </w:t>
      </w:r>
      <w:r>
        <w:t>Explain how the institution meets the Assumed Practice.</w:t>
      </w:r>
    </w:p>
    <w:p w14:paraId="37D71B68" w14:textId="77777777" w:rsidR="00774930" w:rsidRDefault="00774930" w:rsidP="00774930">
      <w:pPr>
        <w:pStyle w:val="Formbodyparagraph"/>
        <w:ind w:left="1080"/>
        <w:sectPr w:rsidR="00774930" w:rsidSect="00774930">
          <w:footerReference w:type="default" r:id="rId25"/>
          <w:footerReference w:type="first" r:id="rId26"/>
          <w:type w:val="continuous"/>
          <w:pgSz w:w="12240" w:h="15840"/>
          <w:pgMar w:top="1440" w:right="1008" w:bottom="1440" w:left="1008" w:header="720" w:footer="720" w:gutter="0"/>
          <w:cols w:space="720"/>
          <w:titlePg/>
          <w:docGrid w:linePitch="360"/>
        </w:sectPr>
      </w:pPr>
    </w:p>
    <w:p w14:paraId="524341D7" w14:textId="77777777" w:rsidR="00774930" w:rsidRPr="00A45EAF" w:rsidRDefault="00774930" w:rsidP="00774930">
      <w:pPr>
        <w:pStyle w:val="Formbodyparagraph"/>
        <w:ind w:left="360"/>
      </w:pPr>
    </w:p>
    <w:p w14:paraId="7941C5DF"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6B50E403" w14:textId="77777777" w:rsidR="00774930" w:rsidRDefault="00774930" w:rsidP="00774930">
      <w:pPr>
        <w:pStyle w:val="Formquestion"/>
        <w:ind w:left="360"/>
      </w:pPr>
      <w:r>
        <w:rPr>
          <w:b/>
          <w:bCs/>
        </w:rPr>
        <w:t xml:space="preserve">Supporting Documentation. </w:t>
      </w:r>
      <w:r>
        <w:t>List the specific materials provided as evidence for this Assumed Practice.</w:t>
      </w:r>
    </w:p>
    <w:p w14:paraId="1948256D" w14:textId="77777777" w:rsidR="00774930" w:rsidRDefault="00774930" w:rsidP="00774930">
      <w:pPr>
        <w:pStyle w:val="Formbodyparagraph"/>
        <w:ind w:left="360"/>
        <w:sectPr w:rsidR="00774930" w:rsidSect="006A1D36">
          <w:type w:val="continuous"/>
          <w:pgSz w:w="12240" w:h="15840"/>
          <w:pgMar w:top="1440" w:right="1008" w:bottom="1440" w:left="1008" w:header="720" w:footer="720" w:gutter="0"/>
          <w:cols w:space="720"/>
          <w:titlePg/>
          <w:docGrid w:linePitch="360"/>
        </w:sectPr>
      </w:pPr>
    </w:p>
    <w:p w14:paraId="7FD09472" w14:textId="77777777" w:rsidR="00774930" w:rsidRPr="003D5525" w:rsidRDefault="00774930" w:rsidP="00774930">
      <w:pPr>
        <w:pStyle w:val="Formbodyparagraph"/>
        <w:ind w:left="360"/>
      </w:pPr>
    </w:p>
    <w:p w14:paraId="7FDBCF0C"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101BF066" w14:textId="67539969" w:rsidR="00B311E8" w:rsidRPr="00991D82" w:rsidRDefault="00B311E8" w:rsidP="00991D82">
      <w:pPr>
        <w:pStyle w:val="Formquestion"/>
        <w:numPr>
          <w:ilvl w:val="0"/>
          <w:numId w:val="5"/>
        </w:numPr>
        <w:shd w:val="clear" w:color="auto" w:fill="auto"/>
      </w:pPr>
      <w:r w:rsidRPr="00253D65">
        <w:t xml:space="preserve">The governing board and its executive committee, if it has one, include some “public” members. Public members have no significant administrative position or any ownership interest in any of the following: the institution itself; a company that does substantial business with the institution; a company or organization with which the institution has a substantial partnership; a parent, ultimate parent, affiliate, or subsidiary corporation; an investment group or firm substantially involved with one of the above organizations. All </w:t>
      </w:r>
      <w:proofErr w:type="gramStart"/>
      <w:r w:rsidRPr="00253D65">
        <w:t>publicly-elected</w:t>
      </w:r>
      <w:proofErr w:type="gramEnd"/>
      <w:r w:rsidRPr="00253D65">
        <w:t xml:space="preserve"> members or members appointed by publicly-elected individuals or bodies (governors, elected legislative bodies) are public </w:t>
      </w:r>
      <w:r w:rsidRPr="00DE0564">
        <w:t>members.</w:t>
      </w:r>
      <w:r w:rsidRPr="00E743AE">
        <w:rPr>
          <w:vertAlign w:val="superscript"/>
        </w:rPr>
        <w:t>1</w:t>
      </w:r>
      <w:r w:rsidRPr="00253D65">
        <w:t xml:space="preserve"> </w:t>
      </w:r>
      <w:r>
        <w:br/>
      </w:r>
      <w:r>
        <w:br/>
      </w:r>
      <w:r w:rsidRPr="00A45EAF">
        <w:rPr>
          <w:i/>
          <w:sz w:val="21"/>
          <w:vertAlign w:val="superscript"/>
        </w:rPr>
        <w:t>1</w:t>
      </w:r>
      <w:r w:rsidRPr="00A45EAF">
        <w:rPr>
          <w:i/>
          <w:sz w:val="21"/>
        </w:rPr>
        <w:t xml:space="preserve"> Institutions operating under federal control and authorized by Congress are exempt from these requirements. These institutions must have a public board that includes representation by individuals who do not have a current or previous employment or other relationship with the federal government or any military entity. This public board has a significant role in setting policy, reviewing the institution’s finances, reviewing and approving major institutional priorities, and overseeing the academic programs of the institution.</w:t>
      </w:r>
    </w:p>
    <w:p w14:paraId="14BE745B" w14:textId="77777777" w:rsidR="00774930" w:rsidRPr="00A45EAF" w:rsidRDefault="00774930" w:rsidP="00774930">
      <w:pPr>
        <w:pStyle w:val="Formquestion"/>
        <w:ind w:left="360"/>
        <w:rPr>
          <w:i/>
        </w:rPr>
      </w:pPr>
      <w:r>
        <w:rPr>
          <w:b/>
          <w:bCs/>
        </w:rPr>
        <w:t xml:space="preserve">Evaluative Narrative. </w:t>
      </w:r>
      <w:r>
        <w:t>Explain how the institution meets the Assumed Practice.</w:t>
      </w:r>
    </w:p>
    <w:p w14:paraId="69828133" w14:textId="77777777" w:rsidR="00774930" w:rsidRDefault="00774930" w:rsidP="00774930">
      <w:pPr>
        <w:pStyle w:val="Formbodyparagraph"/>
        <w:ind w:left="1080"/>
        <w:sectPr w:rsidR="00774930" w:rsidSect="00774930">
          <w:footerReference w:type="default" r:id="rId27"/>
          <w:footerReference w:type="first" r:id="rId28"/>
          <w:type w:val="continuous"/>
          <w:pgSz w:w="12240" w:h="15840"/>
          <w:pgMar w:top="1440" w:right="1008" w:bottom="1440" w:left="1008" w:header="720" w:footer="720" w:gutter="0"/>
          <w:cols w:space="720"/>
          <w:titlePg/>
          <w:docGrid w:linePitch="360"/>
        </w:sectPr>
      </w:pPr>
    </w:p>
    <w:p w14:paraId="4EA37FEE" w14:textId="77777777" w:rsidR="00774930" w:rsidRPr="00A45EAF" w:rsidRDefault="00774930" w:rsidP="00774930">
      <w:pPr>
        <w:pStyle w:val="Formbodyparagraph"/>
        <w:ind w:left="360"/>
      </w:pPr>
    </w:p>
    <w:p w14:paraId="716FB7B5"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65E78A52" w14:textId="77777777" w:rsidR="00774930" w:rsidRDefault="00774930" w:rsidP="00774930">
      <w:pPr>
        <w:pStyle w:val="Formquestion"/>
        <w:ind w:left="360"/>
      </w:pPr>
      <w:r>
        <w:rPr>
          <w:b/>
          <w:bCs/>
        </w:rPr>
        <w:t xml:space="preserve">Supporting Documentation. </w:t>
      </w:r>
      <w:r>
        <w:t>List the specific materials provided as evidence for this Assumed Practice.</w:t>
      </w:r>
    </w:p>
    <w:p w14:paraId="7EB25775" w14:textId="77777777" w:rsidR="00774930" w:rsidRDefault="00774930" w:rsidP="00774930">
      <w:pPr>
        <w:pStyle w:val="Formbodyparagraph"/>
        <w:ind w:left="360"/>
        <w:sectPr w:rsidR="00774930" w:rsidSect="006A1D36">
          <w:type w:val="continuous"/>
          <w:pgSz w:w="12240" w:h="15840"/>
          <w:pgMar w:top="1440" w:right="1008" w:bottom="1440" w:left="1008" w:header="720" w:footer="720" w:gutter="0"/>
          <w:cols w:space="720"/>
          <w:titlePg/>
          <w:docGrid w:linePitch="360"/>
        </w:sectPr>
      </w:pPr>
    </w:p>
    <w:p w14:paraId="1AD22462" w14:textId="77777777" w:rsidR="00774930" w:rsidRPr="003D5525" w:rsidRDefault="00774930" w:rsidP="00774930">
      <w:pPr>
        <w:pStyle w:val="Formbodyparagraph"/>
        <w:ind w:left="360"/>
      </w:pPr>
    </w:p>
    <w:p w14:paraId="0ACA8744"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6A289724" w14:textId="241F5650" w:rsidR="00B311E8" w:rsidRPr="00991D82" w:rsidRDefault="00B311E8" w:rsidP="00991D82">
      <w:pPr>
        <w:pStyle w:val="Formquestion"/>
        <w:numPr>
          <w:ilvl w:val="0"/>
          <w:numId w:val="5"/>
        </w:numPr>
        <w:shd w:val="clear" w:color="auto" w:fill="auto"/>
      </w:pPr>
      <w:r w:rsidRPr="00253D65">
        <w:t xml:space="preserve">The governing board has the authority to approve the annual budget and to engage and dismiss the chief executive </w:t>
      </w:r>
      <w:r w:rsidRPr="00DE0564">
        <w:t>officer.</w:t>
      </w:r>
      <w:r w:rsidRPr="00DE0564">
        <w:rPr>
          <w:vertAlign w:val="superscript"/>
        </w:rPr>
        <w:t>1</w:t>
      </w:r>
      <w:r>
        <w:rPr>
          <w:vertAlign w:val="superscript"/>
        </w:rPr>
        <w:br/>
      </w:r>
      <w:r>
        <w:br/>
      </w:r>
      <w:r w:rsidRPr="00A03BB0">
        <w:rPr>
          <w:i/>
          <w:iCs/>
          <w:sz w:val="21"/>
          <w:szCs w:val="21"/>
          <w:vertAlign w:val="superscript"/>
        </w:rPr>
        <w:t>1</w:t>
      </w:r>
      <w:r w:rsidRPr="00A03BB0">
        <w:rPr>
          <w:i/>
          <w:iCs/>
          <w:sz w:val="21"/>
          <w:szCs w:val="21"/>
        </w:rPr>
        <w:t xml:space="preserve"> Institutions operating under federal control and authorized by Congress are exempt from these requirements. These institutions must have a public board that includes representation by individuals who do not have a current or previous employment or other relationship with the federal government or any military entity. This public board has a significant role in setting policy, reviewing the institution’s finances, reviewing and approving</w:t>
      </w:r>
      <w:r w:rsidRPr="00A45EAF">
        <w:t xml:space="preserve"> </w:t>
      </w:r>
      <w:r w:rsidRPr="00A03BB0">
        <w:rPr>
          <w:i/>
          <w:iCs/>
          <w:sz w:val="21"/>
          <w:szCs w:val="21"/>
        </w:rPr>
        <w:t>major institutional priorities, and overseeing the academic programs of the institution.</w:t>
      </w:r>
    </w:p>
    <w:p w14:paraId="72D94044" w14:textId="77777777" w:rsidR="00774930" w:rsidRPr="00A45EAF" w:rsidRDefault="00774930" w:rsidP="00774930">
      <w:pPr>
        <w:pStyle w:val="Formquestion"/>
        <w:ind w:left="360"/>
        <w:rPr>
          <w:i/>
        </w:rPr>
      </w:pPr>
      <w:r>
        <w:rPr>
          <w:b/>
          <w:bCs/>
        </w:rPr>
        <w:t xml:space="preserve">Evaluative Narrative. </w:t>
      </w:r>
      <w:r>
        <w:t>Explain how the institution meets the Assumed Practice.</w:t>
      </w:r>
    </w:p>
    <w:p w14:paraId="138358B5" w14:textId="77777777" w:rsidR="00774930" w:rsidRDefault="00774930" w:rsidP="00774930">
      <w:pPr>
        <w:pStyle w:val="Formbodyparagraph"/>
        <w:ind w:left="1080"/>
        <w:sectPr w:rsidR="00774930" w:rsidSect="00774930">
          <w:footerReference w:type="default" r:id="rId29"/>
          <w:footerReference w:type="first" r:id="rId30"/>
          <w:type w:val="continuous"/>
          <w:pgSz w:w="12240" w:h="15840"/>
          <w:pgMar w:top="1440" w:right="1008" w:bottom="1440" w:left="1008" w:header="720" w:footer="720" w:gutter="0"/>
          <w:cols w:space="720"/>
          <w:titlePg/>
          <w:docGrid w:linePitch="360"/>
        </w:sectPr>
      </w:pPr>
    </w:p>
    <w:p w14:paraId="30EECFBA" w14:textId="77777777" w:rsidR="00774930" w:rsidRPr="00A45EAF" w:rsidRDefault="00774930" w:rsidP="00774930">
      <w:pPr>
        <w:pStyle w:val="Formbodyparagraph"/>
        <w:ind w:left="360"/>
      </w:pPr>
    </w:p>
    <w:p w14:paraId="54A3E058"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2DE27EA4" w14:textId="77777777" w:rsidR="00774930" w:rsidRDefault="00774930" w:rsidP="00774930">
      <w:pPr>
        <w:pStyle w:val="Formquestion"/>
        <w:ind w:left="360"/>
      </w:pPr>
      <w:r>
        <w:rPr>
          <w:b/>
          <w:bCs/>
        </w:rPr>
        <w:lastRenderedPageBreak/>
        <w:t xml:space="preserve">Supporting Documentation. </w:t>
      </w:r>
      <w:r>
        <w:t>List the specific materials provided as evidence for this Assumed Practice.</w:t>
      </w:r>
    </w:p>
    <w:p w14:paraId="652117EB" w14:textId="77777777" w:rsidR="00774930" w:rsidRDefault="00774930" w:rsidP="00774930">
      <w:pPr>
        <w:pStyle w:val="Formbodyparagraph"/>
        <w:ind w:left="360"/>
        <w:sectPr w:rsidR="00774930" w:rsidSect="006A1D36">
          <w:type w:val="continuous"/>
          <w:pgSz w:w="12240" w:h="15840"/>
          <w:pgMar w:top="1440" w:right="1008" w:bottom="1440" w:left="1008" w:header="720" w:footer="720" w:gutter="0"/>
          <w:cols w:space="720"/>
          <w:titlePg/>
          <w:docGrid w:linePitch="360"/>
        </w:sectPr>
      </w:pPr>
    </w:p>
    <w:p w14:paraId="419F7101" w14:textId="77777777" w:rsidR="00774930" w:rsidRPr="003D5525" w:rsidRDefault="00774930" w:rsidP="00774930">
      <w:pPr>
        <w:pStyle w:val="Formbodyparagraph"/>
        <w:ind w:left="360"/>
      </w:pPr>
    </w:p>
    <w:p w14:paraId="1CBF1D04"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6D0E09AA" w14:textId="218E8368" w:rsidR="00B311E8" w:rsidRPr="00F27A2B" w:rsidRDefault="00B311E8" w:rsidP="00991D82">
      <w:pPr>
        <w:pStyle w:val="Formquestion"/>
        <w:numPr>
          <w:ilvl w:val="0"/>
          <w:numId w:val="5"/>
        </w:numPr>
        <w:shd w:val="clear" w:color="auto" w:fill="auto"/>
      </w:pPr>
      <w:r w:rsidRPr="002D7A64">
        <w:t xml:space="preserve">The institution remains in compliance at all times with </w:t>
      </w:r>
      <w:r>
        <w:t>all applicable</w:t>
      </w:r>
      <w:r w:rsidRPr="002D7A64">
        <w:t xml:space="preserve"> laws</w:t>
      </w:r>
      <w:r>
        <w:t>,</w:t>
      </w:r>
      <w:r w:rsidRPr="002D7A64">
        <w:t xml:space="preserve"> including laws related to authorization of educational activities and consumer protection wherever it does business.</w:t>
      </w:r>
    </w:p>
    <w:p w14:paraId="6FE3ED12" w14:textId="77777777" w:rsidR="00774930" w:rsidRPr="00A45EAF" w:rsidRDefault="00774930" w:rsidP="00774930">
      <w:pPr>
        <w:pStyle w:val="Formquestion"/>
        <w:ind w:left="360"/>
        <w:rPr>
          <w:i/>
        </w:rPr>
      </w:pPr>
      <w:r>
        <w:rPr>
          <w:b/>
          <w:bCs/>
        </w:rPr>
        <w:t xml:space="preserve">Evaluative Narrative. </w:t>
      </w:r>
      <w:r>
        <w:t>Explain how the institution meets the Assumed Practice.</w:t>
      </w:r>
    </w:p>
    <w:p w14:paraId="160AC8AC" w14:textId="77777777" w:rsidR="00774930" w:rsidRDefault="00774930" w:rsidP="00774930">
      <w:pPr>
        <w:pStyle w:val="Formbodyparagraph"/>
        <w:ind w:left="1080"/>
        <w:sectPr w:rsidR="00774930" w:rsidSect="00774930">
          <w:footerReference w:type="default" r:id="rId31"/>
          <w:footerReference w:type="first" r:id="rId32"/>
          <w:type w:val="continuous"/>
          <w:pgSz w:w="12240" w:h="15840"/>
          <w:pgMar w:top="1440" w:right="1008" w:bottom="1440" w:left="1008" w:header="720" w:footer="720" w:gutter="0"/>
          <w:cols w:space="720"/>
          <w:titlePg/>
          <w:docGrid w:linePitch="360"/>
        </w:sectPr>
      </w:pPr>
    </w:p>
    <w:p w14:paraId="36C12F26" w14:textId="77777777" w:rsidR="00774930" w:rsidRPr="00A45EAF" w:rsidRDefault="00774930" w:rsidP="00774930">
      <w:pPr>
        <w:pStyle w:val="Formbodyparagraph"/>
        <w:ind w:left="360"/>
      </w:pPr>
    </w:p>
    <w:p w14:paraId="2C3A9547"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5E7DA1C7" w14:textId="77777777" w:rsidR="00774930" w:rsidRDefault="00774930" w:rsidP="00774930">
      <w:pPr>
        <w:pStyle w:val="Formquestion"/>
        <w:ind w:left="360"/>
      </w:pPr>
      <w:r>
        <w:rPr>
          <w:b/>
          <w:bCs/>
        </w:rPr>
        <w:t xml:space="preserve">Supporting Documentation. </w:t>
      </w:r>
      <w:r>
        <w:t>List the specific materials provided as evidence for this Assumed Practice.</w:t>
      </w:r>
    </w:p>
    <w:p w14:paraId="14B43918" w14:textId="77777777" w:rsidR="00774930" w:rsidRDefault="00774930" w:rsidP="00774930">
      <w:pPr>
        <w:pStyle w:val="Formbodyparagraph"/>
        <w:ind w:left="360"/>
        <w:sectPr w:rsidR="00774930" w:rsidSect="006A1D36">
          <w:type w:val="continuous"/>
          <w:pgSz w:w="12240" w:h="15840"/>
          <w:pgMar w:top="1440" w:right="1008" w:bottom="1440" w:left="1008" w:header="720" w:footer="720" w:gutter="0"/>
          <w:cols w:space="720"/>
          <w:titlePg/>
          <w:docGrid w:linePitch="360"/>
        </w:sectPr>
      </w:pPr>
    </w:p>
    <w:p w14:paraId="60FF137A" w14:textId="77777777" w:rsidR="00774930" w:rsidRPr="003D5525" w:rsidRDefault="00774930" w:rsidP="00774930">
      <w:pPr>
        <w:pStyle w:val="Formbodyparagraph"/>
        <w:ind w:left="360"/>
      </w:pPr>
    </w:p>
    <w:p w14:paraId="349B0D48"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3D3FE944" w14:textId="1C76CBB0" w:rsidR="00B311E8" w:rsidRPr="00F27A2B" w:rsidRDefault="00B311E8" w:rsidP="00991D82">
      <w:pPr>
        <w:pStyle w:val="Formquestion"/>
        <w:numPr>
          <w:ilvl w:val="0"/>
          <w:numId w:val="5"/>
        </w:numPr>
        <w:shd w:val="clear" w:color="auto" w:fill="auto"/>
      </w:pPr>
      <w:r w:rsidRPr="00253D65">
        <w:t xml:space="preserve">The institution documents outsourcing of all services in written agreements, including agreements with parent or </w:t>
      </w:r>
      <w:r w:rsidRPr="00A03BB0">
        <w:t>affiliated</w:t>
      </w:r>
      <w:r w:rsidRPr="00253D65">
        <w:t xml:space="preserve"> organizations.</w:t>
      </w:r>
    </w:p>
    <w:p w14:paraId="312AA207" w14:textId="77777777" w:rsidR="00774930" w:rsidRPr="00A45EAF" w:rsidRDefault="00774930" w:rsidP="00774930">
      <w:pPr>
        <w:pStyle w:val="Formquestion"/>
        <w:ind w:left="360"/>
        <w:rPr>
          <w:i/>
        </w:rPr>
      </w:pPr>
      <w:r>
        <w:rPr>
          <w:b/>
          <w:bCs/>
        </w:rPr>
        <w:t xml:space="preserve">Evaluative Narrative. </w:t>
      </w:r>
      <w:r>
        <w:t>Explain how the institution meets the Assumed Practice.</w:t>
      </w:r>
    </w:p>
    <w:p w14:paraId="4B96A482" w14:textId="77777777" w:rsidR="00774930" w:rsidRDefault="00774930" w:rsidP="00774930">
      <w:pPr>
        <w:pStyle w:val="Formbodyparagraph"/>
        <w:ind w:left="1080"/>
        <w:sectPr w:rsidR="00774930" w:rsidSect="00774930">
          <w:footerReference w:type="default" r:id="rId33"/>
          <w:footerReference w:type="first" r:id="rId34"/>
          <w:type w:val="continuous"/>
          <w:pgSz w:w="12240" w:h="15840"/>
          <w:pgMar w:top="1440" w:right="1008" w:bottom="1440" w:left="1008" w:header="720" w:footer="720" w:gutter="0"/>
          <w:cols w:space="720"/>
          <w:titlePg/>
          <w:docGrid w:linePitch="360"/>
        </w:sectPr>
      </w:pPr>
    </w:p>
    <w:p w14:paraId="6D31F161" w14:textId="77777777" w:rsidR="00774930" w:rsidRPr="00A45EAF" w:rsidRDefault="00774930" w:rsidP="00774930">
      <w:pPr>
        <w:pStyle w:val="Formbodyparagraph"/>
        <w:ind w:left="360"/>
      </w:pPr>
    </w:p>
    <w:p w14:paraId="3006147E"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744D0228" w14:textId="77777777" w:rsidR="00774930" w:rsidRDefault="00774930" w:rsidP="00774930">
      <w:pPr>
        <w:pStyle w:val="Formquestion"/>
        <w:ind w:left="360"/>
      </w:pPr>
      <w:r>
        <w:rPr>
          <w:b/>
          <w:bCs/>
        </w:rPr>
        <w:t xml:space="preserve">Supporting Documentation. </w:t>
      </w:r>
      <w:r>
        <w:t>List the specific materials provided as evidence for this Assumed Practice.</w:t>
      </w:r>
    </w:p>
    <w:p w14:paraId="4958B74F" w14:textId="77777777" w:rsidR="00774930" w:rsidRDefault="00774930" w:rsidP="00774930">
      <w:pPr>
        <w:pStyle w:val="Formbodyparagraph"/>
        <w:ind w:left="360"/>
        <w:sectPr w:rsidR="00774930" w:rsidSect="006A1D36">
          <w:type w:val="continuous"/>
          <w:pgSz w:w="12240" w:h="15840"/>
          <w:pgMar w:top="1440" w:right="1008" w:bottom="1440" w:left="1008" w:header="720" w:footer="720" w:gutter="0"/>
          <w:cols w:space="720"/>
          <w:titlePg/>
          <w:docGrid w:linePitch="360"/>
        </w:sectPr>
      </w:pPr>
    </w:p>
    <w:p w14:paraId="6B7D386C" w14:textId="77777777" w:rsidR="00774930" w:rsidRPr="003D5525" w:rsidRDefault="00774930" w:rsidP="00774930">
      <w:pPr>
        <w:pStyle w:val="Formbodyparagraph"/>
        <w:ind w:left="360"/>
      </w:pPr>
    </w:p>
    <w:p w14:paraId="3DEA8890"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4FA4BF71" w14:textId="34513207" w:rsidR="00B311E8" w:rsidRPr="00F27A2B" w:rsidRDefault="00B311E8" w:rsidP="00991D82">
      <w:pPr>
        <w:pStyle w:val="Formquestion"/>
        <w:numPr>
          <w:ilvl w:val="0"/>
          <w:numId w:val="5"/>
        </w:numPr>
        <w:shd w:val="clear" w:color="auto" w:fill="auto"/>
      </w:pPr>
      <w:r w:rsidRPr="00253D65">
        <w:t>The institution takes responsibility for the ethical and responsible behavior of its contractual partners in relation to actions taken on its behalf.</w:t>
      </w:r>
    </w:p>
    <w:p w14:paraId="733D635B" w14:textId="77777777" w:rsidR="00774930" w:rsidRPr="00A45EAF" w:rsidRDefault="00774930" w:rsidP="00774930">
      <w:pPr>
        <w:pStyle w:val="Formquestion"/>
        <w:ind w:left="360"/>
        <w:rPr>
          <w:i/>
        </w:rPr>
      </w:pPr>
      <w:r>
        <w:rPr>
          <w:b/>
          <w:bCs/>
        </w:rPr>
        <w:t xml:space="preserve">Evaluative Narrative. </w:t>
      </w:r>
      <w:r>
        <w:t>Explain how the institution meets the Assumed Practice.</w:t>
      </w:r>
    </w:p>
    <w:p w14:paraId="15198429" w14:textId="77777777" w:rsidR="00774930" w:rsidRDefault="00774930" w:rsidP="00774930">
      <w:pPr>
        <w:pStyle w:val="Formbodyparagraph"/>
        <w:ind w:left="1080"/>
        <w:sectPr w:rsidR="00774930" w:rsidSect="00774930">
          <w:footerReference w:type="default" r:id="rId35"/>
          <w:footerReference w:type="first" r:id="rId36"/>
          <w:type w:val="continuous"/>
          <w:pgSz w:w="12240" w:h="15840"/>
          <w:pgMar w:top="1440" w:right="1008" w:bottom="1440" w:left="1008" w:header="720" w:footer="720" w:gutter="0"/>
          <w:cols w:space="720"/>
          <w:titlePg/>
          <w:docGrid w:linePitch="360"/>
        </w:sectPr>
      </w:pPr>
    </w:p>
    <w:p w14:paraId="0EEFD42B" w14:textId="77777777" w:rsidR="00774930" w:rsidRPr="00A45EAF" w:rsidRDefault="00774930" w:rsidP="00774930">
      <w:pPr>
        <w:pStyle w:val="Formbodyparagraph"/>
        <w:ind w:left="360"/>
      </w:pPr>
    </w:p>
    <w:p w14:paraId="21AB1CBC"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3C7A2B18" w14:textId="77777777" w:rsidR="00774930" w:rsidRDefault="00774930" w:rsidP="00774930">
      <w:pPr>
        <w:pStyle w:val="Formquestion"/>
        <w:ind w:left="360"/>
      </w:pPr>
      <w:r>
        <w:rPr>
          <w:b/>
          <w:bCs/>
        </w:rPr>
        <w:t xml:space="preserve">Supporting Documentation. </w:t>
      </w:r>
      <w:r>
        <w:t>List the specific materials provided as evidence for this Assumed Practice.</w:t>
      </w:r>
    </w:p>
    <w:p w14:paraId="35D4068B" w14:textId="77777777" w:rsidR="00774930" w:rsidRDefault="00774930" w:rsidP="00774930">
      <w:pPr>
        <w:pStyle w:val="Formbodyparagraph"/>
        <w:ind w:left="360"/>
        <w:sectPr w:rsidR="00774930" w:rsidSect="006A1D36">
          <w:type w:val="continuous"/>
          <w:pgSz w:w="12240" w:h="15840"/>
          <w:pgMar w:top="1440" w:right="1008" w:bottom="1440" w:left="1008" w:header="720" w:footer="720" w:gutter="0"/>
          <w:cols w:space="720"/>
          <w:titlePg/>
          <w:docGrid w:linePitch="360"/>
        </w:sectPr>
      </w:pPr>
    </w:p>
    <w:p w14:paraId="220BDFA2" w14:textId="77777777" w:rsidR="00774930" w:rsidRPr="003D5525" w:rsidRDefault="00774930" w:rsidP="00774930">
      <w:pPr>
        <w:pStyle w:val="Formbodyparagraph"/>
        <w:ind w:left="360"/>
      </w:pPr>
    </w:p>
    <w:p w14:paraId="3C8F1B39" w14:textId="77777777" w:rsidR="00774930" w:rsidRDefault="00774930" w:rsidP="00D51027">
      <w:pPr>
        <w:pStyle w:val="Formbodyparagraph"/>
        <w:ind w:left="360"/>
        <w:sectPr w:rsidR="00774930" w:rsidSect="006A1D36">
          <w:type w:val="continuous"/>
          <w:pgSz w:w="12240" w:h="15840"/>
          <w:pgMar w:top="1440" w:right="1008" w:bottom="1440" w:left="1008" w:header="720" w:footer="720" w:gutter="0"/>
          <w:cols w:space="720"/>
          <w:formProt w:val="0"/>
          <w:titlePg/>
          <w:docGrid w:linePitch="360"/>
        </w:sectPr>
      </w:pPr>
    </w:p>
    <w:p w14:paraId="18F5DA28" w14:textId="6C9447C7" w:rsidR="00B311E8" w:rsidRPr="00A45EAF" w:rsidRDefault="00A03BB0" w:rsidP="00A03BB0">
      <w:pPr>
        <w:pStyle w:val="Heading2"/>
      </w:pPr>
      <w:r>
        <w:br/>
      </w:r>
      <w:r w:rsidR="00B311E8" w:rsidRPr="00A45EAF">
        <w:t xml:space="preserve">B. </w:t>
      </w:r>
      <w:r w:rsidR="00B311E8">
        <w:t xml:space="preserve">Teaching </w:t>
      </w:r>
      <w:r w:rsidR="00B311E8" w:rsidRPr="00A45EAF">
        <w:t xml:space="preserve">and Learning: Quality, </w:t>
      </w:r>
      <w:r w:rsidR="00B311E8" w:rsidRPr="00A03BB0">
        <w:t>Resources</w:t>
      </w:r>
      <w:r w:rsidR="00B311E8" w:rsidRPr="00A45EAF">
        <w:t>, and Support</w:t>
      </w:r>
    </w:p>
    <w:p w14:paraId="2ABEE25C" w14:textId="3D73897B" w:rsidR="00B311E8" w:rsidRPr="00A03BB0" w:rsidRDefault="00A03BB0" w:rsidP="00A03BB0">
      <w:pPr>
        <w:pStyle w:val="Heading3"/>
      </w:pPr>
      <w:r>
        <w:t xml:space="preserve">1. </w:t>
      </w:r>
      <w:r w:rsidR="00B311E8" w:rsidRPr="00A03BB0">
        <w:t>Programs, Courses, and Credits</w:t>
      </w:r>
    </w:p>
    <w:p w14:paraId="77FEB53E" w14:textId="0311D108" w:rsidR="00B311E8" w:rsidRDefault="00B311E8" w:rsidP="00991D82">
      <w:pPr>
        <w:pStyle w:val="Formquestion"/>
        <w:numPr>
          <w:ilvl w:val="0"/>
          <w:numId w:val="25"/>
        </w:numPr>
        <w:shd w:val="clear" w:color="auto" w:fill="auto"/>
      </w:pPr>
      <w:r w:rsidRPr="00253D65">
        <w:t xml:space="preserve">The institution conforms to commonly accepted minimum program length: 60 semester credits for </w:t>
      </w:r>
      <w:proofErr w:type="gramStart"/>
      <w:r w:rsidRPr="00253D65">
        <w:t>associate’s</w:t>
      </w:r>
      <w:proofErr w:type="gramEnd"/>
      <w:r w:rsidRPr="00253D65">
        <w:t xml:space="preserve"> </w:t>
      </w:r>
      <w:r w:rsidRPr="00B214B2">
        <w:t>degrees</w:t>
      </w:r>
      <w:r w:rsidRPr="00253D65">
        <w:t xml:space="preserve">, 120 semester credits for bachelor’s degrees, and 30 semester credits </w:t>
      </w:r>
      <w:r w:rsidRPr="00253D65">
        <w:lastRenderedPageBreak/>
        <w:t>beyond the bachelor’s for master’s degrees. Any variation from these minima must be explained and justified.</w:t>
      </w:r>
    </w:p>
    <w:p w14:paraId="41EC499E" w14:textId="77777777" w:rsidR="00BF790C" w:rsidRPr="00A45EAF" w:rsidRDefault="00BF790C" w:rsidP="00991D82">
      <w:pPr>
        <w:pStyle w:val="Formquestion"/>
        <w:ind w:left="720"/>
        <w:rPr>
          <w:i/>
        </w:rPr>
      </w:pPr>
      <w:r>
        <w:rPr>
          <w:b/>
          <w:bCs/>
        </w:rPr>
        <w:t xml:space="preserve">Evaluative Narrative. </w:t>
      </w:r>
      <w:r>
        <w:t>Explain how the institution meets the Assumed Practice.</w:t>
      </w:r>
    </w:p>
    <w:p w14:paraId="20D0FCF4" w14:textId="77777777" w:rsidR="00BF790C" w:rsidRDefault="00BF790C" w:rsidP="00991D82">
      <w:pPr>
        <w:pStyle w:val="Formbodyparagraph"/>
        <w:ind w:left="720"/>
        <w:sectPr w:rsidR="00BF790C" w:rsidSect="00BF790C">
          <w:footerReference w:type="default" r:id="rId37"/>
          <w:footerReference w:type="first" r:id="rId38"/>
          <w:type w:val="continuous"/>
          <w:pgSz w:w="12240" w:h="15840"/>
          <w:pgMar w:top="1440" w:right="1008" w:bottom="1440" w:left="1008" w:header="720" w:footer="720" w:gutter="0"/>
          <w:cols w:space="720"/>
          <w:titlePg/>
          <w:docGrid w:linePitch="360"/>
        </w:sectPr>
      </w:pPr>
    </w:p>
    <w:p w14:paraId="0C84EC38" w14:textId="77777777" w:rsidR="00BF790C" w:rsidRPr="00A45EAF" w:rsidRDefault="00BF790C" w:rsidP="00991D82">
      <w:pPr>
        <w:pStyle w:val="Formbodyparagraph"/>
        <w:ind w:left="720"/>
      </w:pPr>
    </w:p>
    <w:p w14:paraId="6266D012" w14:textId="77777777" w:rsidR="00BF790C" w:rsidRDefault="00BF790C" w:rsidP="00991D82">
      <w:pPr>
        <w:pStyle w:val="Formbodyparagraph"/>
        <w:ind w:left="720"/>
        <w:sectPr w:rsidR="00BF790C" w:rsidSect="006A1D36">
          <w:type w:val="continuous"/>
          <w:pgSz w:w="12240" w:h="15840"/>
          <w:pgMar w:top="1440" w:right="1008" w:bottom="1440" w:left="1008" w:header="720" w:footer="720" w:gutter="0"/>
          <w:cols w:space="720"/>
          <w:formProt w:val="0"/>
          <w:titlePg/>
          <w:docGrid w:linePitch="360"/>
        </w:sectPr>
      </w:pPr>
    </w:p>
    <w:p w14:paraId="1D49376E" w14:textId="77777777" w:rsidR="00BF790C" w:rsidRDefault="00BF790C" w:rsidP="00991D82">
      <w:pPr>
        <w:pStyle w:val="Formquestion"/>
        <w:ind w:left="720"/>
      </w:pPr>
      <w:r>
        <w:rPr>
          <w:b/>
          <w:bCs/>
        </w:rPr>
        <w:t xml:space="preserve">Supporting Documentation. </w:t>
      </w:r>
      <w:r>
        <w:t>List the specific materials provided as evidence for this Assumed Practice.</w:t>
      </w:r>
    </w:p>
    <w:p w14:paraId="1CE0383A" w14:textId="77777777" w:rsidR="00BF790C" w:rsidRDefault="00BF790C" w:rsidP="00991D82">
      <w:pPr>
        <w:pStyle w:val="Formbodyparagraph"/>
        <w:ind w:left="720"/>
        <w:sectPr w:rsidR="00BF790C" w:rsidSect="006A1D36">
          <w:type w:val="continuous"/>
          <w:pgSz w:w="12240" w:h="15840"/>
          <w:pgMar w:top="1440" w:right="1008" w:bottom="1440" w:left="1008" w:header="720" w:footer="720" w:gutter="0"/>
          <w:cols w:space="720"/>
          <w:titlePg/>
          <w:docGrid w:linePitch="360"/>
        </w:sectPr>
      </w:pPr>
    </w:p>
    <w:p w14:paraId="60D9C490" w14:textId="77777777" w:rsidR="00BF790C" w:rsidRPr="003D5525" w:rsidRDefault="00BF790C" w:rsidP="00991D82">
      <w:pPr>
        <w:pStyle w:val="Formbodyparagraph"/>
        <w:ind w:left="720"/>
      </w:pPr>
    </w:p>
    <w:p w14:paraId="1D56AAB2" w14:textId="77777777" w:rsidR="00BF790C" w:rsidRDefault="00BF790C" w:rsidP="00D51027">
      <w:pPr>
        <w:pStyle w:val="Formbodyparagraph"/>
        <w:ind w:left="720"/>
        <w:sectPr w:rsidR="00BF790C" w:rsidSect="006A1D36">
          <w:type w:val="continuous"/>
          <w:pgSz w:w="12240" w:h="15840"/>
          <w:pgMar w:top="1440" w:right="1008" w:bottom="1440" w:left="1008" w:header="720" w:footer="720" w:gutter="0"/>
          <w:cols w:space="720"/>
          <w:formProt w:val="0"/>
          <w:titlePg/>
          <w:docGrid w:linePitch="360"/>
        </w:sectPr>
      </w:pPr>
    </w:p>
    <w:p w14:paraId="48DFA2CB" w14:textId="64E8292E" w:rsidR="00B311E8" w:rsidRDefault="00B311E8" w:rsidP="00991D82">
      <w:pPr>
        <w:pStyle w:val="Formquestion"/>
        <w:numPr>
          <w:ilvl w:val="0"/>
          <w:numId w:val="25"/>
        </w:numPr>
        <w:shd w:val="clear" w:color="auto" w:fill="auto"/>
      </w:pPr>
      <w:r w:rsidRPr="00591386">
        <w:t>The institution maintains structures or practices that ensure the coherence and quality of the programs for which it awards a degree.</w:t>
      </w:r>
      <w:r>
        <w:t xml:space="preserve"> </w:t>
      </w:r>
      <w:proofErr w:type="gramStart"/>
      <w:r w:rsidRPr="00591386">
        <w:t>Typically</w:t>
      </w:r>
      <w:proofErr w:type="gramEnd"/>
      <w:r w:rsidRPr="00591386">
        <w:t xml:space="preserve"> institutions will require that at minimum 30 of the 120 </w:t>
      </w:r>
      <w:r w:rsidRPr="00B214B2">
        <w:t>credits</w:t>
      </w:r>
      <w:r w:rsidRPr="00591386">
        <w:t xml:space="preserve"> earned for the bachelor’s degree and 15 of the 60 credits for the associate’s degree be credits earned at the institution itself, through arrangements with other accredited institutions, or through contractual relationships approved by </w:t>
      </w:r>
      <w:r w:rsidR="00407D27">
        <w:t>HLC</w:t>
      </w:r>
      <w:r w:rsidRPr="00591386">
        <w:t>. Any variation from the typical minima must be explained and justified.</w:t>
      </w:r>
      <w:r>
        <w:t xml:space="preserve"> </w:t>
      </w:r>
    </w:p>
    <w:p w14:paraId="77158C0E" w14:textId="77777777" w:rsidR="007744EB" w:rsidRPr="00A45EAF" w:rsidRDefault="007744EB" w:rsidP="007744EB">
      <w:pPr>
        <w:pStyle w:val="Formquestion"/>
        <w:ind w:left="720"/>
        <w:rPr>
          <w:i/>
        </w:rPr>
      </w:pPr>
      <w:r>
        <w:rPr>
          <w:b/>
          <w:bCs/>
        </w:rPr>
        <w:t xml:space="preserve">Evaluative Narrative. </w:t>
      </w:r>
      <w:r>
        <w:t>Explain how the institution meets the Assumed Practice.</w:t>
      </w:r>
    </w:p>
    <w:p w14:paraId="10AAFDD6" w14:textId="77777777" w:rsidR="007744EB" w:rsidRDefault="007744EB" w:rsidP="007744EB">
      <w:pPr>
        <w:pStyle w:val="Formbodyparagraph"/>
        <w:ind w:left="720"/>
        <w:sectPr w:rsidR="007744EB" w:rsidSect="00BF790C">
          <w:footerReference w:type="default" r:id="rId39"/>
          <w:footerReference w:type="first" r:id="rId40"/>
          <w:type w:val="continuous"/>
          <w:pgSz w:w="12240" w:h="15840"/>
          <w:pgMar w:top="1440" w:right="1008" w:bottom="1440" w:left="1008" w:header="720" w:footer="720" w:gutter="0"/>
          <w:cols w:space="720"/>
          <w:titlePg/>
          <w:docGrid w:linePitch="360"/>
        </w:sectPr>
      </w:pPr>
    </w:p>
    <w:p w14:paraId="0AD8B1D1" w14:textId="77777777" w:rsidR="007744EB" w:rsidRPr="00A45EAF" w:rsidRDefault="007744EB" w:rsidP="007744EB">
      <w:pPr>
        <w:pStyle w:val="Formbodyparagraph"/>
        <w:ind w:left="720"/>
      </w:pPr>
    </w:p>
    <w:p w14:paraId="362A65CF" w14:textId="77777777" w:rsidR="007744EB" w:rsidRDefault="007744EB" w:rsidP="007744EB">
      <w:pPr>
        <w:pStyle w:val="Formbodyparagraph"/>
        <w:ind w:left="720"/>
        <w:sectPr w:rsidR="007744EB" w:rsidSect="006A1D36">
          <w:type w:val="continuous"/>
          <w:pgSz w:w="12240" w:h="15840"/>
          <w:pgMar w:top="1440" w:right="1008" w:bottom="1440" w:left="1008" w:header="720" w:footer="720" w:gutter="0"/>
          <w:cols w:space="720"/>
          <w:formProt w:val="0"/>
          <w:titlePg/>
          <w:docGrid w:linePitch="360"/>
        </w:sectPr>
      </w:pPr>
    </w:p>
    <w:p w14:paraId="13908999" w14:textId="77777777" w:rsidR="007744EB" w:rsidRDefault="007744EB" w:rsidP="007744EB">
      <w:pPr>
        <w:pStyle w:val="Formquestion"/>
        <w:ind w:left="720"/>
      </w:pPr>
      <w:r>
        <w:rPr>
          <w:b/>
          <w:bCs/>
        </w:rPr>
        <w:t xml:space="preserve">Supporting Documentation. </w:t>
      </w:r>
      <w:r>
        <w:t>List the specific materials provided as evidence for this Assumed Practice.</w:t>
      </w:r>
    </w:p>
    <w:p w14:paraId="2AFB6C6E" w14:textId="77777777" w:rsidR="007744EB" w:rsidRDefault="007744EB" w:rsidP="007744EB">
      <w:pPr>
        <w:pStyle w:val="Formbodyparagraph"/>
        <w:ind w:left="720"/>
        <w:sectPr w:rsidR="007744EB" w:rsidSect="006A1D36">
          <w:type w:val="continuous"/>
          <w:pgSz w:w="12240" w:h="15840"/>
          <w:pgMar w:top="1440" w:right="1008" w:bottom="1440" w:left="1008" w:header="720" w:footer="720" w:gutter="0"/>
          <w:cols w:space="720"/>
          <w:titlePg/>
          <w:docGrid w:linePitch="360"/>
        </w:sectPr>
      </w:pPr>
    </w:p>
    <w:p w14:paraId="0A7B7422" w14:textId="77777777" w:rsidR="007744EB" w:rsidRPr="003D5525" w:rsidRDefault="007744EB" w:rsidP="007744EB">
      <w:pPr>
        <w:pStyle w:val="Formbodyparagraph"/>
        <w:ind w:left="720"/>
      </w:pPr>
    </w:p>
    <w:p w14:paraId="3D22EA5C" w14:textId="77777777" w:rsidR="007744EB" w:rsidRDefault="007744EB" w:rsidP="00D51027">
      <w:pPr>
        <w:pStyle w:val="Formbodyparagraph"/>
        <w:ind w:left="720"/>
        <w:sectPr w:rsidR="007744EB" w:rsidSect="006A1D36">
          <w:type w:val="continuous"/>
          <w:pgSz w:w="12240" w:h="15840"/>
          <w:pgMar w:top="1440" w:right="1008" w:bottom="1440" w:left="1008" w:header="720" w:footer="720" w:gutter="0"/>
          <w:cols w:space="720"/>
          <w:formProt w:val="0"/>
          <w:titlePg/>
          <w:docGrid w:linePitch="360"/>
        </w:sectPr>
      </w:pPr>
    </w:p>
    <w:p w14:paraId="7C1C2250" w14:textId="3980C8B7" w:rsidR="00B311E8" w:rsidRDefault="00B311E8" w:rsidP="00991D82">
      <w:pPr>
        <w:pStyle w:val="Formquestion"/>
        <w:numPr>
          <w:ilvl w:val="0"/>
          <w:numId w:val="25"/>
        </w:numPr>
        <w:shd w:val="clear" w:color="auto" w:fill="auto"/>
      </w:pPr>
      <w:r w:rsidRPr="00591386">
        <w:t>The institution’s policy and practice assure that at least 50% of courses applied to a graduate program are courses designed for graduate work, rather than undergraduate courses credited toward a graduate degree. (Cf. Criterion 3.A.1 and 2.)</w:t>
      </w:r>
      <w:r>
        <w:br/>
      </w:r>
      <w:r w:rsidRPr="00591386">
        <w:t>(An institution may allow well-prepared advanced students to substitute its graduate courses for required or elective courses in an undergraduate degree program and then subsequently count those same courses as fulfilling graduate requirements in a related graduate program that the institution offers. In “4+1” or “2+3” programs, at least 50% of the credits allocated for the master’s degree – usually 15 of 30 – must be for courses designed for graduate work.)</w:t>
      </w:r>
    </w:p>
    <w:p w14:paraId="6A7BA489"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2463FF34" w14:textId="77777777" w:rsidR="00407D27" w:rsidRDefault="00407D27" w:rsidP="00407D27">
      <w:pPr>
        <w:pStyle w:val="Formbodyparagraph"/>
        <w:ind w:left="720"/>
        <w:sectPr w:rsidR="00407D27" w:rsidSect="00BF790C">
          <w:footerReference w:type="default" r:id="rId41"/>
          <w:footerReference w:type="first" r:id="rId42"/>
          <w:type w:val="continuous"/>
          <w:pgSz w:w="12240" w:h="15840"/>
          <w:pgMar w:top="1440" w:right="1008" w:bottom="1440" w:left="1008" w:header="720" w:footer="720" w:gutter="0"/>
          <w:cols w:space="720"/>
          <w:titlePg/>
          <w:docGrid w:linePitch="360"/>
        </w:sectPr>
      </w:pPr>
    </w:p>
    <w:p w14:paraId="2B4222CB" w14:textId="77777777" w:rsidR="00407D27" w:rsidRPr="00A45EAF" w:rsidRDefault="00407D27" w:rsidP="00407D27">
      <w:pPr>
        <w:pStyle w:val="Formbodyparagraph"/>
        <w:ind w:left="720"/>
      </w:pPr>
    </w:p>
    <w:p w14:paraId="233D825D"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09BF019B"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7FAD4649"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356E5A74" w14:textId="77777777" w:rsidR="00407D27" w:rsidRPr="003D5525" w:rsidRDefault="00407D27" w:rsidP="00407D27">
      <w:pPr>
        <w:pStyle w:val="Formbodyparagraph"/>
        <w:ind w:left="720"/>
      </w:pPr>
    </w:p>
    <w:p w14:paraId="6590D866"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58522E73" w14:textId="5D960167" w:rsidR="00B311E8" w:rsidRDefault="00B311E8" w:rsidP="00991D82">
      <w:pPr>
        <w:pStyle w:val="Questiontext"/>
        <w:numPr>
          <w:ilvl w:val="0"/>
          <w:numId w:val="25"/>
        </w:numPr>
        <w:shd w:val="clear" w:color="auto" w:fill="auto"/>
      </w:pPr>
      <w:r w:rsidRPr="00591386">
        <w:t>The institution adheres to policies on student academic load per term that reflect reasonable expectations for successful learning and course completion.</w:t>
      </w:r>
    </w:p>
    <w:p w14:paraId="4A317BBC" w14:textId="77777777" w:rsidR="00407D27" w:rsidRPr="00A45EAF" w:rsidRDefault="00407D27" w:rsidP="00407D27">
      <w:pPr>
        <w:pStyle w:val="Formquestion"/>
        <w:ind w:left="720"/>
        <w:rPr>
          <w:i/>
        </w:rPr>
      </w:pPr>
      <w:r>
        <w:rPr>
          <w:b/>
          <w:bCs/>
        </w:rPr>
        <w:lastRenderedPageBreak/>
        <w:t xml:space="preserve">Evaluative Narrative. </w:t>
      </w:r>
      <w:r>
        <w:t>Explain how the institution meets the Assumed Practice.</w:t>
      </w:r>
    </w:p>
    <w:p w14:paraId="6764BF66" w14:textId="77777777" w:rsidR="00407D27" w:rsidRDefault="00407D27" w:rsidP="00407D27">
      <w:pPr>
        <w:pStyle w:val="Formbodyparagraph"/>
        <w:ind w:left="720"/>
        <w:sectPr w:rsidR="00407D27" w:rsidSect="00BF790C">
          <w:footerReference w:type="default" r:id="rId43"/>
          <w:footerReference w:type="first" r:id="rId44"/>
          <w:type w:val="continuous"/>
          <w:pgSz w:w="12240" w:h="15840"/>
          <w:pgMar w:top="1440" w:right="1008" w:bottom="1440" w:left="1008" w:header="720" w:footer="720" w:gutter="0"/>
          <w:cols w:space="720"/>
          <w:titlePg/>
          <w:docGrid w:linePitch="360"/>
        </w:sectPr>
      </w:pPr>
    </w:p>
    <w:p w14:paraId="1F0F9FAC" w14:textId="77777777" w:rsidR="00407D27" w:rsidRPr="00A45EAF" w:rsidRDefault="00407D27" w:rsidP="00407D27">
      <w:pPr>
        <w:pStyle w:val="Formbodyparagraph"/>
        <w:ind w:left="720"/>
      </w:pPr>
    </w:p>
    <w:p w14:paraId="356D4760"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3C580910"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186086D4"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4A212897" w14:textId="77777777" w:rsidR="00407D27" w:rsidRPr="003D5525" w:rsidRDefault="00407D27" w:rsidP="00407D27">
      <w:pPr>
        <w:pStyle w:val="Formbodyparagraph"/>
        <w:ind w:left="720"/>
      </w:pPr>
    </w:p>
    <w:p w14:paraId="751EFDD2"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48063FAF" w14:textId="395D7F14" w:rsidR="00B311E8" w:rsidRDefault="00B311E8" w:rsidP="00991D82">
      <w:pPr>
        <w:pStyle w:val="Questiontext"/>
        <w:numPr>
          <w:ilvl w:val="0"/>
          <w:numId w:val="25"/>
        </w:numPr>
        <w:shd w:val="clear" w:color="auto" w:fill="auto"/>
      </w:pPr>
      <w:r w:rsidRPr="00591386">
        <w:t xml:space="preserve">Courses </w:t>
      </w:r>
      <w:r w:rsidRPr="00406235">
        <w:t>that</w:t>
      </w:r>
      <w:r w:rsidRPr="00591386">
        <w:t xml:space="preserve"> carry academic credit toward college-level credentials have content and rigor appropriate to higher education.</w:t>
      </w:r>
    </w:p>
    <w:p w14:paraId="0B7D95C2"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6BE6EC0C" w14:textId="77777777" w:rsidR="00407D27" w:rsidRDefault="00407D27" w:rsidP="00407D27">
      <w:pPr>
        <w:pStyle w:val="Formbodyparagraph"/>
        <w:ind w:left="720"/>
        <w:sectPr w:rsidR="00407D27" w:rsidSect="00BF790C">
          <w:footerReference w:type="default" r:id="rId45"/>
          <w:footerReference w:type="first" r:id="rId46"/>
          <w:type w:val="continuous"/>
          <w:pgSz w:w="12240" w:h="15840"/>
          <w:pgMar w:top="1440" w:right="1008" w:bottom="1440" w:left="1008" w:header="720" w:footer="720" w:gutter="0"/>
          <w:cols w:space="720"/>
          <w:titlePg/>
          <w:docGrid w:linePitch="360"/>
        </w:sectPr>
      </w:pPr>
    </w:p>
    <w:p w14:paraId="14FA6785" w14:textId="77777777" w:rsidR="00407D27" w:rsidRPr="00A45EAF" w:rsidRDefault="00407D27" w:rsidP="00407D27">
      <w:pPr>
        <w:pStyle w:val="Formbodyparagraph"/>
        <w:ind w:left="720"/>
      </w:pPr>
    </w:p>
    <w:p w14:paraId="6562272A"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01856BE6"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768910C5"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03555AF2" w14:textId="77777777" w:rsidR="00407D27" w:rsidRPr="003D5525" w:rsidRDefault="00407D27" w:rsidP="00407D27">
      <w:pPr>
        <w:pStyle w:val="Formbodyparagraph"/>
        <w:ind w:left="720"/>
      </w:pPr>
    </w:p>
    <w:p w14:paraId="7C8E9ADA"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004692B4" w14:textId="121E0130" w:rsidR="00B311E8" w:rsidRDefault="00B311E8" w:rsidP="00991D82">
      <w:pPr>
        <w:pStyle w:val="Questiontext"/>
        <w:numPr>
          <w:ilvl w:val="0"/>
          <w:numId w:val="25"/>
        </w:numPr>
        <w:shd w:val="clear" w:color="auto" w:fill="auto"/>
      </w:pPr>
      <w:r w:rsidRPr="00591386">
        <w:t xml:space="preserve">The institution has a process for ensuring that all courses transferred and applied toward </w:t>
      </w:r>
      <w:r w:rsidRPr="00406235">
        <w:t>degree</w:t>
      </w:r>
      <w:r w:rsidRPr="00591386">
        <w:t xml:space="preserve"> requirements demonstrate equivalence with its own courses required for that degree or are of equivalent rigor.</w:t>
      </w:r>
    </w:p>
    <w:p w14:paraId="3F701269"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497F2D05" w14:textId="77777777" w:rsidR="00407D27" w:rsidRDefault="00407D27" w:rsidP="00407D27">
      <w:pPr>
        <w:pStyle w:val="Formbodyparagraph"/>
        <w:ind w:left="720"/>
        <w:sectPr w:rsidR="00407D27" w:rsidSect="00BF790C">
          <w:footerReference w:type="default" r:id="rId47"/>
          <w:footerReference w:type="first" r:id="rId48"/>
          <w:type w:val="continuous"/>
          <w:pgSz w:w="12240" w:h="15840"/>
          <w:pgMar w:top="1440" w:right="1008" w:bottom="1440" w:left="1008" w:header="720" w:footer="720" w:gutter="0"/>
          <w:cols w:space="720"/>
          <w:titlePg/>
          <w:docGrid w:linePitch="360"/>
        </w:sectPr>
      </w:pPr>
    </w:p>
    <w:p w14:paraId="2EEF01B8" w14:textId="77777777" w:rsidR="00407D27" w:rsidRPr="00A45EAF" w:rsidRDefault="00407D27" w:rsidP="00407D27">
      <w:pPr>
        <w:pStyle w:val="Formbodyparagraph"/>
        <w:ind w:left="720"/>
      </w:pPr>
    </w:p>
    <w:p w14:paraId="2221AEB6"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01383ECF"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65CE31A3"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32531B06" w14:textId="77777777" w:rsidR="00407D27" w:rsidRPr="003D5525" w:rsidRDefault="00407D27" w:rsidP="00407D27">
      <w:pPr>
        <w:pStyle w:val="Formbodyparagraph"/>
        <w:ind w:left="720"/>
      </w:pPr>
    </w:p>
    <w:p w14:paraId="39408E32"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136586E4" w14:textId="01B5FC73" w:rsidR="00B311E8" w:rsidRDefault="00B311E8" w:rsidP="00991D82">
      <w:pPr>
        <w:pStyle w:val="Questiontext"/>
        <w:numPr>
          <w:ilvl w:val="0"/>
          <w:numId w:val="25"/>
        </w:numPr>
        <w:shd w:val="clear" w:color="auto" w:fill="auto"/>
      </w:pPr>
      <w:r w:rsidRPr="00591386">
        <w:t>The institution has a clear policy on the maximum allowable credit for prior learning as a reasonable proportion of the credits required to complete the student’s program. Credit awarded for prior learning is documented, evaluated, and appropriate for the level of degree awarded. (Note that this requirement does not apply to courses transferred from other institutions.)</w:t>
      </w:r>
    </w:p>
    <w:p w14:paraId="0D810F29"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2B2F4E25" w14:textId="77777777" w:rsidR="00407D27" w:rsidRDefault="00407D27" w:rsidP="00407D27">
      <w:pPr>
        <w:pStyle w:val="Formbodyparagraph"/>
        <w:ind w:left="720"/>
        <w:sectPr w:rsidR="00407D27" w:rsidSect="00BF790C">
          <w:footerReference w:type="default" r:id="rId49"/>
          <w:footerReference w:type="first" r:id="rId50"/>
          <w:type w:val="continuous"/>
          <w:pgSz w:w="12240" w:h="15840"/>
          <w:pgMar w:top="1440" w:right="1008" w:bottom="1440" w:left="1008" w:header="720" w:footer="720" w:gutter="0"/>
          <w:cols w:space="720"/>
          <w:titlePg/>
          <w:docGrid w:linePitch="360"/>
        </w:sectPr>
      </w:pPr>
    </w:p>
    <w:p w14:paraId="50D5A866" w14:textId="77777777" w:rsidR="00407D27" w:rsidRPr="00A45EAF" w:rsidRDefault="00407D27" w:rsidP="00407D27">
      <w:pPr>
        <w:pStyle w:val="Formbodyparagraph"/>
        <w:ind w:left="720"/>
      </w:pPr>
    </w:p>
    <w:p w14:paraId="2FAA2B6B"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2E5083F6"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61E330E8"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63D82B7E" w14:textId="77777777" w:rsidR="00407D27" w:rsidRPr="003D5525" w:rsidRDefault="00407D27" w:rsidP="00407D27">
      <w:pPr>
        <w:pStyle w:val="Formbodyparagraph"/>
        <w:ind w:left="720"/>
      </w:pPr>
    </w:p>
    <w:p w14:paraId="77095A3C"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0E94BEBB" w14:textId="7C932618" w:rsidR="00B311E8" w:rsidRDefault="00B311E8" w:rsidP="00991D82">
      <w:pPr>
        <w:pStyle w:val="Questiontext"/>
        <w:numPr>
          <w:ilvl w:val="0"/>
          <w:numId w:val="25"/>
        </w:numPr>
        <w:shd w:val="clear" w:color="auto" w:fill="auto"/>
      </w:pPr>
      <w:r w:rsidRPr="00591386">
        <w:t xml:space="preserve">The institution maintains a minimum requirement for general education for all of its undergraduate programs whether through a traditional practice of distributed curricula (15 semester credits for </w:t>
      </w:r>
      <w:r w:rsidRPr="00591386">
        <w:lastRenderedPageBreak/>
        <w:t xml:space="preserve">AAS degrees, 24 for AS or AA </w:t>
      </w:r>
      <w:r w:rsidRPr="00406235">
        <w:t>degrees</w:t>
      </w:r>
      <w:r w:rsidRPr="00591386">
        <w:t>, and 30 for bachelor’s degrees) or through integrated, embedded, interdisciplinary, or other accepted models that demonstrate a minimum requirement equivalent to the distributed model. Any variation is explained and justified.</w:t>
      </w:r>
    </w:p>
    <w:p w14:paraId="6B509AEE"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0E5496E6" w14:textId="77777777" w:rsidR="00407D27" w:rsidRDefault="00407D27" w:rsidP="00407D27">
      <w:pPr>
        <w:pStyle w:val="Formbodyparagraph"/>
        <w:ind w:left="720"/>
        <w:sectPr w:rsidR="00407D27" w:rsidSect="00BF790C">
          <w:footerReference w:type="default" r:id="rId51"/>
          <w:footerReference w:type="first" r:id="rId52"/>
          <w:type w:val="continuous"/>
          <w:pgSz w:w="12240" w:h="15840"/>
          <w:pgMar w:top="1440" w:right="1008" w:bottom="1440" w:left="1008" w:header="720" w:footer="720" w:gutter="0"/>
          <w:cols w:space="720"/>
          <w:titlePg/>
          <w:docGrid w:linePitch="360"/>
        </w:sectPr>
      </w:pPr>
    </w:p>
    <w:p w14:paraId="5E2DA189" w14:textId="77777777" w:rsidR="00407D27" w:rsidRPr="00A45EAF" w:rsidRDefault="00407D27" w:rsidP="00407D27">
      <w:pPr>
        <w:pStyle w:val="Formbodyparagraph"/>
        <w:ind w:left="720"/>
      </w:pPr>
    </w:p>
    <w:p w14:paraId="179AF683"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2EEFCF17"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40E8747B"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30C96555" w14:textId="77777777" w:rsidR="00407D27" w:rsidRPr="003D5525" w:rsidRDefault="00407D27" w:rsidP="00407D27">
      <w:pPr>
        <w:pStyle w:val="Formbodyparagraph"/>
        <w:ind w:left="720"/>
      </w:pPr>
    </w:p>
    <w:p w14:paraId="39412EC4"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5F9C0671" w14:textId="7154841C" w:rsidR="00B311E8" w:rsidRPr="00406235" w:rsidRDefault="00406235" w:rsidP="00406235">
      <w:pPr>
        <w:pStyle w:val="Heading3"/>
      </w:pPr>
      <w:r>
        <w:br/>
        <w:t xml:space="preserve">2. </w:t>
      </w:r>
      <w:r w:rsidR="00B311E8" w:rsidRPr="00406235">
        <w:t>Faculty Roles and Qualifications</w:t>
      </w:r>
    </w:p>
    <w:p w14:paraId="13E80632" w14:textId="19817282" w:rsidR="00406235" w:rsidRDefault="00B311E8" w:rsidP="00991D82">
      <w:pPr>
        <w:pStyle w:val="Questiontext"/>
        <w:numPr>
          <w:ilvl w:val="0"/>
          <w:numId w:val="26"/>
        </w:numPr>
        <w:shd w:val="clear" w:color="auto" w:fill="auto"/>
      </w:pPr>
      <w:r>
        <w:t xml:space="preserve">Qualified faculty members are identified primarily by credentials, but other factors, including but not limited to equivalent experience, may be considered by the institution in determining whether a faculty member is qualified. </w:t>
      </w:r>
      <w:r w:rsidRPr="00253D65">
        <w:t xml:space="preserve">Instructors (excluding for this requirement teaching assistants </w:t>
      </w:r>
      <w:r w:rsidRPr="00406235">
        <w:t>rolled</w:t>
      </w:r>
      <w:r w:rsidRPr="00253D65">
        <w:t xml:space="preserve"> in a graduate program and supervised by faculty) possess an academic degree relevant to what they are teaching and at least one level above the level at which they teach, except in programs for terminal degrees or when equivalent experience is established. In terminal degree programs, faculty members possess the same level of degree. When faculty members are employed based on equivalent experience, the institution defines a minimum threshold of experience and an evaluation process that is used in the appointment process. </w:t>
      </w:r>
      <w:r>
        <w:t>Faculty teaching general education courses, or other non-occupational courses, hold a master’s degree or higher in the discipline or subfield. If a faculty member holds a master’s degree or higher in a discipline or subfield other than that in which he or she is teaching, that faculty member should have completed a minimum of 18 graduate credit hours in the discipline or subfield in which they teach.</w:t>
      </w:r>
    </w:p>
    <w:p w14:paraId="3CC94D7D"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11AE9239" w14:textId="77777777" w:rsidR="00407D27" w:rsidRDefault="00407D27" w:rsidP="00407D27">
      <w:pPr>
        <w:pStyle w:val="Formbodyparagraph"/>
        <w:ind w:left="720"/>
        <w:sectPr w:rsidR="00407D27" w:rsidSect="00BF790C">
          <w:footerReference w:type="default" r:id="rId53"/>
          <w:footerReference w:type="first" r:id="rId54"/>
          <w:type w:val="continuous"/>
          <w:pgSz w:w="12240" w:h="15840"/>
          <w:pgMar w:top="1440" w:right="1008" w:bottom="1440" w:left="1008" w:header="720" w:footer="720" w:gutter="0"/>
          <w:cols w:space="720"/>
          <w:titlePg/>
          <w:docGrid w:linePitch="360"/>
        </w:sectPr>
      </w:pPr>
    </w:p>
    <w:p w14:paraId="712C5811" w14:textId="77777777" w:rsidR="00407D27" w:rsidRPr="00A45EAF" w:rsidRDefault="00407D27" w:rsidP="00407D27">
      <w:pPr>
        <w:pStyle w:val="Formbodyparagraph"/>
        <w:ind w:left="720"/>
      </w:pPr>
    </w:p>
    <w:p w14:paraId="4D3B6954"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7B449DBE"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12648740"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35A5543A" w14:textId="77777777" w:rsidR="00407D27" w:rsidRPr="003D5525" w:rsidRDefault="00407D27" w:rsidP="00407D27">
      <w:pPr>
        <w:pStyle w:val="Formbodyparagraph"/>
        <w:ind w:left="720"/>
      </w:pPr>
    </w:p>
    <w:p w14:paraId="229D14D5"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02F182B4" w14:textId="62A28478" w:rsidR="00B311E8" w:rsidRDefault="00B311E8" w:rsidP="00991D82">
      <w:pPr>
        <w:pStyle w:val="Questiontext"/>
        <w:numPr>
          <w:ilvl w:val="0"/>
          <w:numId w:val="26"/>
        </w:numPr>
        <w:shd w:val="clear" w:color="auto" w:fill="auto"/>
      </w:pPr>
      <w:r>
        <w:t>Instructors teaching in graduate programs should hold the terminal degree determined by the discipline and have a record of research, scholarship or achievement appropriate for the graduate program.</w:t>
      </w:r>
    </w:p>
    <w:p w14:paraId="65992458"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3F142E24" w14:textId="77777777" w:rsidR="00407D27" w:rsidRDefault="00407D27" w:rsidP="00407D27">
      <w:pPr>
        <w:pStyle w:val="Formbodyparagraph"/>
        <w:ind w:left="720"/>
        <w:sectPr w:rsidR="00407D27" w:rsidSect="00BF790C">
          <w:footerReference w:type="default" r:id="rId55"/>
          <w:footerReference w:type="first" r:id="rId56"/>
          <w:type w:val="continuous"/>
          <w:pgSz w:w="12240" w:h="15840"/>
          <w:pgMar w:top="1440" w:right="1008" w:bottom="1440" w:left="1008" w:header="720" w:footer="720" w:gutter="0"/>
          <w:cols w:space="720"/>
          <w:titlePg/>
          <w:docGrid w:linePitch="360"/>
        </w:sectPr>
      </w:pPr>
    </w:p>
    <w:p w14:paraId="043B03AF" w14:textId="77777777" w:rsidR="00407D27" w:rsidRPr="00A45EAF" w:rsidRDefault="00407D27" w:rsidP="00407D27">
      <w:pPr>
        <w:pStyle w:val="Formbodyparagraph"/>
        <w:ind w:left="720"/>
      </w:pPr>
    </w:p>
    <w:p w14:paraId="6708F390"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5D74D4D8"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66165422"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01A68B40" w14:textId="77777777" w:rsidR="00407D27" w:rsidRPr="003D5525" w:rsidRDefault="00407D27" w:rsidP="00407D27">
      <w:pPr>
        <w:pStyle w:val="Formbodyparagraph"/>
        <w:ind w:left="720"/>
      </w:pPr>
    </w:p>
    <w:p w14:paraId="6D38C321"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66E1484B" w14:textId="1E408DA9" w:rsidR="00B311E8" w:rsidRDefault="00B311E8" w:rsidP="00991D82">
      <w:pPr>
        <w:pStyle w:val="Questiontext"/>
        <w:numPr>
          <w:ilvl w:val="0"/>
          <w:numId w:val="26"/>
        </w:numPr>
        <w:shd w:val="clear" w:color="auto" w:fill="auto"/>
      </w:pPr>
      <w:r w:rsidRPr="00406235">
        <w:t>Instructors</w:t>
      </w:r>
      <w:r w:rsidRPr="009E3AE8">
        <w:t xml:space="preserve"> teaching at the doctoral level have a record of recognized scholarship, creative endeavor, or achievement in practice commensurate with doctoral expectations.</w:t>
      </w:r>
    </w:p>
    <w:p w14:paraId="24A25471"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028E4075" w14:textId="77777777" w:rsidR="00407D27" w:rsidRDefault="00407D27" w:rsidP="00407D27">
      <w:pPr>
        <w:pStyle w:val="Formbodyparagraph"/>
        <w:ind w:left="720"/>
        <w:sectPr w:rsidR="00407D27" w:rsidSect="00BF790C">
          <w:footerReference w:type="default" r:id="rId57"/>
          <w:footerReference w:type="first" r:id="rId58"/>
          <w:type w:val="continuous"/>
          <w:pgSz w:w="12240" w:h="15840"/>
          <w:pgMar w:top="1440" w:right="1008" w:bottom="1440" w:left="1008" w:header="720" w:footer="720" w:gutter="0"/>
          <w:cols w:space="720"/>
          <w:titlePg/>
          <w:docGrid w:linePitch="360"/>
        </w:sectPr>
      </w:pPr>
    </w:p>
    <w:p w14:paraId="264B6DF8" w14:textId="77777777" w:rsidR="00407D27" w:rsidRPr="00A45EAF" w:rsidRDefault="00407D27" w:rsidP="00407D27">
      <w:pPr>
        <w:pStyle w:val="Formbodyparagraph"/>
        <w:ind w:left="720"/>
      </w:pPr>
    </w:p>
    <w:p w14:paraId="36C6960B"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7B76F165"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1D17A1E2"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2EAA2E0C" w14:textId="77777777" w:rsidR="00407D27" w:rsidRPr="003D5525" w:rsidRDefault="00407D27" w:rsidP="00407D27">
      <w:pPr>
        <w:pStyle w:val="Formbodyparagraph"/>
        <w:ind w:left="720"/>
      </w:pPr>
    </w:p>
    <w:p w14:paraId="51B55F1F"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56DE812C" w14:textId="5738D571" w:rsidR="00B311E8" w:rsidRPr="00991D82" w:rsidRDefault="00B311E8" w:rsidP="00991D82">
      <w:pPr>
        <w:pStyle w:val="Questiontext"/>
        <w:numPr>
          <w:ilvl w:val="0"/>
          <w:numId w:val="26"/>
        </w:numPr>
        <w:shd w:val="clear" w:color="auto" w:fill="auto"/>
      </w:pPr>
      <w:r w:rsidRPr="009E3AE8">
        <w:t>Faculty participate substantially in:</w:t>
      </w:r>
      <w:r>
        <w:t xml:space="preserve"> </w:t>
      </w:r>
      <w:r w:rsidR="00406235">
        <w:br/>
      </w:r>
      <w:r w:rsidR="00406235">
        <w:br/>
        <w:t xml:space="preserve">i. </w:t>
      </w:r>
      <w:r w:rsidRPr="00406235">
        <w:t xml:space="preserve">oversight of the curriculum—its development and implementation, academic substance, currency, and relevance for internal and external constituencies; </w:t>
      </w:r>
      <w:r w:rsidR="00406235">
        <w:br/>
      </w:r>
      <w:r w:rsidR="00406235">
        <w:br/>
      </w:r>
      <w:r w:rsidR="00406235" w:rsidRPr="00406235">
        <w:t xml:space="preserve">ii. </w:t>
      </w:r>
      <w:r w:rsidRPr="00406235">
        <w:t>assurance of consistency in the level and quality of instruction and in the expectations of student performance;</w:t>
      </w:r>
      <w:r w:rsidR="00406235">
        <w:br/>
      </w:r>
      <w:r w:rsidR="00406235">
        <w:br/>
      </w:r>
      <w:r w:rsidR="00406235" w:rsidRPr="00406235">
        <w:t xml:space="preserve">iii. </w:t>
      </w:r>
      <w:r w:rsidRPr="00406235">
        <w:t>establishment of the academic qualifications for instructional personnel;</w:t>
      </w:r>
      <w:r w:rsidR="00406235">
        <w:br/>
      </w:r>
      <w:r w:rsidR="00406235">
        <w:br/>
      </w:r>
      <w:r w:rsidR="00406235" w:rsidRPr="00406235">
        <w:t xml:space="preserve">iv. </w:t>
      </w:r>
      <w:r w:rsidRPr="00406235">
        <w:t>analysis of da</w:t>
      </w:r>
      <w:r w:rsidRPr="00406235">
        <w:rPr>
          <w:spacing w:val="2"/>
        </w:rPr>
        <w:t>ta and appropriate action on assessment of student learning and program completion.</w:t>
      </w:r>
    </w:p>
    <w:p w14:paraId="3F36CDF1"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34877D21" w14:textId="77777777" w:rsidR="00407D27" w:rsidRDefault="00407D27" w:rsidP="00407D27">
      <w:pPr>
        <w:pStyle w:val="Formbodyparagraph"/>
        <w:ind w:left="720"/>
        <w:sectPr w:rsidR="00407D27" w:rsidSect="00BF790C">
          <w:footerReference w:type="default" r:id="rId59"/>
          <w:footerReference w:type="first" r:id="rId60"/>
          <w:type w:val="continuous"/>
          <w:pgSz w:w="12240" w:h="15840"/>
          <w:pgMar w:top="1440" w:right="1008" w:bottom="1440" w:left="1008" w:header="720" w:footer="720" w:gutter="0"/>
          <w:cols w:space="720"/>
          <w:titlePg/>
          <w:docGrid w:linePitch="360"/>
        </w:sectPr>
      </w:pPr>
    </w:p>
    <w:p w14:paraId="4CD82804" w14:textId="77777777" w:rsidR="00407D27" w:rsidRPr="00A45EAF" w:rsidRDefault="00407D27" w:rsidP="00407D27">
      <w:pPr>
        <w:pStyle w:val="Formbodyparagraph"/>
        <w:ind w:left="720"/>
      </w:pPr>
    </w:p>
    <w:p w14:paraId="1B83F0CE"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2FB9D006"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066E5112"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5128DFAD" w14:textId="77777777" w:rsidR="00407D27" w:rsidRPr="003D5525" w:rsidRDefault="00407D27" w:rsidP="00407D27">
      <w:pPr>
        <w:pStyle w:val="Formbodyparagraph"/>
        <w:ind w:left="720"/>
      </w:pPr>
    </w:p>
    <w:p w14:paraId="2819DC45"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47E66FA9" w14:textId="277BA7D1" w:rsidR="00B311E8" w:rsidRPr="00253D65" w:rsidRDefault="00406235" w:rsidP="00406235">
      <w:pPr>
        <w:pStyle w:val="Heading3"/>
        <w:rPr>
          <w:i/>
        </w:rPr>
      </w:pPr>
      <w:r>
        <w:br/>
        <w:t xml:space="preserve">3. </w:t>
      </w:r>
      <w:r w:rsidR="00B311E8" w:rsidRPr="00406235">
        <w:t>Support</w:t>
      </w:r>
      <w:r w:rsidR="00B311E8" w:rsidRPr="00253D65">
        <w:t xml:space="preserve"> Services</w:t>
      </w:r>
    </w:p>
    <w:p w14:paraId="6E5670A5" w14:textId="597C362F" w:rsidR="00B311E8" w:rsidRDefault="00B311E8" w:rsidP="00991D82">
      <w:pPr>
        <w:pStyle w:val="Questiontext"/>
        <w:numPr>
          <w:ilvl w:val="0"/>
          <w:numId w:val="27"/>
        </w:numPr>
        <w:shd w:val="clear" w:color="auto" w:fill="auto"/>
      </w:pPr>
      <w:r w:rsidRPr="00253D65">
        <w:t>Financial aid advising clearly and comprehensively reviews students’ eligibility for financial assistance and assists students in a full understanding of their debt and its consequences.</w:t>
      </w:r>
    </w:p>
    <w:p w14:paraId="72D270A6"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0E3881F9" w14:textId="77777777" w:rsidR="00407D27" w:rsidRDefault="00407D27" w:rsidP="00407D27">
      <w:pPr>
        <w:pStyle w:val="Formbodyparagraph"/>
        <w:ind w:left="720"/>
        <w:sectPr w:rsidR="00407D27" w:rsidSect="00BF790C">
          <w:footerReference w:type="default" r:id="rId61"/>
          <w:footerReference w:type="first" r:id="rId62"/>
          <w:type w:val="continuous"/>
          <w:pgSz w:w="12240" w:h="15840"/>
          <w:pgMar w:top="1440" w:right="1008" w:bottom="1440" w:left="1008" w:header="720" w:footer="720" w:gutter="0"/>
          <w:cols w:space="720"/>
          <w:titlePg/>
          <w:docGrid w:linePitch="360"/>
        </w:sectPr>
      </w:pPr>
    </w:p>
    <w:p w14:paraId="28DEF610" w14:textId="77777777" w:rsidR="00407D27" w:rsidRPr="00A45EAF" w:rsidRDefault="00407D27" w:rsidP="00407D27">
      <w:pPr>
        <w:pStyle w:val="Formbodyparagraph"/>
        <w:ind w:left="720"/>
      </w:pPr>
    </w:p>
    <w:p w14:paraId="0C929E08"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6FC540B1"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7D4FB172"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75575906" w14:textId="77777777" w:rsidR="00407D27" w:rsidRPr="003D5525" w:rsidRDefault="00407D27" w:rsidP="00407D27">
      <w:pPr>
        <w:pStyle w:val="Formbodyparagraph"/>
        <w:ind w:left="720"/>
      </w:pPr>
    </w:p>
    <w:p w14:paraId="32FF29B3"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522ED485" w14:textId="0DAB887B" w:rsidR="00B311E8" w:rsidRDefault="00B311E8" w:rsidP="00991D82">
      <w:pPr>
        <w:pStyle w:val="Questiontext"/>
        <w:numPr>
          <w:ilvl w:val="0"/>
          <w:numId w:val="27"/>
        </w:numPr>
        <w:shd w:val="clear" w:color="auto" w:fill="auto"/>
      </w:pPr>
      <w:r w:rsidRPr="009E3AE8">
        <w:lastRenderedPageBreak/>
        <w:t xml:space="preserve">The institution </w:t>
      </w:r>
      <w:r w:rsidRPr="00406235">
        <w:t>maintains</w:t>
      </w:r>
      <w:r w:rsidRPr="009E3AE8">
        <w:t xml:space="preserve"> timely and accurate transcript and records services.</w:t>
      </w:r>
    </w:p>
    <w:p w14:paraId="64EE4DA9" w14:textId="77777777" w:rsidR="00407D27" w:rsidRPr="00A45EAF" w:rsidRDefault="00407D27" w:rsidP="00407D27">
      <w:pPr>
        <w:pStyle w:val="Formquestion"/>
        <w:ind w:left="720"/>
        <w:rPr>
          <w:i/>
        </w:rPr>
      </w:pPr>
      <w:r>
        <w:rPr>
          <w:b/>
          <w:bCs/>
        </w:rPr>
        <w:t xml:space="preserve">Evaluative Narrative. </w:t>
      </w:r>
      <w:r>
        <w:t>Explain how the institution meets the Assumed Practice.</w:t>
      </w:r>
    </w:p>
    <w:p w14:paraId="252640AF" w14:textId="77777777" w:rsidR="00407D27" w:rsidRDefault="00407D27" w:rsidP="00407D27">
      <w:pPr>
        <w:pStyle w:val="Formbodyparagraph"/>
        <w:ind w:left="720"/>
        <w:sectPr w:rsidR="00407D27" w:rsidSect="00BF790C">
          <w:footerReference w:type="default" r:id="rId63"/>
          <w:footerReference w:type="first" r:id="rId64"/>
          <w:type w:val="continuous"/>
          <w:pgSz w:w="12240" w:h="15840"/>
          <w:pgMar w:top="1440" w:right="1008" w:bottom="1440" w:left="1008" w:header="720" w:footer="720" w:gutter="0"/>
          <w:cols w:space="720"/>
          <w:titlePg/>
          <w:docGrid w:linePitch="360"/>
        </w:sectPr>
      </w:pPr>
    </w:p>
    <w:p w14:paraId="478C4FD1" w14:textId="77777777" w:rsidR="00407D27" w:rsidRPr="00A45EAF" w:rsidRDefault="00407D27" w:rsidP="00407D27">
      <w:pPr>
        <w:pStyle w:val="Formbodyparagraph"/>
        <w:ind w:left="720"/>
      </w:pPr>
    </w:p>
    <w:p w14:paraId="6CDEE163"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3D797259" w14:textId="77777777" w:rsidR="00407D27" w:rsidRDefault="00407D27" w:rsidP="00407D27">
      <w:pPr>
        <w:pStyle w:val="Formquestion"/>
        <w:ind w:left="720"/>
      </w:pPr>
      <w:r>
        <w:rPr>
          <w:b/>
          <w:bCs/>
        </w:rPr>
        <w:t xml:space="preserve">Supporting Documentation. </w:t>
      </w:r>
      <w:r>
        <w:t>List the specific materials provided as evidence for this Assumed Practice.</w:t>
      </w:r>
    </w:p>
    <w:p w14:paraId="7724A302" w14:textId="77777777" w:rsidR="00407D27" w:rsidRDefault="00407D27" w:rsidP="00407D27">
      <w:pPr>
        <w:pStyle w:val="Formbodyparagraph"/>
        <w:ind w:left="720"/>
        <w:sectPr w:rsidR="00407D27" w:rsidSect="006A1D36">
          <w:type w:val="continuous"/>
          <w:pgSz w:w="12240" w:h="15840"/>
          <w:pgMar w:top="1440" w:right="1008" w:bottom="1440" w:left="1008" w:header="720" w:footer="720" w:gutter="0"/>
          <w:cols w:space="720"/>
          <w:titlePg/>
          <w:docGrid w:linePitch="360"/>
        </w:sectPr>
      </w:pPr>
    </w:p>
    <w:p w14:paraId="538E8C65" w14:textId="77777777" w:rsidR="00407D27" w:rsidRPr="003D5525" w:rsidRDefault="00407D27" w:rsidP="00407D27">
      <w:pPr>
        <w:pStyle w:val="Formbodyparagraph"/>
        <w:ind w:left="720"/>
      </w:pPr>
    </w:p>
    <w:p w14:paraId="1EACE485" w14:textId="77777777" w:rsidR="00407D27" w:rsidRDefault="00407D27" w:rsidP="00D51027">
      <w:pPr>
        <w:pStyle w:val="Formbodyparagraph"/>
        <w:ind w:left="720"/>
        <w:sectPr w:rsidR="00407D27" w:rsidSect="006A1D36">
          <w:type w:val="continuous"/>
          <w:pgSz w:w="12240" w:h="15840"/>
          <w:pgMar w:top="1440" w:right="1008" w:bottom="1440" w:left="1008" w:header="720" w:footer="720" w:gutter="0"/>
          <w:cols w:space="720"/>
          <w:formProt w:val="0"/>
          <w:titlePg/>
          <w:docGrid w:linePitch="360"/>
        </w:sectPr>
      </w:pPr>
    </w:p>
    <w:p w14:paraId="781638FE" w14:textId="11DC14E8" w:rsidR="00B311E8" w:rsidRPr="005666AD" w:rsidRDefault="00406235" w:rsidP="00406235">
      <w:pPr>
        <w:pStyle w:val="Heading2"/>
      </w:pPr>
      <w:r>
        <w:br/>
      </w:r>
      <w:r w:rsidR="00B311E8" w:rsidRPr="005666AD">
        <w:t xml:space="preserve">C. Teaching and Learning: Evaluation and </w:t>
      </w:r>
      <w:r w:rsidR="00B311E8" w:rsidRPr="00406235">
        <w:t>Improvement</w:t>
      </w:r>
    </w:p>
    <w:p w14:paraId="07955047" w14:textId="26BE1BF1" w:rsidR="00B311E8" w:rsidRPr="00991D82" w:rsidRDefault="00B311E8" w:rsidP="00991D82">
      <w:pPr>
        <w:pStyle w:val="Questiontext"/>
        <w:numPr>
          <w:ilvl w:val="0"/>
          <w:numId w:val="28"/>
        </w:numPr>
        <w:shd w:val="clear" w:color="auto" w:fill="auto"/>
        <w:ind w:left="360"/>
        <w:rPr>
          <w:i/>
        </w:rPr>
      </w:pPr>
      <w:r w:rsidRPr="00253D65">
        <w:t>Instructors (excluding for this requirement teaching assistants enrolled in a graduate program and supervised by faculty) have the authority for the assignment of grades. (This requirement allows for collective responsibility, as when a faculty committee has the authority to override a grade on appeal.)</w:t>
      </w:r>
    </w:p>
    <w:p w14:paraId="3832A18A" w14:textId="77777777" w:rsidR="00407D27" w:rsidRPr="00A45EAF" w:rsidRDefault="00407D27" w:rsidP="00991D82">
      <w:pPr>
        <w:pStyle w:val="Formquestion"/>
        <w:ind w:left="360"/>
        <w:rPr>
          <w:i/>
        </w:rPr>
      </w:pPr>
      <w:r>
        <w:rPr>
          <w:b/>
          <w:bCs/>
        </w:rPr>
        <w:t xml:space="preserve">Evaluative Narrative. </w:t>
      </w:r>
      <w:r>
        <w:t>Explain how the institution meets the Assumed Practice.</w:t>
      </w:r>
    </w:p>
    <w:p w14:paraId="096C0247" w14:textId="77777777" w:rsidR="00407D27" w:rsidRDefault="00407D27" w:rsidP="00991D82">
      <w:pPr>
        <w:pStyle w:val="Formbodyparagraph"/>
        <w:ind w:left="360"/>
        <w:sectPr w:rsidR="00407D27" w:rsidSect="00BF790C">
          <w:footerReference w:type="default" r:id="rId65"/>
          <w:footerReference w:type="first" r:id="rId66"/>
          <w:type w:val="continuous"/>
          <w:pgSz w:w="12240" w:h="15840"/>
          <w:pgMar w:top="1440" w:right="1008" w:bottom="1440" w:left="1008" w:header="720" w:footer="720" w:gutter="0"/>
          <w:cols w:space="720"/>
          <w:titlePg/>
          <w:docGrid w:linePitch="360"/>
        </w:sectPr>
      </w:pPr>
    </w:p>
    <w:p w14:paraId="0FA01ACA" w14:textId="77777777" w:rsidR="00407D27" w:rsidRPr="00A45EAF" w:rsidRDefault="00407D27" w:rsidP="00991D82">
      <w:pPr>
        <w:pStyle w:val="Formbodyparagraph"/>
        <w:ind w:left="360"/>
      </w:pPr>
    </w:p>
    <w:p w14:paraId="0C306551" w14:textId="77777777" w:rsidR="00407D27" w:rsidRDefault="00407D27" w:rsidP="00991D82">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37AB952A" w14:textId="77777777" w:rsidR="00407D27" w:rsidRDefault="00407D27" w:rsidP="00991D82">
      <w:pPr>
        <w:pStyle w:val="Formquestion"/>
        <w:ind w:left="360"/>
      </w:pPr>
      <w:r>
        <w:rPr>
          <w:b/>
          <w:bCs/>
        </w:rPr>
        <w:t xml:space="preserve">Supporting Documentation. </w:t>
      </w:r>
      <w:r>
        <w:t>List the specific materials provided as evidence for this Assumed Practice.</w:t>
      </w:r>
    </w:p>
    <w:p w14:paraId="4C8643B3" w14:textId="77777777" w:rsidR="00407D27" w:rsidRDefault="00407D27" w:rsidP="00991D82">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55E002E4" w14:textId="77777777" w:rsidR="00407D27" w:rsidRPr="003D5525" w:rsidRDefault="00407D27" w:rsidP="00991D82">
      <w:pPr>
        <w:pStyle w:val="Formbodyparagraph"/>
        <w:ind w:left="360"/>
      </w:pPr>
    </w:p>
    <w:p w14:paraId="0DDBCF01"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1E5C7875" w14:textId="0F8CBE36" w:rsidR="00B311E8" w:rsidRPr="00991D82" w:rsidRDefault="00B311E8" w:rsidP="00991D82">
      <w:pPr>
        <w:pStyle w:val="Questiontext"/>
        <w:numPr>
          <w:ilvl w:val="0"/>
          <w:numId w:val="28"/>
        </w:numPr>
        <w:shd w:val="clear" w:color="auto" w:fill="auto"/>
        <w:ind w:left="360"/>
        <w:rPr>
          <w:i/>
        </w:rPr>
      </w:pPr>
      <w:r w:rsidRPr="00253D65">
        <w:t>The institution refrains from the transcription of credit from other institutions or providers that it will not apply to its own programs.</w:t>
      </w:r>
    </w:p>
    <w:p w14:paraId="4252A5FA" w14:textId="77777777" w:rsidR="00407D27" w:rsidRPr="00A45EAF" w:rsidRDefault="00407D27" w:rsidP="00407D27">
      <w:pPr>
        <w:pStyle w:val="Formquestion"/>
        <w:ind w:left="360"/>
        <w:rPr>
          <w:i/>
        </w:rPr>
      </w:pPr>
      <w:r>
        <w:rPr>
          <w:b/>
          <w:bCs/>
        </w:rPr>
        <w:t xml:space="preserve">Evaluative Narrative. </w:t>
      </w:r>
      <w:r>
        <w:t>Explain how the institution meets the Assumed Practice.</w:t>
      </w:r>
    </w:p>
    <w:p w14:paraId="77B6475A" w14:textId="77777777" w:rsidR="00407D27" w:rsidRDefault="00407D27" w:rsidP="00407D27">
      <w:pPr>
        <w:pStyle w:val="Formbodyparagraph"/>
        <w:ind w:left="360"/>
        <w:sectPr w:rsidR="00407D27" w:rsidSect="00BF790C">
          <w:footerReference w:type="default" r:id="rId67"/>
          <w:footerReference w:type="first" r:id="rId68"/>
          <w:type w:val="continuous"/>
          <w:pgSz w:w="12240" w:h="15840"/>
          <w:pgMar w:top="1440" w:right="1008" w:bottom="1440" w:left="1008" w:header="720" w:footer="720" w:gutter="0"/>
          <w:cols w:space="720"/>
          <w:titlePg/>
          <w:docGrid w:linePitch="360"/>
        </w:sectPr>
      </w:pPr>
    </w:p>
    <w:p w14:paraId="26DC383D" w14:textId="77777777" w:rsidR="00407D27" w:rsidRPr="00A45EAF" w:rsidRDefault="00407D27" w:rsidP="00407D27">
      <w:pPr>
        <w:pStyle w:val="Formbodyparagraph"/>
        <w:ind w:left="360"/>
      </w:pPr>
    </w:p>
    <w:p w14:paraId="69664F67"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15011B0E" w14:textId="77777777" w:rsidR="00407D27" w:rsidRDefault="00407D27" w:rsidP="00407D27">
      <w:pPr>
        <w:pStyle w:val="Formquestion"/>
        <w:ind w:left="360"/>
      </w:pPr>
      <w:r>
        <w:rPr>
          <w:b/>
          <w:bCs/>
        </w:rPr>
        <w:t xml:space="preserve">Supporting Documentation. </w:t>
      </w:r>
      <w:r>
        <w:t>List the specific materials provided as evidence for this Assumed Practice.</w:t>
      </w:r>
    </w:p>
    <w:p w14:paraId="6677AC7E"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182157C2" w14:textId="77777777" w:rsidR="00407D27" w:rsidRPr="003D5525" w:rsidRDefault="00407D27" w:rsidP="00407D27">
      <w:pPr>
        <w:pStyle w:val="Formbodyparagraph"/>
        <w:ind w:left="360"/>
      </w:pPr>
    </w:p>
    <w:p w14:paraId="52307C3A"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1609A2ED" w14:textId="469808D7" w:rsidR="00B311E8" w:rsidRPr="00991D82" w:rsidRDefault="00B311E8" w:rsidP="00991D82">
      <w:pPr>
        <w:pStyle w:val="Questiontext"/>
        <w:numPr>
          <w:ilvl w:val="0"/>
          <w:numId w:val="28"/>
        </w:numPr>
        <w:shd w:val="clear" w:color="auto" w:fill="auto"/>
        <w:ind w:left="360"/>
        <w:rPr>
          <w:i/>
        </w:rPr>
      </w:pPr>
      <w:r w:rsidRPr="00253D65">
        <w:t>The institution has formal and current written agreements for managing any internships and clinical placements included in its programs.</w:t>
      </w:r>
    </w:p>
    <w:p w14:paraId="1399F804" w14:textId="77777777" w:rsidR="00407D27" w:rsidRPr="00A45EAF" w:rsidRDefault="00407D27" w:rsidP="00407D27">
      <w:pPr>
        <w:pStyle w:val="Formquestion"/>
        <w:ind w:left="360"/>
        <w:rPr>
          <w:i/>
        </w:rPr>
      </w:pPr>
      <w:r>
        <w:rPr>
          <w:b/>
          <w:bCs/>
        </w:rPr>
        <w:t xml:space="preserve">Evaluative Narrative. </w:t>
      </w:r>
      <w:r>
        <w:t>Explain how the institution meets the Assumed Practice.</w:t>
      </w:r>
    </w:p>
    <w:p w14:paraId="14CC6FF2" w14:textId="77777777" w:rsidR="00407D27" w:rsidRDefault="00407D27" w:rsidP="00407D27">
      <w:pPr>
        <w:pStyle w:val="Formbodyparagraph"/>
        <w:ind w:left="360"/>
        <w:sectPr w:rsidR="00407D27" w:rsidSect="00BF790C">
          <w:footerReference w:type="default" r:id="rId69"/>
          <w:footerReference w:type="first" r:id="rId70"/>
          <w:type w:val="continuous"/>
          <w:pgSz w:w="12240" w:h="15840"/>
          <w:pgMar w:top="1440" w:right="1008" w:bottom="1440" w:left="1008" w:header="720" w:footer="720" w:gutter="0"/>
          <w:cols w:space="720"/>
          <w:titlePg/>
          <w:docGrid w:linePitch="360"/>
        </w:sectPr>
      </w:pPr>
    </w:p>
    <w:p w14:paraId="01EF5D20" w14:textId="77777777" w:rsidR="00407D27" w:rsidRPr="00A45EAF" w:rsidRDefault="00407D27" w:rsidP="00407D27">
      <w:pPr>
        <w:pStyle w:val="Formbodyparagraph"/>
        <w:ind w:left="360"/>
      </w:pPr>
    </w:p>
    <w:p w14:paraId="56D44FAB"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2A01320F" w14:textId="77777777" w:rsidR="00407D27" w:rsidRDefault="00407D27" w:rsidP="00407D27">
      <w:pPr>
        <w:pStyle w:val="Formquestion"/>
        <w:ind w:left="360"/>
      </w:pPr>
      <w:r>
        <w:rPr>
          <w:b/>
          <w:bCs/>
        </w:rPr>
        <w:lastRenderedPageBreak/>
        <w:t xml:space="preserve">Supporting Documentation. </w:t>
      </w:r>
      <w:r>
        <w:t>List the specific materials provided as evidence for this Assumed Practice.</w:t>
      </w:r>
    </w:p>
    <w:p w14:paraId="0AEA3940"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56A310E2" w14:textId="77777777" w:rsidR="00407D27" w:rsidRPr="003D5525" w:rsidRDefault="00407D27" w:rsidP="00407D27">
      <w:pPr>
        <w:pStyle w:val="Formbodyparagraph"/>
        <w:ind w:left="360"/>
      </w:pPr>
    </w:p>
    <w:p w14:paraId="48CB96A0"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7BF19D50" w14:textId="3EB704C8" w:rsidR="00B311E8" w:rsidRPr="00991D82" w:rsidRDefault="00B311E8" w:rsidP="00991D82">
      <w:pPr>
        <w:pStyle w:val="Questiontext"/>
        <w:numPr>
          <w:ilvl w:val="0"/>
          <w:numId w:val="28"/>
        </w:numPr>
        <w:shd w:val="clear" w:color="auto" w:fill="auto"/>
        <w:ind w:left="360"/>
        <w:rPr>
          <w:i/>
        </w:rPr>
      </w:pPr>
      <w:r w:rsidRPr="00253D65">
        <w:t>A predominantly or solely single-purpose institution in fields that require licensure for practice is also accredited by or is actively in the process of applying to a recognized specialized accrediting agency for each field, if such agency exists.</w:t>
      </w:r>
    </w:p>
    <w:p w14:paraId="047B5058" w14:textId="77777777" w:rsidR="00407D27" w:rsidRPr="00A45EAF" w:rsidRDefault="00407D27" w:rsidP="00407D27">
      <w:pPr>
        <w:pStyle w:val="Formquestion"/>
        <w:ind w:left="360"/>
        <w:rPr>
          <w:i/>
        </w:rPr>
      </w:pPr>
      <w:r>
        <w:rPr>
          <w:b/>
          <w:bCs/>
        </w:rPr>
        <w:t xml:space="preserve">Evaluative Narrative. </w:t>
      </w:r>
      <w:r>
        <w:t>Explain how the institution meets the Assumed Practice.</w:t>
      </w:r>
    </w:p>
    <w:p w14:paraId="09C5F0FA" w14:textId="77777777" w:rsidR="00407D27" w:rsidRDefault="00407D27" w:rsidP="00407D27">
      <w:pPr>
        <w:pStyle w:val="Formbodyparagraph"/>
        <w:ind w:left="360"/>
        <w:sectPr w:rsidR="00407D27" w:rsidSect="00BF790C">
          <w:footerReference w:type="default" r:id="rId71"/>
          <w:footerReference w:type="first" r:id="rId72"/>
          <w:type w:val="continuous"/>
          <w:pgSz w:w="12240" w:h="15840"/>
          <w:pgMar w:top="1440" w:right="1008" w:bottom="1440" w:left="1008" w:header="720" w:footer="720" w:gutter="0"/>
          <w:cols w:space="720"/>
          <w:titlePg/>
          <w:docGrid w:linePitch="360"/>
        </w:sectPr>
      </w:pPr>
    </w:p>
    <w:p w14:paraId="09BA525B" w14:textId="77777777" w:rsidR="00407D27" w:rsidRPr="00A45EAF" w:rsidRDefault="00407D27" w:rsidP="00407D27">
      <w:pPr>
        <w:pStyle w:val="Formbodyparagraph"/>
        <w:ind w:left="360"/>
      </w:pPr>
    </w:p>
    <w:p w14:paraId="4BF634FD"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3F5BB623" w14:textId="77777777" w:rsidR="00407D27" w:rsidRDefault="00407D27" w:rsidP="00407D27">
      <w:pPr>
        <w:pStyle w:val="Formquestion"/>
        <w:ind w:left="360"/>
      </w:pPr>
      <w:r>
        <w:rPr>
          <w:b/>
          <w:bCs/>
        </w:rPr>
        <w:t xml:space="preserve">Supporting Documentation. </w:t>
      </w:r>
      <w:r>
        <w:t>List the specific materials provided as evidence for this Assumed Practice.</w:t>
      </w:r>
    </w:p>
    <w:p w14:paraId="3C672998"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5CB36DA1" w14:textId="77777777" w:rsidR="00407D27" w:rsidRPr="003D5525" w:rsidRDefault="00407D27" w:rsidP="00407D27">
      <w:pPr>
        <w:pStyle w:val="Formbodyparagraph"/>
        <w:ind w:left="360"/>
      </w:pPr>
    </w:p>
    <w:p w14:paraId="6A81A947"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28490180" w14:textId="73A59D5B" w:rsidR="00B311E8" w:rsidRPr="00991D82" w:rsidRDefault="00B311E8" w:rsidP="00991D82">
      <w:pPr>
        <w:pStyle w:val="Questiontext"/>
        <w:numPr>
          <w:ilvl w:val="0"/>
          <w:numId w:val="28"/>
        </w:numPr>
        <w:shd w:val="clear" w:color="auto" w:fill="auto"/>
        <w:ind w:left="360"/>
        <w:rPr>
          <w:i/>
        </w:rPr>
      </w:pPr>
      <w:r w:rsidRPr="00253D65">
        <w:t xml:space="preserve">Instructors </w:t>
      </w:r>
      <w:r w:rsidRPr="00655071">
        <w:t>communicate</w:t>
      </w:r>
      <w:r w:rsidRPr="00253D65">
        <w:t xml:space="preserve"> course requirements to students </w:t>
      </w:r>
      <w:r>
        <w:t>in writing and in a timely manner</w:t>
      </w:r>
      <w:r w:rsidRPr="00253D65">
        <w:t>.</w:t>
      </w:r>
    </w:p>
    <w:p w14:paraId="10AD3AB9" w14:textId="77777777" w:rsidR="00407D27" w:rsidRPr="00A45EAF" w:rsidRDefault="00407D27" w:rsidP="00407D27">
      <w:pPr>
        <w:pStyle w:val="Formquestion"/>
        <w:ind w:left="360"/>
        <w:rPr>
          <w:i/>
        </w:rPr>
      </w:pPr>
      <w:r>
        <w:rPr>
          <w:b/>
          <w:bCs/>
        </w:rPr>
        <w:t xml:space="preserve">Evaluative Narrative. </w:t>
      </w:r>
      <w:r>
        <w:t>Explain how the institution meets the Assumed Practice.</w:t>
      </w:r>
    </w:p>
    <w:p w14:paraId="60B2941C" w14:textId="77777777" w:rsidR="00407D27" w:rsidRDefault="00407D27" w:rsidP="00407D27">
      <w:pPr>
        <w:pStyle w:val="Formbodyparagraph"/>
        <w:ind w:left="360"/>
        <w:sectPr w:rsidR="00407D27" w:rsidSect="00BF790C">
          <w:footerReference w:type="default" r:id="rId73"/>
          <w:footerReference w:type="first" r:id="rId74"/>
          <w:type w:val="continuous"/>
          <w:pgSz w:w="12240" w:h="15840"/>
          <w:pgMar w:top="1440" w:right="1008" w:bottom="1440" w:left="1008" w:header="720" w:footer="720" w:gutter="0"/>
          <w:cols w:space="720"/>
          <w:titlePg/>
          <w:docGrid w:linePitch="360"/>
        </w:sectPr>
      </w:pPr>
    </w:p>
    <w:p w14:paraId="3DE8EC42" w14:textId="77777777" w:rsidR="00407D27" w:rsidRPr="00A45EAF" w:rsidRDefault="00407D27" w:rsidP="00407D27">
      <w:pPr>
        <w:pStyle w:val="Formbodyparagraph"/>
        <w:ind w:left="360"/>
      </w:pPr>
    </w:p>
    <w:p w14:paraId="2BBC8402"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7A210702" w14:textId="77777777" w:rsidR="00407D27" w:rsidRDefault="00407D27" w:rsidP="00407D27">
      <w:pPr>
        <w:pStyle w:val="Formquestion"/>
        <w:ind w:left="360"/>
      </w:pPr>
      <w:r>
        <w:rPr>
          <w:b/>
          <w:bCs/>
        </w:rPr>
        <w:t xml:space="preserve">Supporting Documentation. </w:t>
      </w:r>
      <w:r>
        <w:t>List the specific materials provided as evidence for this Assumed Practice.</w:t>
      </w:r>
    </w:p>
    <w:p w14:paraId="6016C01A"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63D48055" w14:textId="77777777" w:rsidR="00407D27" w:rsidRPr="003D5525" w:rsidRDefault="00407D27" w:rsidP="00407D27">
      <w:pPr>
        <w:pStyle w:val="Formbodyparagraph"/>
        <w:ind w:left="360"/>
      </w:pPr>
    </w:p>
    <w:p w14:paraId="6A4C2361"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72345197" w14:textId="1B0E488A" w:rsidR="00B311E8" w:rsidRPr="00991D82" w:rsidRDefault="00B311E8" w:rsidP="00991D82">
      <w:pPr>
        <w:pStyle w:val="Questiontext"/>
        <w:numPr>
          <w:ilvl w:val="0"/>
          <w:numId w:val="28"/>
        </w:numPr>
        <w:shd w:val="clear" w:color="auto" w:fill="auto"/>
        <w:ind w:left="360"/>
        <w:rPr>
          <w:i/>
        </w:rPr>
      </w:pPr>
      <w:r w:rsidRPr="00655071">
        <w:t>Institutional</w:t>
      </w:r>
      <w:r w:rsidRPr="00253D65">
        <w:t xml:space="preserve"> data on assessment of student learning are accurate and address the full range of students who enroll.</w:t>
      </w:r>
    </w:p>
    <w:p w14:paraId="04A2984B" w14:textId="77777777" w:rsidR="00407D27" w:rsidRPr="00A45EAF" w:rsidRDefault="00407D27" w:rsidP="00407D27">
      <w:pPr>
        <w:pStyle w:val="Formquestion"/>
        <w:ind w:left="360"/>
        <w:rPr>
          <w:i/>
        </w:rPr>
      </w:pPr>
      <w:r>
        <w:rPr>
          <w:b/>
          <w:bCs/>
        </w:rPr>
        <w:t xml:space="preserve">Evaluative Narrative. </w:t>
      </w:r>
      <w:r>
        <w:t>Explain how the institution meets the Assumed Practice.</w:t>
      </w:r>
    </w:p>
    <w:p w14:paraId="6CB93515" w14:textId="77777777" w:rsidR="00407D27" w:rsidRDefault="00407D27" w:rsidP="00407D27">
      <w:pPr>
        <w:pStyle w:val="Formbodyparagraph"/>
        <w:ind w:left="360"/>
        <w:sectPr w:rsidR="00407D27" w:rsidSect="00BF790C">
          <w:footerReference w:type="default" r:id="rId75"/>
          <w:footerReference w:type="first" r:id="rId76"/>
          <w:type w:val="continuous"/>
          <w:pgSz w:w="12240" w:h="15840"/>
          <w:pgMar w:top="1440" w:right="1008" w:bottom="1440" w:left="1008" w:header="720" w:footer="720" w:gutter="0"/>
          <w:cols w:space="720"/>
          <w:titlePg/>
          <w:docGrid w:linePitch="360"/>
        </w:sectPr>
      </w:pPr>
    </w:p>
    <w:p w14:paraId="18365D8B" w14:textId="77777777" w:rsidR="00407D27" w:rsidRPr="00A45EAF" w:rsidRDefault="00407D27" w:rsidP="00407D27">
      <w:pPr>
        <w:pStyle w:val="Formbodyparagraph"/>
        <w:ind w:left="360"/>
      </w:pPr>
    </w:p>
    <w:p w14:paraId="78AF5B29"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7A49208A" w14:textId="77777777" w:rsidR="00407D27" w:rsidRDefault="00407D27" w:rsidP="00407D27">
      <w:pPr>
        <w:pStyle w:val="Formquestion"/>
        <w:ind w:left="360"/>
      </w:pPr>
      <w:r>
        <w:rPr>
          <w:b/>
          <w:bCs/>
        </w:rPr>
        <w:t xml:space="preserve">Supporting Documentation. </w:t>
      </w:r>
      <w:r>
        <w:t>List the specific materials provided as evidence for this Assumed Practice.</w:t>
      </w:r>
    </w:p>
    <w:p w14:paraId="627236A8"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52A7B3DB" w14:textId="77777777" w:rsidR="00407D27" w:rsidRPr="003D5525" w:rsidRDefault="00407D27" w:rsidP="00407D27">
      <w:pPr>
        <w:pStyle w:val="Formbodyparagraph"/>
        <w:ind w:left="360"/>
      </w:pPr>
    </w:p>
    <w:p w14:paraId="06ABB6D2"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6A787A2D" w14:textId="783870E9" w:rsidR="00B311E8" w:rsidRPr="00991D82" w:rsidRDefault="00B311E8" w:rsidP="00991D82">
      <w:pPr>
        <w:pStyle w:val="Questiontext"/>
        <w:numPr>
          <w:ilvl w:val="0"/>
          <w:numId w:val="28"/>
        </w:numPr>
        <w:shd w:val="clear" w:color="auto" w:fill="auto"/>
        <w:ind w:left="360"/>
        <w:rPr>
          <w:i/>
        </w:rPr>
      </w:pPr>
      <w:r w:rsidRPr="00253D65">
        <w:t xml:space="preserve">Institutional data on student retention, persistence, and completion are accurate and address the full range of </w:t>
      </w:r>
      <w:r w:rsidRPr="00655071">
        <w:t>students</w:t>
      </w:r>
      <w:r w:rsidRPr="00253D65">
        <w:t xml:space="preserve"> who enroll.</w:t>
      </w:r>
    </w:p>
    <w:p w14:paraId="3CFA058C" w14:textId="77777777" w:rsidR="00407D27" w:rsidRPr="00A45EAF" w:rsidRDefault="00407D27" w:rsidP="00407D27">
      <w:pPr>
        <w:pStyle w:val="Formquestion"/>
        <w:ind w:left="360"/>
        <w:rPr>
          <w:i/>
        </w:rPr>
      </w:pPr>
      <w:r>
        <w:rPr>
          <w:b/>
          <w:bCs/>
        </w:rPr>
        <w:t xml:space="preserve">Evaluative Narrative. </w:t>
      </w:r>
      <w:r>
        <w:t>Explain how the institution meets the Assumed Practice.</w:t>
      </w:r>
    </w:p>
    <w:p w14:paraId="5EB3A4A6" w14:textId="77777777" w:rsidR="00407D27" w:rsidRDefault="00407D27" w:rsidP="00407D27">
      <w:pPr>
        <w:pStyle w:val="Formbodyparagraph"/>
        <w:ind w:left="360"/>
        <w:sectPr w:rsidR="00407D27" w:rsidSect="00BF790C">
          <w:footerReference w:type="default" r:id="rId77"/>
          <w:footerReference w:type="first" r:id="rId78"/>
          <w:type w:val="continuous"/>
          <w:pgSz w:w="12240" w:h="15840"/>
          <w:pgMar w:top="1440" w:right="1008" w:bottom="1440" w:left="1008" w:header="720" w:footer="720" w:gutter="0"/>
          <w:cols w:space="720"/>
          <w:titlePg/>
          <w:docGrid w:linePitch="360"/>
        </w:sectPr>
      </w:pPr>
    </w:p>
    <w:p w14:paraId="2CC05783" w14:textId="77777777" w:rsidR="00407D27" w:rsidRPr="00A45EAF" w:rsidRDefault="00407D27" w:rsidP="00407D27">
      <w:pPr>
        <w:pStyle w:val="Formbodyparagraph"/>
        <w:ind w:left="360"/>
      </w:pPr>
    </w:p>
    <w:p w14:paraId="69EA02F2"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517FED42" w14:textId="77777777" w:rsidR="00407D27" w:rsidRDefault="00407D27" w:rsidP="00407D27">
      <w:pPr>
        <w:pStyle w:val="Formquestion"/>
        <w:ind w:left="360"/>
      </w:pPr>
      <w:r>
        <w:rPr>
          <w:b/>
          <w:bCs/>
        </w:rPr>
        <w:lastRenderedPageBreak/>
        <w:t xml:space="preserve">Supporting Documentation. </w:t>
      </w:r>
      <w:r>
        <w:t>List the specific materials provided as evidence for this Assumed Practice.</w:t>
      </w:r>
    </w:p>
    <w:p w14:paraId="33BDD3AB"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146E2708" w14:textId="77777777" w:rsidR="00407D27" w:rsidRPr="003D5525" w:rsidRDefault="00407D27" w:rsidP="00407D27">
      <w:pPr>
        <w:pStyle w:val="Formbodyparagraph"/>
        <w:ind w:left="360"/>
      </w:pPr>
    </w:p>
    <w:p w14:paraId="60DC2490"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77616DCF" w14:textId="431ABDA1" w:rsidR="00B311E8" w:rsidRPr="00823669" w:rsidRDefault="00406235" w:rsidP="00406235">
      <w:pPr>
        <w:pStyle w:val="Heading2"/>
        <w:rPr>
          <w:i/>
        </w:rPr>
      </w:pPr>
      <w:r>
        <w:br/>
      </w:r>
      <w:r w:rsidR="00B311E8" w:rsidRPr="00823669">
        <w:t xml:space="preserve">D. </w:t>
      </w:r>
      <w:r w:rsidR="00B311E8" w:rsidRPr="00406235">
        <w:t>Resources</w:t>
      </w:r>
      <w:r w:rsidR="00B311E8" w:rsidRPr="00823669">
        <w:t>, Planning, and Institutional Effectiveness</w:t>
      </w:r>
    </w:p>
    <w:p w14:paraId="6FBE8B24" w14:textId="2D0156AC" w:rsidR="00B311E8" w:rsidRDefault="00B311E8" w:rsidP="00991D82">
      <w:pPr>
        <w:pStyle w:val="Questiontext"/>
        <w:numPr>
          <w:ilvl w:val="0"/>
          <w:numId w:val="29"/>
        </w:numPr>
        <w:shd w:val="clear" w:color="auto" w:fill="auto"/>
        <w:ind w:left="360"/>
      </w:pPr>
      <w:r w:rsidRPr="00E743AE">
        <w:t xml:space="preserve">The </w:t>
      </w:r>
      <w:r w:rsidRPr="00655071">
        <w:t>institution</w:t>
      </w:r>
      <w:r w:rsidRPr="00E743AE">
        <w:t xml:space="preserve"> is able to meet its current financial obligations.</w:t>
      </w:r>
    </w:p>
    <w:p w14:paraId="6ED2CE83" w14:textId="77777777" w:rsidR="00407D27" w:rsidRPr="00A45EAF" w:rsidRDefault="00407D27" w:rsidP="00407D27">
      <w:pPr>
        <w:pStyle w:val="Formquestion"/>
        <w:ind w:left="360"/>
        <w:rPr>
          <w:i/>
        </w:rPr>
      </w:pPr>
      <w:r>
        <w:rPr>
          <w:b/>
          <w:bCs/>
        </w:rPr>
        <w:t xml:space="preserve">Evaluative Narrative. </w:t>
      </w:r>
      <w:r>
        <w:t>Explain how the institution meets the Assumed Practice.</w:t>
      </w:r>
    </w:p>
    <w:p w14:paraId="2849679C" w14:textId="77777777" w:rsidR="00407D27" w:rsidRDefault="00407D27" w:rsidP="00407D27">
      <w:pPr>
        <w:pStyle w:val="Formbodyparagraph"/>
        <w:ind w:left="360"/>
        <w:sectPr w:rsidR="00407D27" w:rsidSect="00BF790C">
          <w:footerReference w:type="default" r:id="rId79"/>
          <w:footerReference w:type="first" r:id="rId80"/>
          <w:type w:val="continuous"/>
          <w:pgSz w:w="12240" w:h="15840"/>
          <w:pgMar w:top="1440" w:right="1008" w:bottom="1440" w:left="1008" w:header="720" w:footer="720" w:gutter="0"/>
          <w:cols w:space="720"/>
          <w:titlePg/>
          <w:docGrid w:linePitch="360"/>
        </w:sectPr>
      </w:pPr>
    </w:p>
    <w:p w14:paraId="23189FF8" w14:textId="77777777" w:rsidR="00407D27" w:rsidRPr="00A45EAF" w:rsidRDefault="00407D27" w:rsidP="00407D27">
      <w:pPr>
        <w:pStyle w:val="Formbodyparagraph"/>
        <w:ind w:left="360"/>
      </w:pPr>
    </w:p>
    <w:p w14:paraId="02BDADD6"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41C29BD2" w14:textId="77777777" w:rsidR="00407D27" w:rsidRDefault="00407D27" w:rsidP="00407D27">
      <w:pPr>
        <w:pStyle w:val="Formquestion"/>
        <w:ind w:left="360"/>
      </w:pPr>
      <w:r>
        <w:rPr>
          <w:b/>
          <w:bCs/>
        </w:rPr>
        <w:t xml:space="preserve">Supporting Documentation. </w:t>
      </w:r>
      <w:r>
        <w:t>List the specific materials provided as evidence for this Assumed Practice.</w:t>
      </w:r>
    </w:p>
    <w:p w14:paraId="61E0A028"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016CF959" w14:textId="77777777" w:rsidR="00407D27" w:rsidRPr="003D5525" w:rsidRDefault="00407D27" w:rsidP="00407D27">
      <w:pPr>
        <w:pStyle w:val="Formbodyparagraph"/>
        <w:ind w:left="360"/>
      </w:pPr>
    </w:p>
    <w:p w14:paraId="4CA68480"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7D2F4E3B" w14:textId="4F492A8E" w:rsidR="00B311E8" w:rsidRDefault="00B311E8" w:rsidP="00991D82">
      <w:pPr>
        <w:pStyle w:val="Questiontext"/>
        <w:numPr>
          <w:ilvl w:val="0"/>
          <w:numId w:val="29"/>
        </w:numPr>
        <w:shd w:val="clear" w:color="auto" w:fill="auto"/>
        <w:ind w:left="360"/>
      </w:pPr>
      <w:r w:rsidRPr="00E743AE">
        <w:t xml:space="preserve">The institution has a prepared budget for the current year and the capacity to compare it with </w:t>
      </w:r>
      <w:r w:rsidRPr="00655071">
        <w:t>budgets</w:t>
      </w:r>
      <w:r w:rsidRPr="00E743AE">
        <w:t xml:space="preserve"> and actual results of previous years.</w:t>
      </w:r>
    </w:p>
    <w:p w14:paraId="3A9C3CE8" w14:textId="77777777" w:rsidR="00407D27" w:rsidRPr="00A45EAF" w:rsidRDefault="00407D27" w:rsidP="00407D27">
      <w:pPr>
        <w:pStyle w:val="Formquestion"/>
        <w:ind w:left="360"/>
        <w:rPr>
          <w:i/>
        </w:rPr>
      </w:pPr>
      <w:r>
        <w:rPr>
          <w:b/>
          <w:bCs/>
        </w:rPr>
        <w:t xml:space="preserve">Evaluative Narrative. </w:t>
      </w:r>
      <w:r>
        <w:t>Explain how the institution meets the Assumed Practice.</w:t>
      </w:r>
    </w:p>
    <w:p w14:paraId="16D96B19" w14:textId="77777777" w:rsidR="00407D27" w:rsidRDefault="00407D27" w:rsidP="00407D27">
      <w:pPr>
        <w:pStyle w:val="Formbodyparagraph"/>
        <w:ind w:left="360"/>
        <w:sectPr w:rsidR="00407D27" w:rsidSect="00BF790C">
          <w:footerReference w:type="default" r:id="rId81"/>
          <w:footerReference w:type="first" r:id="rId82"/>
          <w:type w:val="continuous"/>
          <w:pgSz w:w="12240" w:h="15840"/>
          <w:pgMar w:top="1440" w:right="1008" w:bottom="1440" w:left="1008" w:header="720" w:footer="720" w:gutter="0"/>
          <w:cols w:space="720"/>
          <w:titlePg/>
          <w:docGrid w:linePitch="360"/>
        </w:sectPr>
      </w:pPr>
    </w:p>
    <w:p w14:paraId="2DEE5741" w14:textId="77777777" w:rsidR="00407D27" w:rsidRPr="00A45EAF" w:rsidRDefault="00407D27" w:rsidP="00407D27">
      <w:pPr>
        <w:pStyle w:val="Formbodyparagraph"/>
        <w:ind w:left="360"/>
      </w:pPr>
    </w:p>
    <w:p w14:paraId="2B9622CB"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39C198D8" w14:textId="77777777" w:rsidR="00407D27" w:rsidRDefault="00407D27" w:rsidP="00407D27">
      <w:pPr>
        <w:pStyle w:val="Formquestion"/>
        <w:ind w:left="360"/>
      </w:pPr>
      <w:r>
        <w:rPr>
          <w:b/>
          <w:bCs/>
        </w:rPr>
        <w:t xml:space="preserve">Supporting Documentation. </w:t>
      </w:r>
      <w:r>
        <w:t>List the specific materials provided as evidence for this Assumed Practice.</w:t>
      </w:r>
    </w:p>
    <w:p w14:paraId="53115ACD"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5BD55D7C" w14:textId="77777777" w:rsidR="00407D27" w:rsidRPr="003D5525" w:rsidRDefault="00407D27" w:rsidP="00407D27">
      <w:pPr>
        <w:pStyle w:val="Formbodyparagraph"/>
        <w:ind w:left="360"/>
      </w:pPr>
    </w:p>
    <w:p w14:paraId="23705748"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26A9ACA0" w14:textId="33F3E7F5" w:rsidR="00B311E8" w:rsidRDefault="00B311E8" w:rsidP="00991D82">
      <w:pPr>
        <w:pStyle w:val="Questiontext"/>
        <w:numPr>
          <w:ilvl w:val="0"/>
          <w:numId w:val="29"/>
        </w:numPr>
        <w:shd w:val="clear" w:color="auto" w:fill="auto"/>
        <w:ind w:left="360"/>
      </w:pPr>
      <w:r w:rsidRPr="00655071">
        <w:t>The</w:t>
      </w:r>
      <w:r w:rsidRPr="00E743AE">
        <w:t xml:space="preserve"> institution has future financial projections addressing its long-term financial sustainability.</w:t>
      </w:r>
    </w:p>
    <w:p w14:paraId="507C8127" w14:textId="77777777" w:rsidR="00407D27" w:rsidRPr="00A45EAF" w:rsidRDefault="00407D27" w:rsidP="00407D27">
      <w:pPr>
        <w:pStyle w:val="Formquestion"/>
        <w:ind w:left="360"/>
        <w:rPr>
          <w:i/>
        </w:rPr>
      </w:pPr>
      <w:r>
        <w:rPr>
          <w:b/>
          <w:bCs/>
        </w:rPr>
        <w:t xml:space="preserve">Evaluative Narrative. </w:t>
      </w:r>
      <w:r>
        <w:t>Explain how the institution meets the Assumed Practice.</w:t>
      </w:r>
    </w:p>
    <w:p w14:paraId="5373A3B0" w14:textId="77777777" w:rsidR="00407D27" w:rsidRDefault="00407D27" w:rsidP="00407D27">
      <w:pPr>
        <w:pStyle w:val="Formbodyparagraph"/>
        <w:ind w:left="360"/>
        <w:sectPr w:rsidR="00407D27" w:rsidSect="00BF790C">
          <w:footerReference w:type="default" r:id="rId83"/>
          <w:footerReference w:type="first" r:id="rId84"/>
          <w:type w:val="continuous"/>
          <w:pgSz w:w="12240" w:h="15840"/>
          <w:pgMar w:top="1440" w:right="1008" w:bottom="1440" w:left="1008" w:header="720" w:footer="720" w:gutter="0"/>
          <w:cols w:space="720"/>
          <w:titlePg/>
          <w:docGrid w:linePitch="360"/>
        </w:sectPr>
      </w:pPr>
    </w:p>
    <w:p w14:paraId="165B6DB5" w14:textId="77777777" w:rsidR="00407D27" w:rsidRPr="00A45EAF" w:rsidRDefault="00407D27" w:rsidP="00407D27">
      <w:pPr>
        <w:pStyle w:val="Formbodyparagraph"/>
        <w:ind w:left="360"/>
      </w:pPr>
    </w:p>
    <w:p w14:paraId="4C8C7944"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44150E9A" w14:textId="77777777" w:rsidR="00407D27" w:rsidRDefault="00407D27" w:rsidP="00407D27">
      <w:pPr>
        <w:pStyle w:val="Formquestion"/>
        <w:ind w:left="360"/>
      </w:pPr>
      <w:r>
        <w:rPr>
          <w:b/>
          <w:bCs/>
        </w:rPr>
        <w:t xml:space="preserve">Supporting Documentation. </w:t>
      </w:r>
      <w:r>
        <w:t>List the specific materials provided as evidence for this Assumed Practice.</w:t>
      </w:r>
    </w:p>
    <w:p w14:paraId="76DE0F2C"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3FF8F409" w14:textId="77777777" w:rsidR="00407D27" w:rsidRPr="003D5525" w:rsidRDefault="00407D27" w:rsidP="00407D27">
      <w:pPr>
        <w:pStyle w:val="Formbodyparagraph"/>
        <w:ind w:left="360"/>
      </w:pPr>
    </w:p>
    <w:p w14:paraId="4CB6CA38"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088D4884" w14:textId="54ECC185" w:rsidR="00B311E8" w:rsidRDefault="00B311E8" w:rsidP="00991D82">
      <w:pPr>
        <w:pStyle w:val="Questiontext"/>
        <w:numPr>
          <w:ilvl w:val="0"/>
          <w:numId w:val="29"/>
        </w:numPr>
        <w:shd w:val="clear" w:color="auto" w:fill="auto"/>
        <w:ind w:left="360"/>
      </w:pPr>
      <w:r w:rsidRPr="00E743AE">
        <w:t>The institution maintains effective systems for collecting, analyzing, and using institutional information.</w:t>
      </w:r>
    </w:p>
    <w:p w14:paraId="7E0F3BD7" w14:textId="77777777" w:rsidR="00407D27" w:rsidRPr="00A45EAF" w:rsidRDefault="00407D27" w:rsidP="00407D27">
      <w:pPr>
        <w:pStyle w:val="Formquestion"/>
        <w:ind w:left="360"/>
        <w:rPr>
          <w:i/>
        </w:rPr>
      </w:pPr>
      <w:r>
        <w:rPr>
          <w:b/>
          <w:bCs/>
        </w:rPr>
        <w:t xml:space="preserve">Evaluative Narrative. </w:t>
      </w:r>
      <w:r>
        <w:t>Explain how the institution meets the Assumed Practice.</w:t>
      </w:r>
    </w:p>
    <w:p w14:paraId="297796FA" w14:textId="77777777" w:rsidR="00407D27" w:rsidRDefault="00407D27" w:rsidP="00407D27">
      <w:pPr>
        <w:pStyle w:val="Formbodyparagraph"/>
        <w:ind w:left="360"/>
        <w:sectPr w:rsidR="00407D27" w:rsidSect="00BF790C">
          <w:footerReference w:type="default" r:id="rId85"/>
          <w:footerReference w:type="first" r:id="rId86"/>
          <w:type w:val="continuous"/>
          <w:pgSz w:w="12240" w:h="15840"/>
          <w:pgMar w:top="1440" w:right="1008" w:bottom="1440" w:left="1008" w:header="720" w:footer="720" w:gutter="0"/>
          <w:cols w:space="720"/>
          <w:titlePg/>
          <w:docGrid w:linePitch="360"/>
        </w:sectPr>
      </w:pPr>
    </w:p>
    <w:p w14:paraId="6BE7AFA3" w14:textId="77777777" w:rsidR="00407D27" w:rsidRPr="00A45EAF" w:rsidRDefault="00407D27" w:rsidP="00407D27">
      <w:pPr>
        <w:pStyle w:val="Formbodyparagraph"/>
        <w:ind w:left="360"/>
      </w:pPr>
    </w:p>
    <w:p w14:paraId="3249F09C"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59A055D4" w14:textId="77777777" w:rsidR="00407D27" w:rsidRDefault="00407D27" w:rsidP="00407D27">
      <w:pPr>
        <w:pStyle w:val="Formquestion"/>
        <w:ind w:left="360"/>
      </w:pPr>
      <w:r>
        <w:rPr>
          <w:b/>
          <w:bCs/>
        </w:rPr>
        <w:lastRenderedPageBreak/>
        <w:t xml:space="preserve">Supporting Documentation. </w:t>
      </w:r>
      <w:r>
        <w:t>List the specific materials provided as evidence for this Assumed Practice.</w:t>
      </w:r>
    </w:p>
    <w:p w14:paraId="770998F4" w14:textId="77777777" w:rsidR="00407D27" w:rsidRDefault="00407D27" w:rsidP="00407D27">
      <w:pPr>
        <w:pStyle w:val="Formbodyparagraph"/>
        <w:ind w:left="360"/>
        <w:sectPr w:rsidR="00407D27" w:rsidSect="006A1D36">
          <w:type w:val="continuous"/>
          <w:pgSz w:w="12240" w:h="15840"/>
          <w:pgMar w:top="1440" w:right="1008" w:bottom="1440" w:left="1008" w:header="720" w:footer="720" w:gutter="0"/>
          <w:cols w:space="720"/>
          <w:titlePg/>
          <w:docGrid w:linePitch="360"/>
        </w:sectPr>
      </w:pPr>
    </w:p>
    <w:p w14:paraId="463DBAE8" w14:textId="77777777" w:rsidR="00407D27" w:rsidRPr="003D5525" w:rsidRDefault="00407D27" w:rsidP="00407D27">
      <w:pPr>
        <w:pStyle w:val="Formbodyparagraph"/>
        <w:ind w:left="360"/>
      </w:pPr>
    </w:p>
    <w:p w14:paraId="49383045" w14:textId="77777777" w:rsidR="00407D27" w:rsidRDefault="00407D27" w:rsidP="00D51027">
      <w:pPr>
        <w:pStyle w:val="Formbodyparagraph"/>
        <w:ind w:left="360"/>
        <w:sectPr w:rsidR="00407D27" w:rsidSect="006A1D36">
          <w:type w:val="continuous"/>
          <w:pgSz w:w="12240" w:h="15840"/>
          <w:pgMar w:top="1440" w:right="1008" w:bottom="1440" w:left="1008" w:header="720" w:footer="720" w:gutter="0"/>
          <w:cols w:space="720"/>
          <w:formProt w:val="0"/>
          <w:titlePg/>
          <w:docGrid w:linePitch="360"/>
        </w:sectPr>
      </w:pPr>
    </w:p>
    <w:p w14:paraId="15D8500B" w14:textId="1DFE9E1A" w:rsidR="00B311E8" w:rsidRPr="00991D82" w:rsidRDefault="00B311E8" w:rsidP="00991D82">
      <w:pPr>
        <w:pStyle w:val="Questiontext"/>
        <w:numPr>
          <w:ilvl w:val="0"/>
          <w:numId w:val="29"/>
        </w:numPr>
        <w:shd w:val="clear" w:color="auto" w:fill="auto"/>
        <w:ind w:left="360"/>
      </w:pPr>
      <w:r w:rsidRPr="00E743AE">
        <w:t>The institution undergoes an external audit by a certified public accountant or a public audit agency that reports financial statements on the institution separately from any other related entity or parent corporation. For private institutions the audit is annual; for public institutions it is at least every two years.</w:t>
      </w:r>
      <w:r w:rsidRPr="00E743AE">
        <w:rPr>
          <w:vertAlign w:val="superscript"/>
        </w:rPr>
        <w:t>2</w:t>
      </w:r>
      <w:r>
        <w:rPr>
          <w:vertAlign w:val="superscript"/>
        </w:rPr>
        <w:br/>
      </w:r>
      <w:r>
        <w:br/>
      </w:r>
      <w:r w:rsidRPr="009A02A3">
        <w:rPr>
          <w:i/>
          <w:sz w:val="21"/>
          <w:vertAlign w:val="superscript"/>
        </w:rPr>
        <w:t>2</w:t>
      </w:r>
      <w:r w:rsidRPr="009A02A3">
        <w:rPr>
          <w:i/>
          <w:sz w:val="21"/>
        </w:rPr>
        <w:t xml:space="preserve"> Institutions under federal control are exempted provided that they have other reliable information to document the institution’s fiscal resources and management.</w:t>
      </w:r>
    </w:p>
    <w:p w14:paraId="03A2CCC9" w14:textId="77777777" w:rsidR="00C56777" w:rsidRPr="00A45EAF" w:rsidRDefault="00C56777" w:rsidP="00C56777">
      <w:pPr>
        <w:pStyle w:val="Formquestion"/>
        <w:ind w:left="360"/>
        <w:rPr>
          <w:i/>
        </w:rPr>
      </w:pPr>
      <w:r>
        <w:rPr>
          <w:b/>
          <w:bCs/>
        </w:rPr>
        <w:t xml:space="preserve">Evaluative Narrative. </w:t>
      </w:r>
      <w:r>
        <w:t>Explain how the institution meets the Assumed Practice.</w:t>
      </w:r>
    </w:p>
    <w:p w14:paraId="1796F88A" w14:textId="77777777" w:rsidR="00C56777" w:rsidRDefault="00C56777" w:rsidP="00C56777">
      <w:pPr>
        <w:pStyle w:val="Formbodyparagraph"/>
        <w:ind w:left="360"/>
        <w:sectPr w:rsidR="00C56777" w:rsidSect="00BF790C">
          <w:footerReference w:type="default" r:id="rId87"/>
          <w:footerReference w:type="first" r:id="rId88"/>
          <w:type w:val="continuous"/>
          <w:pgSz w:w="12240" w:h="15840"/>
          <w:pgMar w:top="1440" w:right="1008" w:bottom="1440" w:left="1008" w:header="720" w:footer="720" w:gutter="0"/>
          <w:cols w:space="720"/>
          <w:titlePg/>
          <w:docGrid w:linePitch="360"/>
        </w:sectPr>
      </w:pPr>
    </w:p>
    <w:p w14:paraId="15C97E7B" w14:textId="77777777" w:rsidR="00C56777" w:rsidRPr="00A45EAF" w:rsidRDefault="00C56777" w:rsidP="00C56777">
      <w:pPr>
        <w:pStyle w:val="Formbodyparagraph"/>
        <w:ind w:left="360"/>
      </w:pPr>
    </w:p>
    <w:p w14:paraId="6E05FEEF" w14:textId="77777777" w:rsidR="00C56777" w:rsidRDefault="00C56777" w:rsidP="00C56777">
      <w:pPr>
        <w:pStyle w:val="Formbodyparagraph"/>
        <w:ind w:left="360"/>
        <w:sectPr w:rsidR="00C56777" w:rsidSect="006A1D36">
          <w:type w:val="continuous"/>
          <w:pgSz w:w="12240" w:h="15840"/>
          <w:pgMar w:top="1440" w:right="1008" w:bottom="1440" w:left="1008" w:header="720" w:footer="720" w:gutter="0"/>
          <w:cols w:space="720"/>
          <w:formProt w:val="0"/>
          <w:titlePg/>
          <w:docGrid w:linePitch="360"/>
        </w:sectPr>
      </w:pPr>
    </w:p>
    <w:p w14:paraId="77121740" w14:textId="77777777" w:rsidR="00C56777" w:rsidRDefault="00C56777" w:rsidP="00C56777">
      <w:pPr>
        <w:pStyle w:val="Formquestion"/>
        <w:ind w:left="360"/>
      </w:pPr>
      <w:r>
        <w:rPr>
          <w:b/>
          <w:bCs/>
        </w:rPr>
        <w:t xml:space="preserve">Supporting Documentation. </w:t>
      </w:r>
      <w:r>
        <w:t>List the specific materials provided as evidence for this Assumed Practice.</w:t>
      </w:r>
    </w:p>
    <w:p w14:paraId="0C12D8FB" w14:textId="77777777" w:rsidR="00C56777" w:rsidRDefault="00C56777" w:rsidP="00C56777">
      <w:pPr>
        <w:pStyle w:val="Formbodyparagraph"/>
        <w:ind w:left="360"/>
        <w:sectPr w:rsidR="00C56777" w:rsidSect="006A1D36">
          <w:type w:val="continuous"/>
          <w:pgSz w:w="12240" w:h="15840"/>
          <w:pgMar w:top="1440" w:right="1008" w:bottom="1440" w:left="1008" w:header="720" w:footer="720" w:gutter="0"/>
          <w:cols w:space="720"/>
          <w:titlePg/>
          <w:docGrid w:linePitch="360"/>
        </w:sectPr>
      </w:pPr>
    </w:p>
    <w:p w14:paraId="4A1AC9DC" w14:textId="77777777" w:rsidR="00C56777" w:rsidRPr="003D5525" w:rsidRDefault="00C56777" w:rsidP="00C56777">
      <w:pPr>
        <w:pStyle w:val="Formbodyparagraph"/>
        <w:ind w:left="360"/>
      </w:pPr>
    </w:p>
    <w:p w14:paraId="00BECB00" w14:textId="77777777" w:rsidR="00C56777" w:rsidRDefault="00C56777" w:rsidP="00D51027">
      <w:pPr>
        <w:pStyle w:val="Formbodyparagraph"/>
        <w:ind w:left="360"/>
        <w:sectPr w:rsidR="00C56777" w:rsidSect="006A1D36">
          <w:type w:val="continuous"/>
          <w:pgSz w:w="12240" w:h="15840"/>
          <w:pgMar w:top="1440" w:right="1008" w:bottom="1440" w:left="1008" w:header="720" w:footer="720" w:gutter="0"/>
          <w:cols w:space="720"/>
          <w:formProt w:val="0"/>
          <w:titlePg/>
          <w:docGrid w:linePitch="360"/>
        </w:sectPr>
      </w:pPr>
    </w:p>
    <w:p w14:paraId="283006E0" w14:textId="67CCE15F" w:rsidR="00B311E8" w:rsidRPr="0090583F" w:rsidRDefault="00B311E8" w:rsidP="00991D82">
      <w:pPr>
        <w:pStyle w:val="Questiontext"/>
        <w:numPr>
          <w:ilvl w:val="0"/>
          <w:numId w:val="29"/>
        </w:numPr>
        <w:shd w:val="clear" w:color="auto" w:fill="auto"/>
        <w:ind w:left="360"/>
      </w:pPr>
      <w:r w:rsidRPr="00E743AE">
        <w:t xml:space="preserve">The institution’s administrative </w:t>
      </w:r>
      <w:r w:rsidRPr="00253D65">
        <w:t xml:space="preserve">structure includes a chief executive officer, chief financial officer, and chief </w:t>
      </w:r>
      <w:r w:rsidRPr="00655071">
        <w:t>academic</w:t>
      </w:r>
      <w:r w:rsidRPr="00253D65">
        <w:t xml:space="preserve"> officer (titles may vary) with appropriate credentials and experience and sufficient focus on the institution to ensure appropriate leadership and oversight.</w:t>
      </w:r>
      <w:r>
        <w:t xml:space="preserve"> (An institution may outsource its financial functions but must have the capacity to assure the effectiveness of that arrangement.)</w:t>
      </w:r>
    </w:p>
    <w:p w14:paraId="0510172F" w14:textId="77777777" w:rsidR="00C56777" w:rsidRPr="00A45EAF" w:rsidRDefault="00C56777" w:rsidP="00C56777">
      <w:pPr>
        <w:pStyle w:val="Formquestion"/>
        <w:ind w:left="360"/>
        <w:rPr>
          <w:i/>
        </w:rPr>
      </w:pPr>
      <w:r>
        <w:rPr>
          <w:b/>
          <w:bCs/>
        </w:rPr>
        <w:t xml:space="preserve">Evaluative Narrative. </w:t>
      </w:r>
      <w:r>
        <w:t>Explain how the institution meets the Assumed Practice.</w:t>
      </w:r>
    </w:p>
    <w:p w14:paraId="55562157" w14:textId="77777777" w:rsidR="00C56777" w:rsidRDefault="00C56777" w:rsidP="00C56777">
      <w:pPr>
        <w:pStyle w:val="Formbodyparagraph"/>
        <w:ind w:left="360"/>
        <w:sectPr w:rsidR="00C56777" w:rsidSect="00BF790C">
          <w:footerReference w:type="default" r:id="rId89"/>
          <w:footerReference w:type="first" r:id="rId90"/>
          <w:type w:val="continuous"/>
          <w:pgSz w:w="12240" w:h="15840"/>
          <w:pgMar w:top="1440" w:right="1008" w:bottom="1440" w:left="1008" w:header="720" w:footer="720" w:gutter="0"/>
          <w:cols w:space="720"/>
          <w:titlePg/>
          <w:docGrid w:linePitch="360"/>
        </w:sectPr>
      </w:pPr>
    </w:p>
    <w:p w14:paraId="6449FA71" w14:textId="77777777" w:rsidR="00C56777" w:rsidRPr="00A45EAF" w:rsidRDefault="00C56777" w:rsidP="00C56777">
      <w:pPr>
        <w:pStyle w:val="Formbodyparagraph"/>
        <w:ind w:left="360"/>
      </w:pPr>
    </w:p>
    <w:p w14:paraId="0519BA37" w14:textId="77777777" w:rsidR="00C56777" w:rsidRDefault="00C56777" w:rsidP="00C56777">
      <w:pPr>
        <w:pStyle w:val="Formbodyparagraph"/>
        <w:ind w:left="360"/>
        <w:sectPr w:rsidR="00C56777" w:rsidSect="006A1D36">
          <w:type w:val="continuous"/>
          <w:pgSz w:w="12240" w:h="15840"/>
          <w:pgMar w:top="1440" w:right="1008" w:bottom="1440" w:left="1008" w:header="720" w:footer="720" w:gutter="0"/>
          <w:cols w:space="720"/>
          <w:formProt w:val="0"/>
          <w:titlePg/>
          <w:docGrid w:linePitch="360"/>
        </w:sectPr>
      </w:pPr>
    </w:p>
    <w:p w14:paraId="47097871" w14:textId="77777777" w:rsidR="00C56777" w:rsidRDefault="00C56777" w:rsidP="00C56777">
      <w:pPr>
        <w:pStyle w:val="Formquestion"/>
        <w:ind w:left="360"/>
      </w:pPr>
      <w:r>
        <w:rPr>
          <w:b/>
          <w:bCs/>
        </w:rPr>
        <w:t xml:space="preserve">Supporting Documentation. </w:t>
      </w:r>
      <w:r>
        <w:t>List the specific materials provided as evidence for this Assumed Practice.</w:t>
      </w:r>
    </w:p>
    <w:p w14:paraId="515E6430" w14:textId="77777777" w:rsidR="00C56777" w:rsidRDefault="00C56777" w:rsidP="00C56777">
      <w:pPr>
        <w:pStyle w:val="Formbodyparagraph"/>
        <w:ind w:left="360"/>
        <w:sectPr w:rsidR="00C56777" w:rsidSect="006A1D36">
          <w:type w:val="continuous"/>
          <w:pgSz w:w="12240" w:h="15840"/>
          <w:pgMar w:top="1440" w:right="1008" w:bottom="1440" w:left="1008" w:header="720" w:footer="720" w:gutter="0"/>
          <w:cols w:space="720"/>
          <w:titlePg/>
          <w:docGrid w:linePitch="360"/>
        </w:sectPr>
      </w:pPr>
    </w:p>
    <w:p w14:paraId="2D3656D0" w14:textId="77777777" w:rsidR="00C56777" w:rsidRPr="003D5525" w:rsidRDefault="00C56777" w:rsidP="00C56777">
      <w:pPr>
        <w:pStyle w:val="Formbodyparagraph"/>
        <w:ind w:left="360"/>
      </w:pPr>
    </w:p>
    <w:p w14:paraId="18AD2715" w14:textId="77777777" w:rsidR="00C56777" w:rsidRDefault="00C56777" w:rsidP="00D51027">
      <w:pPr>
        <w:pStyle w:val="Formbodyparagraph"/>
        <w:ind w:left="360"/>
        <w:sectPr w:rsidR="00C56777" w:rsidSect="006A1D36">
          <w:type w:val="continuous"/>
          <w:pgSz w:w="12240" w:h="15840"/>
          <w:pgMar w:top="1440" w:right="1008" w:bottom="1440" w:left="1008" w:header="720" w:footer="720" w:gutter="0"/>
          <w:cols w:space="720"/>
          <w:formProt w:val="0"/>
          <w:titlePg/>
          <w:docGrid w:linePitch="360"/>
        </w:sectPr>
      </w:pPr>
    </w:p>
    <w:p w14:paraId="7FA6A986" w14:textId="77777777" w:rsidR="00840E04" w:rsidRDefault="00B311E8" w:rsidP="00991D82">
      <w:pPr>
        <w:pStyle w:val="Questiontext"/>
        <w:numPr>
          <w:ilvl w:val="0"/>
          <w:numId w:val="29"/>
        </w:numPr>
        <w:shd w:val="clear" w:color="auto" w:fill="auto"/>
        <w:ind w:left="360"/>
      </w:pPr>
      <w:r>
        <w:t xml:space="preserve">The institution’s </w:t>
      </w:r>
      <w:r w:rsidRPr="00655071">
        <w:t>planning</w:t>
      </w:r>
      <w:r>
        <w:t xml:space="preserve"> activities demonstrate careful and detailed consideration of student needs (including but not limited to the preservation of student records) and protocols to be followed in the event an orderly institutional closure becomes necessary.</w:t>
      </w:r>
    </w:p>
    <w:p w14:paraId="179E3555" w14:textId="77777777" w:rsidR="00840E04" w:rsidRPr="00A45EAF" w:rsidRDefault="00840E04" w:rsidP="00840E04">
      <w:pPr>
        <w:pStyle w:val="Formquestion"/>
        <w:ind w:left="360"/>
        <w:rPr>
          <w:i/>
        </w:rPr>
      </w:pPr>
      <w:r>
        <w:rPr>
          <w:b/>
          <w:bCs/>
        </w:rPr>
        <w:t xml:space="preserve">Evaluative Narrative. </w:t>
      </w:r>
      <w:r>
        <w:t>Explain how the institution meets the Assumed Practice.</w:t>
      </w:r>
    </w:p>
    <w:p w14:paraId="2B70C330" w14:textId="77777777" w:rsidR="00840E04" w:rsidRDefault="00840E04" w:rsidP="00840E04">
      <w:pPr>
        <w:pStyle w:val="Formbodyparagraph"/>
        <w:ind w:left="360"/>
        <w:sectPr w:rsidR="00840E04" w:rsidSect="00BF790C">
          <w:footerReference w:type="default" r:id="rId91"/>
          <w:footerReference w:type="first" r:id="rId92"/>
          <w:type w:val="continuous"/>
          <w:pgSz w:w="12240" w:h="15840"/>
          <w:pgMar w:top="1440" w:right="1008" w:bottom="1440" w:left="1008" w:header="720" w:footer="720" w:gutter="0"/>
          <w:cols w:space="720"/>
          <w:titlePg/>
          <w:docGrid w:linePitch="360"/>
        </w:sectPr>
      </w:pPr>
    </w:p>
    <w:p w14:paraId="1FFCE2F4" w14:textId="77777777" w:rsidR="00840E04" w:rsidRPr="00A45EAF" w:rsidRDefault="00840E04" w:rsidP="00840E04">
      <w:pPr>
        <w:pStyle w:val="Formbodyparagraph"/>
        <w:ind w:left="360"/>
      </w:pPr>
    </w:p>
    <w:p w14:paraId="439B6E4D" w14:textId="77777777" w:rsidR="00840E04" w:rsidRDefault="00840E04" w:rsidP="00840E04">
      <w:pPr>
        <w:pStyle w:val="Formbodyparagraph"/>
        <w:ind w:left="360"/>
        <w:sectPr w:rsidR="00840E04" w:rsidSect="006A1D36">
          <w:type w:val="continuous"/>
          <w:pgSz w:w="12240" w:h="15840"/>
          <w:pgMar w:top="1440" w:right="1008" w:bottom="1440" w:left="1008" w:header="720" w:footer="720" w:gutter="0"/>
          <w:cols w:space="720"/>
          <w:formProt w:val="0"/>
          <w:titlePg/>
          <w:docGrid w:linePitch="360"/>
        </w:sectPr>
      </w:pPr>
    </w:p>
    <w:p w14:paraId="3CE35AA3" w14:textId="77777777" w:rsidR="00840E04" w:rsidRDefault="00840E04" w:rsidP="00840E04">
      <w:pPr>
        <w:pStyle w:val="Formquestion"/>
        <w:ind w:left="360"/>
      </w:pPr>
      <w:r>
        <w:rPr>
          <w:b/>
          <w:bCs/>
        </w:rPr>
        <w:t xml:space="preserve">Supporting Documentation. </w:t>
      </w:r>
      <w:r>
        <w:t>List the specific materials provided as evidence for this Assumed Practice.</w:t>
      </w:r>
    </w:p>
    <w:p w14:paraId="7918F0CF" w14:textId="77777777" w:rsidR="00840E04" w:rsidRDefault="00840E04" w:rsidP="00840E04">
      <w:pPr>
        <w:pStyle w:val="Formbodyparagraph"/>
        <w:ind w:left="360"/>
        <w:sectPr w:rsidR="00840E04" w:rsidSect="006A1D36">
          <w:type w:val="continuous"/>
          <w:pgSz w:w="12240" w:h="15840"/>
          <w:pgMar w:top="1440" w:right="1008" w:bottom="1440" w:left="1008" w:header="720" w:footer="720" w:gutter="0"/>
          <w:cols w:space="720"/>
          <w:titlePg/>
          <w:docGrid w:linePitch="360"/>
        </w:sectPr>
      </w:pPr>
    </w:p>
    <w:p w14:paraId="232E2C69" w14:textId="4AC4C3CF" w:rsidR="006108D0" w:rsidRPr="00406235" w:rsidRDefault="006108D0" w:rsidP="00991D82">
      <w:pPr>
        <w:pStyle w:val="Formbodyparagraph"/>
        <w:ind w:left="360"/>
      </w:pPr>
    </w:p>
    <w:sectPr w:rsidR="006108D0" w:rsidRPr="00406235" w:rsidSect="00655071">
      <w:headerReference w:type="default" r:id="rId93"/>
      <w:headerReference w:type="first" r:id="rId94"/>
      <w:footerReference w:type="first" r:id="rId95"/>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7D63" w14:textId="77777777" w:rsidR="00A92006" w:rsidRDefault="00A92006" w:rsidP="00624C8D">
      <w:r>
        <w:separator/>
      </w:r>
    </w:p>
  </w:endnote>
  <w:endnote w:type="continuationSeparator" w:id="0">
    <w:p w14:paraId="16AFA7EC" w14:textId="77777777" w:rsidR="00A92006" w:rsidRDefault="00A92006" w:rsidP="00624C8D">
      <w:r>
        <w:continuationSeparator/>
      </w:r>
    </w:p>
  </w:endnote>
  <w:endnote w:type="continuationNotice" w:id="1">
    <w:p w14:paraId="37E9B6E6" w14:textId="77777777" w:rsidR="00A92006" w:rsidRDefault="00A920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E987" w14:textId="364E9036" w:rsidR="000522CD" w:rsidRPr="000522CD" w:rsidRDefault="00FF789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7A7" w14:textId="77777777" w:rsidR="00774930"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087" w14:textId="77777777" w:rsidR="00774930" w:rsidRPr="000522CD"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91FC" w14:textId="77777777" w:rsidR="00774930"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0675" w14:textId="77777777" w:rsidR="00774930" w:rsidRPr="000522CD"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72BF" w14:textId="77777777" w:rsidR="00774930"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F002" w14:textId="77777777" w:rsidR="00774930" w:rsidRPr="000522CD"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ACB" w14:textId="77777777" w:rsidR="00774930"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DA46" w14:textId="77777777" w:rsidR="00774930" w:rsidRPr="000522CD"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3867" w14:textId="77777777" w:rsidR="00774930"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474" w14:textId="77777777" w:rsidR="00774930" w:rsidRPr="000522CD"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8296" w14:textId="12F6120A" w:rsidR="000522CD" w:rsidRDefault="000522CD" w:rsidP="000522CD">
    <w:pPr>
      <w:pStyle w:val="Footer0"/>
    </w:pPr>
    <w:r w:rsidRPr="00D564D7">
      <w:t xml:space="preserve">Audience: </w:t>
    </w:r>
    <w:r>
      <w:t>Institutions</w:t>
    </w:r>
    <w:r w:rsidRPr="00D564D7">
      <w:tab/>
    </w:r>
    <w:r w:rsidRPr="00D564D7">
      <w:tab/>
      <w:t xml:space="preserve">Process: </w:t>
    </w:r>
    <w:r w:rsidR="00D066F6">
      <w:t xml:space="preserve">Review of </w:t>
    </w:r>
    <w:r>
      <w:t>Assumed Practices</w:t>
    </w:r>
    <w:r w:rsidRPr="00D564D7">
      <w:br/>
      <w:t>Form</w:t>
    </w:r>
    <w:r w:rsidRPr="00D564D7">
      <w:tab/>
    </w:r>
    <w:r w:rsidRPr="00D564D7">
      <w:tab/>
      <w:t xml:space="preserve">Contact: </w:t>
    </w:r>
    <w:hyperlink r:id="rId1" w:history="1">
      <w:r w:rsidR="00DD4716" w:rsidRPr="00A54202">
        <w:rPr>
          <w:u w:val="single"/>
        </w:rPr>
        <w:t>seekingaccreditation@hlcommission.org</w:t>
      </w:r>
    </w:hyperlink>
    <w:r>
      <w:br/>
      <w:t xml:space="preserve">Published: </w:t>
    </w:r>
    <w:r w:rsidR="00A00DE0">
      <w:t xml:space="preserve">September </w:t>
    </w:r>
    <w:r>
      <w:t>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C8E" w14:textId="77777777" w:rsidR="00774930"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C391" w14:textId="77777777" w:rsidR="00774930" w:rsidRPr="000522CD"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E79D" w14:textId="77777777" w:rsidR="00774930"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3D96" w14:textId="77777777" w:rsidR="00774930" w:rsidRPr="000522CD"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CF26" w14:textId="77777777" w:rsidR="00774930"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3519" w14:textId="77777777" w:rsidR="00BF790C" w:rsidRPr="000522CD" w:rsidRDefault="00BF790C"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957B" w14:textId="77777777" w:rsidR="00BF790C" w:rsidRDefault="00BF790C"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9320" w14:textId="77777777" w:rsidR="007744EB" w:rsidRPr="000522CD" w:rsidRDefault="007744EB"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BEF" w14:textId="77777777" w:rsidR="007744EB" w:rsidRDefault="007744EB"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D1B"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385B" w14:textId="77777777" w:rsidR="003D2067" w:rsidRPr="000522CD" w:rsidRDefault="003D206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BF1B"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60BE"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DBC5"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C18"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3B63"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E5E8"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7C9E"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AB5B"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F785"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FA96"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8C81" w14:textId="77777777" w:rsidR="003D2067" w:rsidRDefault="003D206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0EAC"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E819"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4E2B"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C1A0"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9679"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FD28"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1882"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168A"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5E53"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8EE0"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A8F4" w14:textId="77777777" w:rsidR="00A52F28" w:rsidRPr="000522CD" w:rsidRDefault="00A52F28"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6E8E"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9662"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D6B3"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B9A"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D925"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933D"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CA2C"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60E0"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930D"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094C"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7399" w14:textId="77777777" w:rsidR="00A52F28" w:rsidRDefault="00A52F28"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87A7"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2CAA"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5F76"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5D1A"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E38F"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8D2A"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567F"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130C"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0945"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3AF3"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7269" w14:textId="77777777" w:rsidR="00774930" w:rsidRPr="000522CD"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EFFE"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B517"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6C46"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A6AE" w14:textId="77777777" w:rsidR="00407D27" w:rsidRPr="000522CD"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049C" w14:textId="77777777" w:rsidR="00407D27" w:rsidRDefault="00407D2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7CD1" w14:textId="77777777" w:rsidR="00C56777" w:rsidRPr="000522CD" w:rsidRDefault="00C5677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A114" w14:textId="77777777" w:rsidR="00C56777" w:rsidRDefault="00C5677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08FA" w14:textId="77777777" w:rsidR="00C56777" w:rsidRPr="000522CD" w:rsidRDefault="00C5677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97F8" w14:textId="77777777" w:rsidR="00C56777" w:rsidRDefault="00C56777"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9292" w14:textId="77777777" w:rsidR="00840E04" w:rsidRPr="000522CD" w:rsidRDefault="00840E04"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BCE0" w14:textId="77777777" w:rsidR="00774930"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0F43" w14:textId="77777777" w:rsidR="00840E04" w:rsidRDefault="00840E04"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0CC2" w14:textId="77777777" w:rsidR="006A2F9E"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3790" w14:textId="77777777" w:rsidR="00774930" w:rsidRPr="000522CD" w:rsidRDefault="00774930"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0DCD" w14:textId="77777777" w:rsidR="00A92006" w:rsidRDefault="00A92006" w:rsidP="00624C8D">
      <w:r>
        <w:separator/>
      </w:r>
    </w:p>
  </w:footnote>
  <w:footnote w:type="continuationSeparator" w:id="0">
    <w:p w14:paraId="6773CC62" w14:textId="77777777" w:rsidR="00A92006" w:rsidRDefault="00A92006" w:rsidP="00624C8D">
      <w:r>
        <w:continuationSeparator/>
      </w:r>
    </w:p>
  </w:footnote>
  <w:footnote w:type="continuationNotice" w:id="1">
    <w:p w14:paraId="788DF41B" w14:textId="77777777" w:rsidR="00A92006" w:rsidRDefault="00A920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3003" w14:textId="77777777" w:rsidR="006A2F9E" w:rsidRDefault="006A2F9E" w:rsidP="00624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F1FB" w14:textId="77777777" w:rsidR="006A2F9E" w:rsidRDefault="006A2F9E"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A6E"/>
    <w:multiLevelType w:val="hybridMultilevel"/>
    <w:tmpl w:val="5F849DDC"/>
    <w:lvl w:ilvl="0" w:tplc="BB0E7D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565D4"/>
    <w:multiLevelType w:val="hybridMultilevel"/>
    <w:tmpl w:val="1F240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2F8"/>
    <w:multiLevelType w:val="hybridMultilevel"/>
    <w:tmpl w:val="939411BC"/>
    <w:lvl w:ilvl="0" w:tplc="10CCC7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57FDD"/>
    <w:multiLevelType w:val="hybridMultilevel"/>
    <w:tmpl w:val="038A2BC0"/>
    <w:lvl w:ilvl="0" w:tplc="0F78DFE2">
      <w:start w:val="7"/>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7285C"/>
    <w:multiLevelType w:val="multilevel"/>
    <w:tmpl w:val="40100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A06698"/>
    <w:multiLevelType w:val="hybridMultilevel"/>
    <w:tmpl w:val="2EB8CA8A"/>
    <w:lvl w:ilvl="0" w:tplc="B48C0A0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158C9"/>
    <w:multiLevelType w:val="hybridMultilevel"/>
    <w:tmpl w:val="6144F5B4"/>
    <w:lvl w:ilvl="0" w:tplc="8CE0074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87074"/>
    <w:multiLevelType w:val="hybridMultilevel"/>
    <w:tmpl w:val="86804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F6378"/>
    <w:multiLevelType w:val="hybridMultilevel"/>
    <w:tmpl w:val="2EB8A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4450D"/>
    <w:multiLevelType w:val="hybridMultilevel"/>
    <w:tmpl w:val="6A76B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781F44"/>
    <w:multiLevelType w:val="hybridMultilevel"/>
    <w:tmpl w:val="B67C490E"/>
    <w:lvl w:ilvl="0" w:tplc="2B1C4EE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878DD"/>
    <w:multiLevelType w:val="hybridMultilevel"/>
    <w:tmpl w:val="11241634"/>
    <w:lvl w:ilvl="0" w:tplc="D4647B7E">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C03F5"/>
    <w:multiLevelType w:val="hybridMultilevel"/>
    <w:tmpl w:val="BE46FA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01B2C"/>
    <w:multiLevelType w:val="hybridMultilevel"/>
    <w:tmpl w:val="09CE8FA2"/>
    <w:lvl w:ilvl="0" w:tplc="C84CBD30">
      <w:start w:val="5"/>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174B5"/>
    <w:multiLevelType w:val="hybridMultilevel"/>
    <w:tmpl w:val="0F0A2E7E"/>
    <w:lvl w:ilvl="0" w:tplc="C84CBD30">
      <w:start w:val="5"/>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B7197"/>
    <w:multiLevelType w:val="hybridMultilevel"/>
    <w:tmpl w:val="5D6A1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516B14"/>
    <w:multiLevelType w:val="hybridMultilevel"/>
    <w:tmpl w:val="66822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168BC"/>
    <w:multiLevelType w:val="hybridMultilevel"/>
    <w:tmpl w:val="71543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70158"/>
    <w:multiLevelType w:val="multilevel"/>
    <w:tmpl w:val="F6780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56C4944"/>
    <w:multiLevelType w:val="hybridMultilevel"/>
    <w:tmpl w:val="ACF4A488"/>
    <w:lvl w:ilvl="0" w:tplc="2B1C4EE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E2FD2"/>
    <w:multiLevelType w:val="hybridMultilevel"/>
    <w:tmpl w:val="D406989A"/>
    <w:lvl w:ilvl="0" w:tplc="BB0E7D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F42B9"/>
    <w:multiLevelType w:val="hybridMultilevel"/>
    <w:tmpl w:val="E440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B3BC0"/>
    <w:multiLevelType w:val="hybridMultilevel"/>
    <w:tmpl w:val="75BC4234"/>
    <w:lvl w:ilvl="0" w:tplc="9B5E0B90">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00013"/>
    <w:multiLevelType w:val="hybridMultilevel"/>
    <w:tmpl w:val="2ADEE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027EB"/>
    <w:multiLevelType w:val="hybridMultilevel"/>
    <w:tmpl w:val="1ED07CD2"/>
    <w:lvl w:ilvl="0" w:tplc="12303B9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15D78"/>
    <w:multiLevelType w:val="hybridMultilevel"/>
    <w:tmpl w:val="D9042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7820D8"/>
    <w:multiLevelType w:val="hybridMultilevel"/>
    <w:tmpl w:val="6D3294C0"/>
    <w:lvl w:ilvl="0" w:tplc="8DB016F6">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03FAF"/>
    <w:multiLevelType w:val="hybridMultilevel"/>
    <w:tmpl w:val="70B433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8"/>
  </w:num>
  <w:num w:numId="4">
    <w:abstractNumId w:val="23"/>
  </w:num>
  <w:num w:numId="5">
    <w:abstractNumId w:val="3"/>
  </w:num>
  <w:num w:numId="6">
    <w:abstractNumId w:val="12"/>
  </w:num>
  <w:num w:numId="7">
    <w:abstractNumId w:val="2"/>
  </w:num>
  <w:num w:numId="8">
    <w:abstractNumId w:val="1"/>
  </w:num>
  <w:num w:numId="9">
    <w:abstractNumId w:val="6"/>
  </w:num>
  <w:num w:numId="10">
    <w:abstractNumId w:val="24"/>
  </w:num>
  <w:num w:numId="11">
    <w:abstractNumId w:val="25"/>
  </w:num>
  <w:num w:numId="12">
    <w:abstractNumId w:val="17"/>
  </w:num>
  <w:num w:numId="13">
    <w:abstractNumId w:val="0"/>
  </w:num>
  <w:num w:numId="14">
    <w:abstractNumId w:val="21"/>
  </w:num>
  <w:num w:numId="15">
    <w:abstractNumId w:val="13"/>
  </w:num>
  <w:num w:numId="16">
    <w:abstractNumId w:val="27"/>
  </w:num>
  <w:num w:numId="17">
    <w:abstractNumId w:val="26"/>
  </w:num>
  <w:num w:numId="18">
    <w:abstractNumId w:val="16"/>
  </w:num>
  <w:num w:numId="19">
    <w:abstractNumId w:val="10"/>
  </w:num>
  <w:num w:numId="20">
    <w:abstractNumId w:val="22"/>
  </w:num>
  <w:num w:numId="21">
    <w:abstractNumId w:val="14"/>
  </w:num>
  <w:num w:numId="22">
    <w:abstractNumId w:val="4"/>
  </w:num>
  <w:num w:numId="23">
    <w:abstractNumId w:val="15"/>
  </w:num>
  <w:num w:numId="24">
    <w:abstractNumId w:val="19"/>
  </w:num>
  <w:num w:numId="25">
    <w:abstractNumId w:val="7"/>
  </w:num>
  <w:num w:numId="26">
    <w:abstractNumId w:val="8"/>
  </w:num>
  <w:num w:numId="27">
    <w:abstractNumId w:val="18"/>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EF"/>
    <w:rsid w:val="000522CD"/>
    <w:rsid w:val="00053041"/>
    <w:rsid w:val="000625E9"/>
    <w:rsid w:val="000903A4"/>
    <w:rsid w:val="00093392"/>
    <w:rsid w:val="000962A1"/>
    <w:rsid w:val="000A0A6A"/>
    <w:rsid w:val="000A14E1"/>
    <w:rsid w:val="000B2496"/>
    <w:rsid w:val="000B44F4"/>
    <w:rsid w:val="000D7745"/>
    <w:rsid w:val="00147A44"/>
    <w:rsid w:val="00196832"/>
    <w:rsid w:val="00197094"/>
    <w:rsid w:val="001A3CAD"/>
    <w:rsid w:val="001C4FDF"/>
    <w:rsid w:val="001D4953"/>
    <w:rsid w:val="001E3A0F"/>
    <w:rsid w:val="00225D8E"/>
    <w:rsid w:val="00233AE5"/>
    <w:rsid w:val="002A1869"/>
    <w:rsid w:val="002B7EE0"/>
    <w:rsid w:val="002D335D"/>
    <w:rsid w:val="002F0A2C"/>
    <w:rsid w:val="00302BDC"/>
    <w:rsid w:val="00304DFF"/>
    <w:rsid w:val="00304F5E"/>
    <w:rsid w:val="003663CD"/>
    <w:rsid w:val="00372601"/>
    <w:rsid w:val="003C02D4"/>
    <w:rsid w:val="003D2067"/>
    <w:rsid w:val="003D5525"/>
    <w:rsid w:val="00406235"/>
    <w:rsid w:val="00407D27"/>
    <w:rsid w:val="00427525"/>
    <w:rsid w:val="0044148E"/>
    <w:rsid w:val="00444CCE"/>
    <w:rsid w:val="0048104D"/>
    <w:rsid w:val="004823A6"/>
    <w:rsid w:val="00482989"/>
    <w:rsid w:val="004E357F"/>
    <w:rsid w:val="00551D15"/>
    <w:rsid w:val="0058284F"/>
    <w:rsid w:val="005A4513"/>
    <w:rsid w:val="005B1D26"/>
    <w:rsid w:val="005C061E"/>
    <w:rsid w:val="005D78B1"/>
    <w:rsid w:val="00602B1B"/>
    <w:rsid w:val="006108D0"/>
    <w:rsid w:val="0061670D"/>
    <w:rsid w:val="00624C8D"/>
    <w:rsid w:val="00631EB9"/>
    <w:rsid w:val="00641C45"/>
    <w:rsid w:val="00647C2D"/>
    <w:rsid w:val="00655071"/>
    <w:rsid w:val="006666B2"/>
    <w:rsid w:val="00670665"/>
    <w:rsid w:val="006A1D36"/>
    <w:rsid w:val="006A2F9E"/>
    <w:rsid w:val="006B28A5"/>
    <w:rsid w:val="007156B7"/>
    <w:rsid w:val="00723C9E"/>
    <w:rsid w:val="00735080"/>
    <w:rsid w:val="007744EB"/>
    <w:rsid w:val="00774930"/>
    <w:rsid w:val="007A2917"/>
    <w:rsid w:val="007C0AA5"/>
    <w:rsid w:val="008029FF"/>
    <w:rsid w:val="00840E04"/>
    <w:rsid w:val="0086173C"/>
    <w:rsid w:val="008C1430"/>
    <w:rsid w:val="0090583F"/>
    <w:rsid w:val="009244FD"/>
    <w:rsid w:val="009257A9"/>
    <w:rsid w:val="009263EF"/>
    <w:rsid w:val="00991D82"/>
    <w:rsid w:val="009A193E"/>
    <w:rsid w:val="009A7A04"/>
    <w:rsid w:val="009B2630"/>
    <w:rsid w:val="009C392C"/>
    <w:rsid w:val="009E7D28"/>
    <w:rsid w:val="00A00DE0"/>
    <w:rsid w:val="00A03BB0"/>
    <w:rsid w:val="00A10B28"/>
    <w:rsid w:val="00A52F28"/>
    <w:rsid w:val="00A54202"/>
    <w:rsid w:val="00A5597A"/>
    <w:rsid w:val="00A74AEF"/>
    <w:rsid w:val="00A9154B"/>
    <w:rsid w:val="00A92006"/>
    <w:rsid w:val="00AA32BE"/>
    <w:rsid w:val="00AE7031"/>
    <w:rsid w:val="00AF429A"/>
    <w:rsid w:val="00B012A4"/>
    <w:rsid w:val="00B029E9"/>
    <w:rsid w:val="00B102AB"/>
    <w:rsid w:val="00B214B2"/>
    <w:rsid w:val="00B311E8"/>
    <w:rsid w:val="00B4199B"/>
    <w:rsid w:val="00B4490D"/>
    <w:rsid w:val="00B921CB"/>
    <w:rsid w:val="00B939F8"/>
    <w:rsid w:val="00BC783C"/>
    <w:rsid w:val="00BD270D"/>
    <w:rsid w:val="00BE5B10"/>
    <w:rsid w:val="00BE6D05"/>
    <w:rsid w:val="00BF790C"/>
    <w:rsid w:val="00C56777"/>
    <w:rsid w:val="00C77AAC"/>
    <w:rsid w:val="00C8180B"/>
    <w:rsid w:val="00CD36C5"/>
    <w:rsid w:val="00CE551E"/>
    <w:rsid w:val="00D030D2"/>
    <w:rsid w:val="00D066F6"/>
    <w:rsid w:val="00D07FFC"/>
    <w:rsid w:val="00D3007C"/>
    <w:rsid w:val="00D419D8"/>
    <w:rsid w:val="00D44EFC"/>
    <w:rsid w:val="00D51027"/>
    <w:rsid w:val="00D912C7"/>
    <w:rsid w:val="00DA2B11"/>
    <w:rsid w:val="00DC3A1B"/>
    <w:rsid w:val="00DD4716"/>
    <w:rsid w:val="00E24882"/>
    <w:rsid w:val="00E35DB2"/>
    <w:rsid w:val="00E40D5F"/>
    <w:rsid w:val="00E41AFD"/>
    <w:rsid w:val="00E52F8F"/>
    <w:rsid w:val="00E570A1"/>
    <w:rsid w:val="00EC1604"/>
    <w:rsid w:val="00F07DA0"/>
    <w:rsid w:val="00F25AE0"/>
    <w:rsid w:val="00F27A2B"/>
    <w:rsid w:val="00F471BB"/>
    <w:rsid w:val="00F51124"/>
    <w:rsid w:val="00F64572"/>
    <w:rsid w:val="00F81AD8"/>
    <w:rsid w:val="00F828E4"/>
    <w:rsid w:val="00FA4A8B"/>
    <w:rsid w:val="00FB5928"/>
    <w:rsid w:val="00FE2AA9"/>
    <w:rsid w:val="00FE5B18"/>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D4237"/>
  <w15:chartTrackingRefBased/>
  <w15:docId w15:val="{9C747CC6-8BDA-4AFF-AA54-8F4B7E7B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9A193E"/>
    <w:pPr>
      <w:pBdr>
        <w:bottom w:val="single" w:sz="12" w:space="4" w:color="EDAE7E"/>
      </w:pBdr>
      <w:outlineLvl w:val="0"/>
    </w:pPr>
    <w:rPr>
      <w:rFonts w:ascii="Georgia" w:hAnsi="Georgia"/>
      <w:b/>
      <w:color w:val="D2682B"/>
      <w:sz w:val="32"/>
      <w:szCs w:val="32"/>
    </w:rPr>
  </w:style>
  <w:style w:type="paragraph" w:styleId="Heading2">
    <w:name w:val="heading 2"/>
    <w:basedOn w:val="Normal"/>
    <w:next w:val="Normal"/>
    <w:link w:val="Heading2Char"/>
    <w:uiPriority w:val="9"/>
    <w:unhideWhenUsed/>
    <w:qFormat/>
    <w:rsid w:val="00FB5928"/>
    <w:pPr>
      <w:pBdr>
        <w:bottom w:val="single" w:sz="12" w:space="4" w:color="BFBFBF" w:themeColor="background1" w:themeShade="BF"/>
      </w:pBdr>
      <w:spacing w:after="240"/>
      <w:outlineLvl w:val="1"/>
    </w:pPr>
    <w:rPr>
      <w:rFonts w:ascii="Georgia" w:hAnsi="Georgia"/>
      <w:b/>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928"/>
    <w:rPr>
      <w:rFonts w:ascii="Georgia" w:eastAsiaTheme="minorEastAsia" w:hAnsi="Georgia" w:cs="Arial"/>
      <w:b/>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624C8D"/>
    <w:pPr>
      <w:pBdr>
        <w:top w:val="single" w:sz="2" w:space="4" w:color="41395F"/>
        <w:left w:val="single" w:sz="2" w:space="4" w:color="41395F"/>
        <w:bottom w:val="single" w:sz="2" w:space="4" w:color="41395F"/>
        <w:right w:val="single" w:sz="2" w:space="4" w:color="41395F"/>
      </w:pBdr>
      <w:tabs>
        <w:tab w:val="center" w:pos="4320"/>
        <w:tab w:val="right" w:pos="10170"/>
      </w:tabs>
    </w:pPr>
    <w:rPr>
      <w:color w:val="41395F"/>
      <w:sz w:val="16"/>
      <w:szCs w:val="16"/>
    </w:rPr>
  </w:style>
  <w:style w:type="character" w:customStyle="1" w:styleId="FooterChar">
    <w:name w:val="Footer Char"/>
    <w:basedOn w:val="DefaultParagraphFont"/>
    <w:link w:val="Footer"/>
    <w:uiPriority w:val="99"/>
    <w:rsid w:val="00624C8D"/>
    <w:rPr>
      <w:rFonts w:ascii="Arial" w:eastAsiaTheme="minorEastAsia" w:hAnsi="Arial" w:cs="Arial"/>
      <w:color w:val="41395F"/>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9A193E"/>
    <w:rPr>
      <w:rFonts w:ascii="Georgia" w:eastAsiaTheme="minorEastAsia" w:hAnsi="Georgia" w:cs="Arial"/>
      <w:b/>
      <w:color w:val="D2682B"/>
      <w:sz w:val="32"/>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Heading1Char"/>
    <w:uiPriority w:val="1"/>
    <w:qFormat/>
    <w:rsid w:val="009A193E"/>
    <w:rPr>
      <w:rFonts w:ascii="Georgia" w:eastAsiaTheme="minorEastAsia" w:hAnsi="Georgia" w:cs="Arial"/>
      <w:b w:val="0"/>
      <w:color w:val="D2682B"/>
      <w:sz w:val="24"/>
      <w:szCs w:val="24"/>
    </w:rPr>
  </w:style>
  <w:style w:type="paragraph" w:customStyle="1" w:styleId="Formbodyparagraph">
    <w:name w:val="+Form body paragraph"/>
    <w:basedOn w:val="Normal"/>
    <w:qFormat/>
    <w:rsid w:val="009263EF"/>
  </w:style>
  <w:style w:type="paragraph" w:customStyle="1" w:styleId="Forminstructionbox">
    <w:name w:val="+Form instruction box"/>
    <w:basedOn w:val="Formbodyparagraph"/>
    <w:qFormat/>
    <w:rsid w:val="009263EF"/>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character" w:styleId="Hyperlink">
    <w:name w:val="Hyperlink"/>
    <w:uiPriority w:val="99"/>
    <w:rsid w:val="009263EF"/>
    <w:rPr>
      <w:color w:val="0000FF"/>
      <w:u w:val="single"/>
    </w:rPr>
  </w:style>
  <w:style w:type="paragraph" w:customStyle="1" w:styleId="paragraph">
    <w:name w:val="paragraph"/>
    <w:basedOn w:val="Normal"/>
    <w:rsid w:val="009263E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263EF"/>
  </w:style>
  <w:style w:type="character" w:customStyle="1" w:styleId="eop">
    <w:name w:val="eop"/>
    <w:basedOn w:val="DefaultParagraphFont"/>
    <w:rsid w:val="009263EF"/>
  </w:style>
  <w:style w:type="character" w:styleId="CommentReference">
    <w:name w:val="annotation reference"/>
    <w:basedOn w:val="DefaultParagraphFont"/>
    <w:unhideWhenUsed/>
    <w:rsid w:val="00B311E8"/>
    <w:rPr>
      <w:sz w:val="18"/>
      <w:szCs w:val="18"/>
    </w:rPr>
  </w:style>
  <w:style w:type="paragraph" w:styleId="CommentText">
    <w:name w:val="annotation text"/>
    <w:basedOn w:val="Normal"/>
    <w:link w:val="CommentTextChar"/>
    <w:uiPriority w:val="99"/>
    <w:semiHidden/>
    <w:unhideWhenUsed/>
    <w:rsid w:val="00B311E8"/>
    <w:pPr>
      <w:spacing w:after="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B311E8"/>
    <w:rPr>
      <w:rFonts w:eastAsiaTheme="minorEastAsia"/>
    </w:rPr>
  </w:style>
  <w:style w:type="paragraph" w:customStyle="1" w:styleId="FormH3sectionheader">
    <w:name w:val="+Form H3 (section header)"/>
    <w:basedOn w:val="Normal"/>
    <w:qFormat/>
    <w:rsid w:val="00B311E8"/>
    <w:pPr>
      <w:pBdr>
        <w:bottom w:val="single" w:sz="12" w:space="4" w:color="BFBFBF" w:themeColor="background1" w:themeShade="BF"/>
      </w:pBdr>
      <w:spacing w:after="240"/>
    </w:pPr>
    <w:rPr>
      <w:rFonts w:ascii="Georgia" w:hAnsi="Georgia" w:cstheme="minorBidi"/>
      <w:b/>
      <w:sz w:val="24"/>
      <w:szCs w:val="24"/>
    </w:rPr>
  </w:style>
  <w:style w:type="paragraph" w:customStyle="1" w:styleId="Formquestion">
    <w:name w:val="+Form question"/>
    <w:basedOn w:val="Formbodyparagraph"/>
    <w:qFormat/>
    <w:rsid w:val="00B311E8"/>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ListParagraph">
    <w:name w:val="List Paragraph"/>
    <w:basedOn w:val="Normal"/>
    <w:uiPriority w:val="34"/>
    <w:qFormat/>
    <w:rsid w:val="00B311E8"/>
    <w:pPr>
      <w:ind w:left="720"/>
      <w:contextualSpacing/>
    </w:pPr>
  </w:style>
  <w:style w:type="paragraph" w:customStyle="1" w:styleId="Footer0">
    <w:name w:val="+Footer"/>
    <w:basedOn w:val="Footer"/>
    <w:qFormat/>
    <w:rsid w:val="000522CD"/>
    <w:pPr>
      <w:spacing w:after="0"/>
    </w:pPr>
    <w:rPr>
      <w:rFonts w:cstheme="minorBidi"/>
    </w:rPr>
  </w:style>
  <w:style w:type="paragraph" w:styleId="CommentSubject">
    <w:name w:val="annotation subject"/>
    <w:basedOn w:val="CommentText"/>
    <w:next w:val="CommentText"/>
    <w:link w:val="CommentSubjectChar"/>
    <w:uiPriority w:val="99"/>
    <w:semiHidden/>
    <w:unhideWhenUsed/>
    <w:rsid w:val="00053041"/>
    <w:pPr>
      <w:spacing w:after="160"/>
    </w:pPr>
    <w:rPr>
      <w:rFonts w:ascii="Arial" w:hAnsi="Arial" w:cs="Arial"/>
      <w:b/>
      <w:bCs/>
      <w:sz w:val="20"/>
      <w:szCs w:val="20"/>
    </w:rPr>
  </w:style>
  <w:style w:type="character" w:customStyle="1" w:styleId="CommentSubjectChar">
    <w:name w:val="Comment Subject Char"/>
    <w:basedOn w:val="CommentTextChar"/>
    <w:link w:val="CommentSubject"/>
    <w:uiPriority w:val="99"/>
    <w:semiHidden/>
    <w:rsid w:val="00053041"/>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F07DA0"/>
    <w:rPr>
      <w:color w:val="954F72" w:themeColor="followedHyperlink"/>
      <w:u w:val="single"/>
    </w:rPr>
  </w:style>
  <w:style w:type="character" w:styleId="UnresolvedMention">
    <w:name w:val="Unresolved Mention"/>
    <w:basedOn w:val="DefaultParagraphFont"/>
    <w:uiPriority w:val="99"/>
    <w:rsid w:val="00DD4716"/>
    <w:rPr>
      <w:color w:val="605E5C"/>
      <w:shd w:val="clear" w:color="auto" w:fill="E1DFDD"/>
    </w:rPr>
  </w:style>
  <w:style w:type="paragraph" w:styleId="Revision">
    <w:name w:val="Revision"/>
    <w:hidden/>
    <w:uiPriority w:val="99"/>
    <w:semiHidden/>
    <w:rsid w:val="00991D82"/>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28398">
      <w:bodyDiv w:val="1"/>
      <w:marLeft w:val="0"/>
      <w:marRight w:val="0"/>
      <w:marTop w:val="0"/>
      <w:marBottom w:val="0"/>
      <w:divBdr>
        <w:top w:val="none" w:sz="0" w:space="0" w:color="auto"/>
        <w:left w:val="none" w:sz="0" w:space="0" w:color="auto"/>
        <w:bottom w:val="none" w:sz="0" w:space="0" w:color="auto"/>
        <w:right w:val="none" w:sz="0" w:space="0" w:color="auto"/>
      </w:divBdr>
      <w:divsChild>
        <w:div w:id="816074672">
          <w:marLeft w:val="0"/>
          <w:marRight w:val="0"/>
          <w:marTop w:val="0"/>
          <w:marBottom w:val="0"/>
          <w:divBdr>
            <w:top w:val="none" w:sz="0" w:space="0" w:color="auto"/>
            <w:left w:val="none" w:sz="0" w:space="0" w:color="auto"/>
            <w:bottom w:val="none" w:sz="0" w:space="0" w:color="auto"/>
            <w:right w:val="none" w:sz="0" w:space="0" w:color="auto"/>
          </w:divBdr>
        </w:div>
        <w:div w:id="1196044272">
          <w:marLeft w:val="0"/>
          <w:marRight w:val="0"/>
          <w:marTop w:val="0"/>
          <w:marBottom w:val="0"/>
          <w:divBdr>
            <w:top w:val="none" w:sz="0" w:space="0" w:color="auto"/>
            <w:left w:val="none" w:sz="0" w:space="0" w:color="auto"/>
            <w:bottom w:val="none" w:sz="0" w:space="0" w:color="auto"/>
            <w:right w:val="none" w:sz="0" w:space="0" w:color="auto"/>
          </w:divBdr>
        </w:div>
        <w:div w:id="1389920193">
          <w:marLeft w:val="0"/>
          <w:marRight w:val="0"/>
          <w:marTop w:val="0"/>
          <w:marBottom w:val="0"/>
          <w:divBdr>
            <w:top w:val="none" w:sz="0" w:space="0" w:color="auto"/>
            <w:left w:val="none" w:sz="0" w:space="0" w:color="auto"/>
            <w:bottom w:val="none" w:sz="0" w:space="0" w:color="auto"/>
            <w:right w:val="none" w:sz="0" w:space="0" w:color="auto"/>
          </w:divBdr>
        </w:div>
      </w:divsChild>
    </w:div>
    <w:div w:id="1066412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21" Type="http://schemas.openxmlformats.org/officeDocument/2006/relationships/footer" Target="footer9.xml"/><Relationship Id="rId42" Type="http://schemas.openxmlformats.org/officeDocument/2006/relationships/footer" Target="footer30.xml"/><Relationship Id="rId47" Type="http://schemas.openxmlformats.org/officeDocument/2006/relationships/footer" Target="footer35.xml"/><Relationship Id="rId63" Type="http://schemas.openxmlformats.org/officeDocument/2006/relationships/footer" Target="footer51.xml"/><Relationship Id="rId68" Type="http://schemas.openxmlformats.org/officeDocument/2006/relationships/footer" Target="footer56.xml"/><Relationship Id="rId84" Type="http://schemas.openxmlformats.org/officeDocument/2006/relationships/footer" Target="footer72.xml"/><Relationship Id="rId89" Type="http://schemas.openxmlformats.org/officeDocument/2006/relationships/footer" Target="footer77.xml"/><Relationship Id="rId16" Type="http://schemas.openxmlformats.org/officeDocument/2006/relationships/footer" Target="footer4.xml"/><Relationship Id="rId11" Type="http://schemas.openxmlformats.org/officeDocument/2006/relationships/hyperlink" Target="https://download.hlcommission.org/seeking-accreditation/EligibilityCandidacy_PRC.pdf" TargetMode="External"/><Relationship Id="rId32" Type="http://schemas.openxmlformats.org/officeDocument/2006/relationships/footer" Target="footer20.xml"/><Relationship Id="rId37" Type="http://schemas.openxmlformats.org/officeDocument/2006/relationships/footer" Target="footer25.xml"/><Relationship Id="rId53" Type="http://schemas.openxmlformats.org/officeDocument/2006/relationships/footer" Target="footer41.xml"/><Relationship Id="rId58" Type="http://schemas.openxmlformats.org/officeDocument/2006/relationships/footer" Target="footer46.xml"/><Relationship Id="rId74" Type="http://schemas.openxmlformats.org/officeDocument/2006/relationships/footer" Target="footer62.xml"/><Relationship Id="rId79" Type="http://schemas.openxmlformats.org/officeDocument/2006/relationships/footer" Target="footer67.xml"/><Relationship Id="rId5" Type="http://schemas.openxmlformats.org/officeDocument/2006/relationships/styles" Target="styles.xml"/><Relationship Id="rId90" Type="http://schemas.openxmlformats.org/officeDocument/2006/relationships/footer" Target="footer78.xml"/><Relationship Id="rId95" Type="http://schemas.openxmlformats.org/officeDocument/2006/relationships/footer" Target="footer81.xml"/><Relationship Id="rId22" Type="http://schemas.openxmlformats.org/officeDocument/2006/relationships/footer" Target="footer10.xml"/><Relationship Id="rId27" Type="http://schemas.openxmlformats.org/officeDocument/2006/relationships/footer" Target="footer15.xml"/><Relationship Id="rId43" Type="http://schemas.openxmlformats.org/officeDocument/2006/relationships/footer" Target="footer31.xml"/><Relationship Id="rId48" Type="http://schemas.openxmlformats.org/officeDocument/2006/relationships/footer" Target="footer36.xml"/><Relationship Id="rId64" Type="http://schemas.openxmlformats.org/officeDocument/2006/relationships/footer" Target="footer52.xml"/><Relationship Id="rId69" Type="http://schemas.openxmlformats.org/officeDocument/2006/relationships/footer" Target="footer57.xml"/><Relationship Id="rId80" Type="http://schemas.openxmlformats.org/officeDocument/2006/relationships/footer" Target="footer68.xml"/><Relationship Id="rId85" Type="http://schemas.openxmlformats.org/officeDocument/2006/relationships/footer" Target="footer73.xml"/><Relationship Id="rId3" Type="http://schemas.openxmlformats.org/officeDocument/2006/relationships/customXml" Target="../customXml/item3.xml"/><Relationship Id="rId12" Type="http://schemas.openxmlformats.org/officeDocument/2006/relationships/hyperlink" Target="https://download.hlcommission.org/seeking-accreditation/AcceleratedInitialAccreditation_PRC.pdf" TargetMode="Externa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8.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 Id="rId75" Type="http://schemas.openxmlformats.org/officeDocument/2006/relationships/footer" Target="footer63.xml"/><Relationship Id="rId83" Type="http://schemas.openxmlformats.org/officeDocument/2006/relationships/footer" Target="footer71.xml"/><Relationship Id="rId88" Type="http://schemas.openxmlformats.org/officeDocument/2006/relationships/footer" Target="footer76.xml"/><Relationship Id="rId91" Type="http://schemas.openxmlformats.org/officeDocument/2006/relationships/footer" Target="footer79.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image" Target="media/image1.png"/><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footer" Target="footer61.xml"/><Relationship Id="rId78" Type="http://schemas.openxmlformats.org/officeDocument/2006/relationships/footer" Target="footer66.xml"/><Relationship Id="rId81" Type="http://schemas.openxmlformats.org/officeDocument/2006/relationships/footer" Target="footer69.xml"/><Relationship Id="rId86" Type="http://schemas.openxmlformats.org/officeDocument/2006/relationships/footer" Target="footer74.xml"/><Relationship Id="rId9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9" Type="http://schemas.openxmlformats.org/officeDocument/2006/relationships/footer" Target="footer27.xml"/><Relationship Id="rId34" Type="http://schemas.openxmlformats.org/officeDocument/2006/relationships/footer" Target="footer22.xml"/><Relationship Id="rId50" Type="http://schemas.openxmlformats.org/officeDocument/2006/relationships/footer" Target="footer38.xml"/><Relationship Id="rId55" Type="http://schemas.openxmlformats.org/officeDocument/2006/relationships/footer" Target="footer43.xml"/><Relationship Id="rId76" Type="http://schemas.openxmlformats.org/officeDocument/2006/relationships/footer" Target="footer64.xm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footer" Target="footer59.xml"/><Relationship Id="rId92" Type="http://schemas.openxmlformats.org/officeDocument/2006/relationships/footer" Target="footer80.xml"/><Relationship Id="rId2" Type="http://schemas.openxmlformats.org/officeDocument/2006/relationships/customXml" Target="../customXml/item2.xml"/><Relationship Id="rId29" Type="http://schemas.openxmlformats.org/officeDocument/2006/relationships/footer" Target="footer17.xml"/><Relationship Id="rId24" Type="http://schemas.openxmlformats.org/officeDocument/2006/relationships/footer" Target="footer12.xml"/><Relationship Id="rId40" Type="http://schemas.openxmlformats.org/officeDocument/2006/relationships/footer" Target="footer28.xml"/><Relationship Id="rId45" Type="http://schemas.openxmlformats.org/officeDocument/2006/relationships/footer" Target="footer33.xml"/><Relationship Id="rId66" Type="http://schemas.openxmlformats.org/officeDocument/2006/relationships/footer" Target="footer54.xml"/><Relationship Id="rId87" Type="http://schemas.openxmlformats.org/officeDocument/2006/relationships/footer" Target="footer75.xml"/><Relationship Id="rId61" Type="http://schemas.openxmlformats.org/officeDocument/2006/relationships/footer" Target="footer49.xml"/><Relationship Id="rId82" Type="http://schemas.openxmlformats.org/officeDocument/2006/relationships/footer" Target="footer70.xml"/><Relationship Id="rId19" Type="http://schemas.openxmlformats.org/officeDocument/2006/relationships/footer" Target="footer7.xml"/><Relationship Id="rId14" Type="http://schemas.openxmlformats.org/officeDocument/2006/relationships/footer" Target="footer2.xml"/><Relationship Id="rId30" Type="http://schemas.openxmlformats.org/officeDocument/2006/relationships/footer" Target="footer18.xml"/><Relationship Id="rId35" Type="http://schemas.openxmlformats.org/officeDocument/2006/relationships/footer" Target="footer23.xml"/><Relationship Id="rId56" Type="http://schemas.openxmlformats.org/officeDocument/2006/relationships/footer" Target="footer44.xml"/><Relationship Id="rId77" Type="http://schemas.openxmlformats.org/officeDocument/2006/relationships/footer" Target="footer65.xml"/><Relationship Id="rId8" Type="http://schemas.openxmlformats.org/officeDocument/2006/relationships/footnotes" Target="footnotes.xml"/><Relationship Id="rId51" Type="http://schemas.openxmlformats.org/officeDocument/2006/relationships/footer" Target="footer39.xml"/><Relationship Id="rId72" Type="http://schemas.openxmlformats.org/officeDocument/2006/relationships/footer" Target="footer60.xml"/><Relationship Id="rId9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8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520Template%25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016E62CB072D4B89EF2398AB3EB573" ma:contentTypeVersion="4" ma:contentTypeDescription="Create a new document." ma:contentTypeScope="" ma:versionID="fca29e0c39dc084d0cb3bffa1dc1de38">
  <xsd:schema xmlns:xsd="http://www.w3.org/2001/XMLSchema" xmlns:xs="http://www.w3.org/2001/XMLSchema" xmlns:p="http://schemas.microsoft.com/office/2006/metadata/properties" xmlns:ns2="7fc40be6-4655-4e05-82b1-da65bce3115b" targetNamespace="http://schemas.microsoft.com/office/2006/metadata/properties" ma:root="true" ma:fieldsID="779cccf31b079cced6d5e0a5ddf7b1b9" ns2:_="">
    <xsd:import namespace="7fc40be6-4655-4e05-82b1-da65bce311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0be6-4655-4e05-82b1-da65bce3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C9676-938E-4DBA-9A50-ACB1D991B8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878FE-F3C8-4786-B8E6-C81BD91A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0be6-4655-4e05-82b1-da65bce3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FA1BA-CE62-4EAA-9B4F-AF901D86E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Form%20Template%202019.dotx</Template>
  <TotalTime>134</TotalTime>
  <Pages>13</Pages>
  <Words>3249</Words>
  <Characters>21028</Characters>
  <Application>Microsoft Office Word</Application>
  <DocSecurity>0</DocSecurity>
  <Lines>2628</Lines>
  <Paragraphs>1517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90</cp:revision>
  <dcterms:created xsi:type="dcterms:W3CDTF">2021-05-24T17:33:00Z</dcterms:created>
  <dcterms:modified xsi:type="dcterms:W3CDTF">2021-12-15T22:39:00Z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0x01010065016E62CB072D4B89EF2398AB3EB573</vt:lpwstr>
  </property>
</Properties>
</file>