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430F" w14:textId="77777777" w:rsidR="0045060A" w:rsidRDefault="007E3798" w:rsidP="00817328">
      <w:pPr>
        <w:pStyle w:val="FormH1"/>
      </w:pPr>
      <w:r>
        <w:rPr>
          <w:b w:val="0"/>
          <w:noProof/>
        </w:rPr>
        <w:drawing>
          <wp:inline distT="0" distB="0" distL="0" distR="0" wp14:anchorId="02D9C850" wp14:editId="2DCF068E">
            <wp:extent cx="6492240" cy="1122335"/>
            <wp:effectExtent l="0" t="0" r="10160" b="0"/>
            <wp:docPr id="1" name="Picture 1" descr="Higher Learning Commiss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eps"/>
                    <pic:cNvPicPr/>
                  </pic:nvPicPr>
                  <pic:blipFill>
                    <a:blip r:embed="rId11">
                      <a:extLst>
                        <a:ext uri="{28A0092B-C50C-407E-A947-70E740481C1C}">
                          <a14:useLocalDpi xmlns:a14="http://schemas.microsoft.com/office/drawing/2010/main" val="0"/>
                        </a:ext>
                      </a:extLst>
                    </a:blip>
                    <a:stretch>
                      <a:fillRect/>
                    </a:stretch>
                  </pic:blipFill>
                  <pic:spPr>
                    <a:xfrm>
                      <a:off x="0" y="0"/>
                      <a:ext cx="6492240" cy="1122335"/>
                    </a:xfrm>
                    <a:prstGeom prst="rect">
                      <a:avLst/>
                    </a:prstGeom>
                  </pic:spPr>
                </pic:pic>
              </a:graphicData>
            </a:graphic>
          </wp:inline>
        </w:drawing>
      </w:r>
    </w:p>
    <w:p w14:paraId="16B762CE" w14:textId="1FDFC49C" w:rsidR="0045060A" w:rsidRPr="003333A9" w:rsidRDefault="0045060A" w:rsidP="003333A9">
      <w:pPr>
        <w:pStyle w:val="Heading1"/>
      </w:pPr>
      <w:r>
        <w:br/>
      </w:r>
      <w:r w:rsidR="002D5160" w:rsidRPr="003333A9">
        <w:t>Change in Length of Term Affecting Allocation of Credit</w:t>
      </w:r>
    </w:p>
    <w:p w14:paraId="14562FD6" w14:textId="77777777" w:rsidR="0045060A" w:rsidRPr="003333A9" w:rsidRDefault="0045060A" w:rsidP="003333A9">
      <w:pPr>
        <w:pStyle w:val="Subtitle"/>
      </w:pPr>
      <w:r w:rsidRPr="003333A9">
        <w:t>Substantive Change Application</w:t>
      </w:r>
    </w:p>
    <w:p w14:paraId="74F9BF04" w14:textId="17E04ED9" w:rsidR="00A543A0" w:rsidRPr="005566F6" w:rsidRDefault="00A543A0" w:rsidP="00A543A0">
      <w:pPr>
        <w:pStyle w:val="Formbodyparagraph"/>
        <w:rPr>
          <w:u w:val="single"/>
        </w:rPr>
      </w:pPr>
      <w:r w:rsidRPr="005566F6">
        <w:t>Institution:</w:t>
      </w:r>
      <w:r>
        <w:t xml:space="preserve"> </w:t>
      </w:r>
      <w:r>
        <w:fldChar w:fldCharType="begin">
          <w:ffData>
            <w:name w:val="Text39"/>
            <w:enabled/>
            <w:calcOnExit w:val="0"/>
            <w:textInput/>
          </w:ffData>
        </w:fldChar>
      </w:r>
      <w:r>
        <w:instrText xml:space="preserve"> FORMTEXT </w:instrText>
      </w:r>
      <w:r>
        <w:fldChar w:fldCharType="separate"/>
      </w:r>
      <w:r w:rsidR="008A7E92">
        <w:rPr>
          <w:noProof/>
        </w:rPr>
        <w:t> </w:t>
      </w:r>
      <w:r w:rsidR="008A7E92">
        <w:rPr>
          <w:noProof/>
        </w:rPr>
        <w:t> </w:t>
      </w:r>
      <w:r w:rsidR="008A7E92">
        <w:rPr>
          <w:noProof/>
        </w:rPr>
        <w:t> </w:t>
      </w:r>
      <w:r w:rsidR="008A7E92">
        <w:rPr>
          <w:noProof/>
        </w:rPr>
        <w:t> </w:t>
      </w:r>
      <w:r w:rsidR="008A7E92">
        <w:rPr>
          <w:noProof/>
        </w:rPr>
        <w:t> </w:t>
      </w:r>
      <w:r>
        <w:fldChar w:fldCharType="end"/>
      </w:r>
      <w:r>
        <w:tab/>
      </w:r>
      <w:r w:rsidRPr="005566F6">
        <w:t xml:space="preserve">City, State: </w:t>
      </w:r>
      <w:r>
        <w:rPr>
          <w:shd w:val="clear" w:color="auto" w:fill="BFBFBF" w:themeFill="background1" w:themeFillShade="BF"/>
        </w:rPr>
        <w:fldChar w:fldCharType="begin">
          <w:ffData>
            <w:name w:val="Text40"/>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Pr>
          <w:shd w:val="clear" w:color="auto" w:fill="BFBFBF" w:themeFill="background1" w:themeFillShade="BF"/>
        </w:rPr>
        <w:fldChar w:fldCharType="end"/>
      </w:r>
    </w:p>
    <w:p w14:paraId="2C21E4AE" w14:textId="3A868A03" w:rsidR="00A543A0" w:rsidRPr="005566F6" w:rsidRDefault="00A543A0" w:rsidP="00A543A0">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Pr>
          <w:shd w:val="clear" w:color="auto" w:fill="BFBFBF" w:themeFill="background1" w:themeFillShade="BF"/>
        </w:rPr>
        <w:fldChar w:fldCharType="end"/>
      </w:r>
    </w:p>
    <w:p w14:paraId="2B4EB42A" w14:textId="57E46FCE" w:rsidR="00A543A0" w:rsidRDefault="00A543A0" w:rsidP="00A543A0">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Pr>
          <w:shd w:val="clear" w:color="auto" w:fill="BFBFBF" w:themeFill="background1" w:themeFillShade="BF"/>
        </w:rPr>
        <w:fldChar w:fldCharType="end"/>
      </w:r>
      <w:r>
        <w:tab/>
      </w:r>
      <w:r w:rsidRPr="005566F6">
        <w:t xml:space="preserve">Phone: </w:t>
      </w:r>
      <w:r>
        <w:rPr>
          <w:shd w:val="clear" w:color="auto" w:fill="BFBFBF" w:themeFill="background1" w:themeFillShade="BF"/>
        </w:rPr>
        <w:fldChar w:fldCharType="begin">
          <w:ffData>
            <w:name w:val="Text44"/>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Pr>
          <w:shd w:val="clear" w:color="auto" w:fill="BFBFBF" w:themeFill="background1" w:themeFillShade="BF"/>
        </w:rPr>
        <w:fldChar w:fldCharType="end"/>
      </w:r>
      <w:r>
        <w:tab/>
      </w:r>
      <w:r w:rsidRPr="005566F6">
        <w:t xml:space="preserve">Email: </w:t>
      </w:r>
      <w:r>
        <w:rPr>
          <w:shd w:val="clear" w:color="auto" w:fill="BFBFBF" w:themeFill="background1" w:themeFillShade="BF"/>
        </w:rPr>
        <w:fldChar w:fldCharType="begin">
          <w:ffData>
            <w:name w:val="Text45"/>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Pr>
          <w:shd w:val="clear" w:color="auto" w:fill="BFBFBF" w:themeFill="background1" w:themeFillShade="BF"/>
        </w:rPr>
        <w:fldChar w:fldCharType="end"/>
      </w:r>
    </w:p>
    <w:p w14:paraId="056277A4" w14:textId="740AD676" w:rsidR="00A543A0" w:rsidRPr="005566F6" w:rsidRDefault="00A543A0" w:rsidP="00A543A0">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Pr>
          <w:shd w:val="clear" w:color="auto" w:fill="BFBFBF" w:themeFill="background1" w:themeFillShade="BF"/>
        </w:rPr>
        <w:fldChar w:fldCharType="end"/>
      </w:r>
    </w:p>
    <w:p w14:paraId="53CAEB3E" w14:textId="257173BD" w:rsidR="008775F8" w:rsidRPr="00E52AF0" w:rsidRDefault="008775F8" w:rsidP="00E52AF0">
      <w:pPr>
        <w:pStyle w:val="Forminstructionbox"/>
        <w:spacing w:after="120"/>
        <w:rPr>
          <w:rFonts w:ascii="Georgia" w:hAnsi="Georgia"/>
          <w:i/>
          <w:iCs/>
          <w:sz w:val="24"/>
          <w:szCs w:val="24"/>
        </w:rPr>
      </w:pPr>
      <w:r>
        <w:rPr>
          <w:rFonts w:ascii="Georgia" w:hAnsi="Georgia"/>
          <w:i/>
          <w:iCs/>
          <w:sz w:val="24"/>
          <w:szCs w:val="24"/>
        </w:rPr>
        <w:t>When to Apply for Prior HLC Approval</w:t>
      </w:r>
    </w:p>
    <w:p w14:paraId="54C1DF48" w14:textId="033AB21C" w:rsidR="008775F8" w:rsidRDefault="008775F8" w:rsidP="00E52AF0">
      <w:pPr>
        <w:pStyle w:val="Forminstructionbox"/>
        <w:spacing w:before="120" w:after="0"/>
      </w:pPr>
      <w:r w:rsidRPr="0018130E">
        <w:t>Most institutions of higher education state their requirements for completion of academic programs in terms of credit hours earned over th</w:t>
      </w:r>
      <w:r>
        <w:t xml:space="preserve">e period of a semester, quarter, </w:t>
      </w:r>
      <w:proofErr w:type="gramStart"/>
      <w:r>
        <w:t>trimester</w:t>
      </w:r>
      <w:proofErr w:type="gramEnd"/>
      <w:r w:rsidRPr="0018130E">
        <w:t xml:space="preserve"> or some other period and do not use clock hours as a measure of credit. When such an institution changes how a unit of credit is measured in 25% or more of its courses, such a change must first be requested on th</w:t>
      </w:r>
      <w:r>
        <w:t>is</w:t>
      </w:r>
      <w:r w:rsidRPr="0018130E">
        <w:t xml:space="preserve"> form and submitted to </w:t>
      </w:r>
      <w:r>
        <w:t>HLC</w:t>
      </w:r>
      <w:r w:rsidRPr="0018130E">
        <w:t xml:space="preserve"> for review and approval. (Institutions that do not change the unit of credit measure but substantially change the number of credits or clock hours in specific degree programs should use the </w:t>
      </w:r>
      <w:r>
        <w:t>HLC</w:t>
      </w:r>
      <w:r w:rsidRPr="0018130E">
        <w:t xml:space="preserve"> form designated for that purpose: </w:t>
      </w:r>
      <w:hyperlink r:id="rId12" w:history="1">
        <w:r w:rsidR="00CA40D7">
          <w:rPr>
            <w:rStyle w:val="Hyperlink"/>
          </w:rPr>
          <w:t>Clock/Credit Conversion or Substantial Increase or Decrease in Clock or Credit Hours Required for a Program</w:t>
        </w:r>
      </w:hyperlink>
      <w:r w:rsidRPr="0018130E">
        <w:t>).</w:t>
      </w:r>
      <w:r>
        <w:br/>
      </w:r>
      <w:r>
        <w:br/>
      </w:r>
      <w:r w:rsidRPr="0018130E">
        <w:t xml:space="preserve">The changes covered by </w:t>
      </w:r>
      <w:r>
        <w:t>this form</w:t>
      </w:r>
      <w:r w:rsidRPr="0018130E">
        <w:t xml:space="preserve"> often occur with an increase or decrease in the duration of courses in weeks, such as a move from quarter to semester or vice-versa. Such changes would also occur even whe</w:t>
      </w:r>
      <w:r>
        <w:t>n an existing semester, quarter</w:t>
      </w:r>
      <w:r w:rsidRPr="0018130E">
        <w:t xml:space="preserve"> or other period remains but is partitioned into two or more periods with courses offered within those shorter periods. Finally, a third example involves changes in credit (say, from three hours to four hours) earned in a substantial proportion of courses. </w:t>
      </w:r>
      <w:r>
        <w:t>HLC</w:t>
      </w:r>
      <w:r w:rsidRPr="0018130E">
        <w:t>’s review of such situations aims to ensure that neither the quality of the educational experience nor the cost to students or to providers of student financial aid is compromised by the proposed change. The threshold of 25% or more of courses is designed to avoid reviewing limited situations such as summer or special terms.</w:t>
      </w:r>
    </w:p>
    <w:p w14:paraId="41826EB4" w14:textId="33E248EF" w:rsidR="008775F8" w:rsidRPr="00E52AF0" w:rsidRDefault="008775F8" w:rsidP="00E52AF0">
      <w:pPr>
        <w:pStyle w:val="Forminstructionbox"/>
        <w:spacing w:after="120"/>
        <w:rPr>
          <w:rFonts w:ascii="Georgia" w:hAnsi="Georgia"/>
          <w:i/>
          <w:iCs/>
          <w:sz w:val="24"/>
          <w:szCs w:val="24"/>
        </w:rPr>
      </w:pPr>
      <w:r w:rsidRPr="00E52AF0">
        <w:rPr>
          <w:rFonts w:ascii="Georgia" w:hAnsi="Georgia"/>
          <w:i/>
          <w:iCs/>
          <w:sz w:val="24"/>
          <w:szCs w:val="24"/>
        </w:rPr>
        <w:t>General Instructions</w:t>
      </w:r>
    </w:p>
    <w:p w14:paraId="32D403D2" w14:textId="51AFFD44" w:rsidR="0045060A" w:rsidRPr="005566F6" w:rsidRDefault="00F51F33" w:rsidP="00E52AF0">
      <w:pPr>
        <w:pStyle w:val="Forminstructionbox"/>
        <w:spacing w:before="120"/>
      </w:pPr>
      <w:r>
        <w:t>This</w:t>
      </w:r>
      <w:r w:rsidRPr="00C17D32">
        <w:t xml:space="preserve"> completed form will constitute your request for approval of a substantive change. This form will be the basis for review of this application.</w:t>
      </w:r>
      <w:r>
        <w:t xml:space="preserve"> </w:t>
      </w:r>
      <w:r w:rsidR="00A543A0" w:rsidRPr="00FC374E">
        <w:t>The questions are designed to elicit brief, succinct, detailed information, rather than a narrative or references to extensive supporting documents. Do not attach other documents unless they are specifically requested in the questions</w:t>
      </w:r>
      <w:r w:rsidR="00A543A0">
        <w:t xml:space="preserve"> and are germane to the request</w:t>
      </w:r>
      <w:r w:rsidR="00A543A0" w:rsidRPr="00FC374E">
        <w:t>.</w:t>
      </w:r>
      <w:r w:rsidR="00A543A0">
        <w:t xml:space="preserve"> Excluding attachments, t</w:t>
      </w:r>
      <w:r w:rsidR="00A543A0" w:rsidRPr="00FC374E">
        <w:t xml:space="preserve">he </w:t>
      </w:r>
      <w:r w:rsidR="00A543A0">
        <w:t>completed application</w:t>
      </w:r>
      <w:r w:rsidR="00A543A0" w:rsidRPr="00FC374E">
        <w:t xml:space="preserve"> </w:t>
      </w:r>
      <w:r w:rsidR="00A543A0">
        <w:t xml:space="preserve">form </w:t>
      </w:r>
      <w:r w:rsidR="00A543A0" w:rsidRPr="00FC374E">
        <w:t>should be no more than 1</w:t>
      </w:r>
      <w:r w:rsidR="00C63F0E">
        <w:t>2</w:t>
      </w:r>
      <w:r w:rsidR="00A543A0">
        <w:t>–</w:t>
      </w:r>
      <w:r w:rsidR="00A543A0" w:rsidRPr="00FC374E">
        <w:t>1</w:t>
      </w:r>
      <w:r w:rsidR="00C63F0E">
        <w:t>5</w:t>
      </w:r>
      <w:r w:rsidR="00A543A0" w:rsidRPr="00FC374E">
        <w:t xml:space="preserve"> pages on a single classification of change.</w:t>
      </w:r>
      <w:r w:rsidR="00A543A0">
        <w:t xml:space="preserve"> The total submission, including attachments, should not exceed 200 pages.</w:t>
      </w:r>
      <w:r w:rsidR="00A543A0">
        <w:br/>
      </w:r>
      <w:r w:rsidR="00A543A0">
        <w:br/>
        <w:t xml:space="preserve">If the person completing this application is not the CEO, CAO or the Accreditation Liaison Officer of the institution, it is understood that the person completing and submitting this application has consulted with </w:t>
      </w:r>
      <w:r w:rsidR="00A543A0">
        <w:lastRenderedPageBreak/>
        <w:t>and informed those individuals</w:t>
      </w:r>
      <w:r w:rsidR="00570445">
        <w:t xml:space="preserve"> and has been authorize</w:t>
      </w:r>
      <w:r w:rsidR="007C0ACD">
        <w:t>d</w:t>
      </w:r>
      <w:r w:rsidR="00570445">
        <w:t xml:space="preserve"> to submit this form on the institution</w:t>
      </w:r>
      <w:r w:rsidR="007C0ACD">
        <w:t>’</w:t>
      </w:r>
      <w:r w:rsidR="00570445">
        <w:t>s behalf</w:t>
      </w:r>
      <w:r w:rsidR="00A543A0">
        <w:t>.</w:t>
      </w:r>
      <w:r w:rsidR="00A543A0">
        <w:br/>
      </w:r>
      <w:r w:rsidR="00A543A0">
        <w:br/>
      </w:r>
      <w:r w:rsidR="00A543A0" w:rsidRPr="00336CF8">
        <w:t xml:space="preserve">Please note: HLC plans to update </w:t>
      </w:r>
      <w:r w:rsidR="00570445">
        <w:t>its</w:t>
      </w:r>
      <w:r w:rsidR="00570445" w:rsidRPr="00336CF8">
        <w:t xml:space="preserve"> </w:t>
      </w:r>
      <w:r w:rsidR="000E3E98">
        <w:t>application</w:t>
      </w:r>
      <w:r w:rsidR="00A543A0" w:rsidRPr="00336CF8">
        <w:t xml:space="preserve"> forms annually, on or about September 1 of each year. </w:t>
      </w:r>
      <w:r w:rsidR="00C63F0E" w:rsidRPr="00336CF8">
        <w:t>However, if a</w:t>
      </w:r>
      <w:r w:rsidR="00C63F0E">
        <w:t>n</w:t>
      </w:r>
      <w:r w:rsidR="00C63F0E" w:rsidRPr="00336CF8">
        <w:t xml:space="preserve"> </w:t>
      </w:r>
      <w:r w:rsidR="00C63F0E">
        <w:t>a</w:t>
      </w:r>
      <w:r w:rsidR="00C63F0E" w:rsidRPr="00336CF8">
        <w:t xml:space="preserve">pplication form was accessed more than 90 days prior to filing, </w:t>
      </w:r>
      <w:r w:rsidR="00C63F0E">
        <w:t>please</w:t>
      </w:r>
      <w:r w:rsidR="00C63F0E" w:rsidRPr="00336CF8">
        <w:t xml:space="preserve"> visit</w:t>
      </w:r>
      <w:r w:rsidR="00C63F0E">
        <w:t xml:space="preserve"> </w:t>
      </w:r>
      <w:hyperlink r:id="rId13" w:history="1">
        <w:r w:rsidR="00C63F0E" w:rsidRPr="00320068">
          <w:rPr>
            <w:rStyle w:val="Hyperlink"/>
          </w:rPr>
          <w:t>hlcommission.org/change</w:t>
        </w:r>
      </w:hyperlink>
      <w:r w:rsidR="00C63F0E">
        <w:t xml:space="preserve"> </w:t>
      </w:r>
      <w:r w:rsidR="00C63F0E" w:rsidRPr="00FC68AC">
        <w:t xml:space="preserve">to ensure </w:t>
      </w:r>
      <w:r w:rsidR="00C63F0E" w:rsidRPr="00336CF8">
        <w:t xml:space="preserve">that there have been no changes </w:t>
      </w:r>
      <w:r w:rsidR="00C63F0E">
        <w:t>to</w:t>
      </w:r>
      <w:r w:rsidR="00C63F0E" w:rsidRPr="00336CF8">
        <w:t xml:space="preserve"> the form in the intervening time.</w:t>
      </w:r>
      <w:r w:rsidR="00A543A0">
        <w:br/>
      </w:r>
      <w:r w:rsidR="00A543A0">
        <w:rPr>
          <w:color w:val="000000"/>
        </w:rPr>
        <w:br/>
      </w:r>
      <w:r w:rsidR="00A543A0" w:rsidRPr="00FC374E">
        <w:rPr>
          <w:color w:val="000000"/>
        </w:rPr>
        <w:t xml:space="preserve">Submit the completed application as a single </w:t>
      </w:r>
      <w:r w:rsidR="00A543A0">
        <w:rPr>
          <w:color w:val="000000"/>
        </w:rPr>
        <w:t xml:space="preserve">PDF file </w:t>
      </w:r>
      <w:r w:rsidR="00286661">
        <w:rPr>
          <w:color w:val="000000"/>
        </w:rPr>
        <w:t xml:space="preserve">at </w:t>
      </w:r>
      <w:hyperlink r:id="rId14" w:history="1">
        <w:r w:rsidR="00286661" w:rsidRPr="00FA4EC0">
          <w:rPr>
            <w:rStyle w:val="Hyperlink"/>
          </w:rPr>
          <w:t>hlcommission.org/upload</w:t>
        </w:r>
      </w:hyperlink>
      <w:r w:rsidR="00286661" w:rsidRPr="00FC374E">
        <w:t>.</w:t>
      </w:r>
      <w:r w:rsidR="00286661">
        <w:t xml:space="preserve"> Select “Change Requests” from the list of submission options to ensure the application is sent to the correct HLC staff member.</w:t>
      </w:r>
    </w:p>
    <w:p w14:paraId="0AA36310" w14:textId="77777777" w:rsidR="0045060A" w:rsidRPr="003333A9" w:rsidRDefault="0045060A" w:rsidP="003333A9">
      <w:pPr>
        <w:pStyle w:val="Heading2"/>
      </w:pPr>
      <w:r w:rsidRPr="003333A9">
        <w:t>Part 1: General Questions</w:t>
      </w:r>
    </w:p>
    <w:p w14:paraId="391C1323" w14:textId="77777777" w:rsidR="00B556E7" w:rsidRDefault="0045060A" w:rsidP="00A47968">
      <w:pPr>
        <w:pStyle w:val="Formquestion"/>
        <w:numPr>
          <w:ilvl w:val="0"/>
          <w:numId w:val="9"/>
        </w:numPr>
        <w:ind w:left="360"/>
      </w:pPr>
      <w:r w:rsidRPr="00FC374E">
        <w:rPr>
          <w:b/>
        </w:rPr>
        <w:t xml:space="preserve">Requested Change(s). </w:t>
      </w:r>
      <w:r w:rsidRPr="00FC374E">
        <w:t>Concisely describe the change for which the i</w:t>
      </w:r>
      <w:r w:rsidR="00B556E7">
        <w:t>nstitution is seeking approval.</w:t>
      </w:r>
    </w:p>
    <w:p w14:paraId="0516F3A5" w14:textId="77777777" w:rsidR="00A47968" w:rsidRDefault="00A47968" w:rsidP="00A47968">
      <w:pPr>
        <w:pStyle w:val="Formbodyparagraph"/>
        <w:sectPr w:rsidR="00A47968" w:rsidSect="008539AF">
          <w:headerReference w:type="default" r:id="rId15"/>
          <w:footerReference w:type="default" r:id="rId16"/>
          <w:headerReference w:type="first" r:id="rId17"/>
          <w:footerReference w:type="first" r:id="rId18"/>
          <w:type w:val="continuous"/>
          <w:pgSz w:w="12240" w:h="15840"/>
          <w:pgMar w:top="720" w:right="1008" w:bottom="1440" w:left="1008" w:header="720" w:footer="720" w:gutter="0"/>
          <w:cols w:space="720"/>
          <w:titlePg/>
          <w:docGrid w:linePitch="360"/>
        </w:sectPr>
      </w:pPr>
    </w:p>
    <w:p w14:paraId="5C8DB0D2" w14:textId="77777777" w:rsidR="00A47968" w:rsidRPr="00B556E7" w:rsidRDefault="00A47968" w:rsidP="00A47968">
      <w:pPr>
        <w:pStyle w:val="Formbodyparagraph"/>
        <w:ind w:left="360"/>
      </w:pPr>
    </w:p>
    <w:p w14:paraId="42C544C0" w14:textId="77777777" w:rsidR="008706ED" w:rsidRPr="00A47968" w:rsidRDefault="008706ED" w:rsidP="00A47968">
      <w:pPr>
        <w:pStyle w:val="Formbodyparagraph"/>
        <w:ind w:left="360"/>
        <w:sectPr w:rsidR="008706ED" w:rsidRPr="00A47968" w:rsidSect="00D26884">
          <w:type w:val="continuous"/>
          <w:pgSz w:w="12240" w:h="15840"/>
          <w:pgMar w:top="1440" w:right="1008" w:bottom="1440" w:left="1008" w:header="720" w:footer="720" w:gutter="0"/>
          <w:cols w:space="720"/>
          <w:formProt w:val="0"/>
          <w:titlePg/>
          <w:docGrid w:linePitch="360"/>
        </w:sectPr>
      </w:pPr>
    </w:p>
    <w:p w14:paraId="24EB5923" w14:textId="60BE85B1" w:rsidR="0045060A" w:rsidRPr="00E627E9" w:rsidRDefault="009D57DB" w:rsidP="00E627E9">
      <w:pPr>
        <w:pStyle w:val="Formquestion"/>
        <w:numPr>
          <w:ilvl w:val="0"/>
          <w:numId w:val="9"/>
        </w:numPr>
        <w:ind w:left="360"/>
        <w:rPr>
          <w:b/>
        </w:rPr>
      </w:pPr>
      <w:r>
        <w:rPr>
          <w:b/>
        </w:rPr>
        <w:t>Does another characteristic of the change requested in this application require prior HLC approval</w:t>
      </w:r>
      <w:r w:rsidR="0045060A" w:rsidRPr="00E627E9">
        <w:rPr>
          <w:b/>
        </w:rPr>
        <w:t>?</w:t>
      </w:r>
    </w:p>
    <w:p w14:paraId="19D23E57" w14:textId="61531F81" w:rsidR="00A543A0" w:rsidRDefault="00A543A0" w:rsidP="00A543A0">
      <w:pPr>
        <w:pStyle w:val="Formbodyparagraph"/>
        <w:ind w:left="360"/>
      </w:pPr>
      <w:r>
        <w:fldChar w:fldCharType="begin">
          <w:ffData>
            <w:name w:val="Check15"/>
            <w:enabled/>
            <w:calcOnExit w:val="0"/>
            <w:checkBox>
              <w:sizeAuto/>
              <w:default w:val="0"/>
            </w:checkBox>
          </w:ffData>
        </w:fldChar>
      </w:r>
      <w:r>
        <w:instrText xml:space="preserve"> FORMCHECKBOX </w:instrText>
      </w:r>
      <w:r w:rsidR="00335732">
        <w:fldChar w:fldCharType="separate"/>
      </w:r>
      <w:r>
        <w:fldChar w:fldCharType="end"/>
      </w:r>
      <w:r>
        <w:t xml:space="preserve"> No</w:t>
      </w:r>
      <w:r w:rsidRPr="00C8253D">
        <w:t xml:space="preserve"> </w:t>
      </w:r>
    </w:p>
    <w:p w14:paraId="31AE4255" w14:textId="25BEB8F8" w:rsidR="00A543A0" w:rsidRDefault="00A543A0" w:rsidP="00A543A0">
      <w:pPr>
        <w:pStyle w:val="Formbodyparagraph"/>
        <w:ind w:left="360"/>
      </w:pPr>
      <w:r>
        <w:fldChar w:fldCharType="begin">
          <w:ffData>
            <w:name w:val="Check14"/>
            <w:enabled/>
            <w:calcOnExit w:val="0"/>
            <w:checkBox>
              <w:sizeAuto/>
              <w:default w:val="0"/>
            </w:checkBox>
          </w:ffData>
        </w:fldChar>
      </w:r>
      <w:r>
        <w:instrText xml:space="preserve"> FORMCHECKBOX </w:instrText>
      </w:r>
      <w:r w:rsidR="00335732">
        <w:fldChar w:fldCharType="separate"/>
      </w:r>
      <w:r>
        <w:fldChar w:fldCharType="end"/>
      </w:r>
      <w:r>
        <w:t xml:space="preserve"> Yes</w:t>
      </w:r>
    </w:p>
    <w:p w14:paraId="05338F99" w14:textId="7B1861C3" w:rsidR="00A543A0" w:rsidRDefault="00A543A0" w:rsidP="00A543A0">
      <w:pPr>
        <w:pStyle w:val="Formquestion"/>
        <w:ind w:left="630"/>
        <w:sectPr w:rsidR="00A543A0" w:rsidSect="00D26884">
          <w:type w:val="continuous"/>
          <w:pgSz w:w="12240" w:h="15840"/>
          <w:pgMar w:top="1440" w:right="1008" w:bottom="1440" w:left="1008" w:header="720" w:footer="720" w:gutter="0"/>
          <w:cols w:space="720"/>
          <w:titlePg/>
          <w:docGrid w:linePitch="360"/>
        </w:sectPr>
      </w:pPr>
      <w:r>
        <w:t>If yes, please explain</w:t>
      </w:r>
      <w:r w:rsidR="005D6FBE">
        <w:t xml:space="preserve"> and submit the relevant application form (or indicate the date on which it was submitted)</w:t>
      </w:r>
      <w:r>
        <w:t>:</w:t>
      </w:r>
    </w:p>
    <w:p w14:paraId="26189675" w14:textId="77777777" w:rsidR="00A543A0" w:rsidRPr="005566F6" w:rsidRDefault="00A543A0" w:rsidP="00A543A0">
      <w:pPr>
        <w:pStyle w:val="Formbodyparagraph"/>
        <w:ind w:left="630"/>
      </w:pPr>
    </w:p>
    <w:p w14:paraId="1850D0FC" w14:textId="77777777" w:rsidR="00A543A0" w:rsidRDefault="00A543A0" w:rsidP="00A543A0">
      <w:pPr>
        <w:pStyle w:val="Formquestion"/>
        <w:numPr>
          <w:ilvl w:val="0"/>
          <w:numId w:val="9"/>
        </w:numPr>
        <w:ind w:left="360"/>
        <w:rPr>
          <w:b/>
        </w:rPr>
        <w:sectPr w:rsidR="00A543A0" w:rsidSect="00D26884">
          <w:type w:val="continuous"/>
          <w:pgSz w:w="12240" w:h="15840"/>
          <w:pgMar w:top="1440" w:right="1008" w:bottom="1440" w:left="1008" w:header="720" w:footer="720" w:gutter="0"/>
          <w:cols w:space="720"/>
          <w:formProt w:val="0"/>
          <w:titlePg/>
          <w:docGrid w:linePitch="360"/>
        </w:sectPr>
      </w:pPr>
    </w:p>
    <w:p w14:paraId="559804A1" w14:textId="081BB9D6" w:rsidR="0045060A" w:rsidRPr="00A35248" w:rsidRDefault="0045060A" w:rsidP="00A35248">
      <w:pPr>
        <w:pStyle w:val="Formquestion"/>
        <w:numPr>
          <w:ilvl w:val="0"/>
          <w:numId w:val="9"/>
        </w:numPr>
        <w:ind w:left="360"/>
        <w:rPr>
          <w:b/>
          <w:i/>
          <w:sz w:val="20"/>
          <w:szCs w:val="20"/>
        </w:rPr>
      </w:pPr>
      <w:r w:rsidRPr="00E627E9">
        <w:rPr>
          <w:b/>
        </w:rPr>
        <w:t xml:space="preserve">Classification of Change Request. </w:t>
      </w:r>
      <w:r w:rsidR="00A35248">
        <w:rPr>
          <w:b/>
        </w:rPr>
        <w:br/>
      </w:r>
      <w:r w:rsidRPr="00A35248">
        <w:rPr>
          <w:i/>
          <w:sz w:val="20"/>
          <w:szCs w:val="20"/>
        </w:rPr>
        <w:t xml:space="preserve">Note: not every </w:t>
      </w:r>
      <w:r w:rsidR="00F16A07">
        <w:rPr>
          <w:i/>
          <w:sz w:val="20"/>
          <w:szCs w:val="20"/>
        </w:rPr>
        <w:t>substantive</w:t>
      </w:r>
      <w:r w:rsidR="00F16A07" w:rsidRPr="00A35248">
        <w:rPr>
          <w:i/>
          <w:sz w:val="20"/>
          <w:szCs w:val="20"/>
        </w:rPr>
        <w:t xml:space="preserve"> </w:t>
      </w:r>
      <w:r w:rsidRPr="00A35248">
        <w:rPr>
          <w:i/>
          <w:sz w:val="20"/>
          <w:szCs w:val="20"/>
        </w:rPr>
        <w:t xml:space="preserve">change requires prior review and approval. </w:t>
      </w:r>
      <w:r w:rsidR="00C63F0E">
        <w:rPr>
          <w:i/>
          <w:sz w:val="20"/>
          <w:szCs w:val="20"/>
        </w:rPr>
        <w:t xml:space="preserve">Visit </w:t>
      </w:r>
      <w:hyperlink r:id="rId19" w:history="1">
        <w:r w:rsidR="00C63F0E" w:rsidRPr="003E4A8E">
          <w:rPr>
            <w:rStyle w:val="Hyperlink"/>
            <w:i/>
            <w:sz w:val="20"/>
            <w:szCs w:val="20"/>
          </w:rPr>
          <w:t>hlcommission.org/change</w:t>
        </w:r>
      </w:hyperlink>
      <w:r w:rsidR="00C63F0E">
        <w:rPr>
          <w:i/>
          <w:sz w:val="20"/>
          <w:szCs w:val="20"/>
        </w:rPr>
        <w:t xml:space="preserve"> </w:t>
      </w:r>
      <w:r w:rsidR="00C63F0E" w:rsidRPr="001B7E09">
        <w:rPr>
          <w:i/>
          <w:sz w:val="20"/>
          <w:szCs w:val="20"/>
        </w:rPr>
        <w:t>to make certain that current HLC policy requires the institution to seek approval.</w:t>
      </w:r>
    </w:p>
    <w:p w14:paraId="43F66F27" w14:textId="77777777" w:rsidR="002D5160" w:rsidRDefault="002D5160" w:rsidP="00B556E7">
      <w:pPr>
        <w:pStyle w:val="Formbodyparagraph"/>
        <w:ind w:left="360"/>
        <w:sectPr w:rsidR="002D5160" w:rsidSect="00D26884">
          <w:type w:val="continuous"/>
          <w:pgSz w:w="12240" w:h="15840"/>
          <w:pgMar w:top="1440" w:right="1008" w:bottom="1440" w:left="1008" w:header="720" w:footer="720" w:gutter="0"/>
          <w:cols w:space="720"/>
          <w:titlePg/>
          <w:docGrid w:linePitch="360"/>
        </w:sectPr>
      </w:pPr>
    </w:p>
    <w:p w14:paraId="6012FCC3" w14:textId="77777777" w:rsidR="0045060A" w:rsidRPr="00FC374E" w:rsidRDefault="0045060A" w:rsidP="00B556E7">
      <w:pPr>
        <w:pStyle w:val="Formbodyparagraph"/>
        <w:ind w:left="360"/>
      </w:pPr>
    </w:p>
    <w:p w14:paraId="5377BDA0" w14:textId="77777777" w:rsidR="002D5160" w:rsidRPr="008539AF" w:rsidRDefault="002D5160" w:rsidP="002D5160">
      <w:pPr>
        <w:pStyle w:val="Formbodyparagraph"/>
        <w:ind w:left="360"/>
        <w:sectPr w:rsidR="002D5160" w:rsidRPr="008539AF" w:rsidSect="00D26884">
          <w:type w:val="continuous"/>
          <w:pgSz w:w="12240" w:h="15840"/>
          <w:pgMar w:top="1440" w:right="1008" w:bottom="1440" w:left="1008" w:header="720" w:footer="720" w:gutter="0"/>
          <w:cols w:space="720"/>
          <w:formProt w:val="0"/>
          <w:titlePg/>
          <w:docGrid w:linePitch="360"/>
        </w:sectPr>
      </w:pPr>
    </w:p>
    <w:p w14:paraId="71280CFD" w14:textId="77777777" w:rsidR="00C00666" w:rsidRPr="00D94D0C" w:rsidRDefault="00C00666" w:rsidP="00C00666">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288742D1" w14:textId="77777777" w:rsidR="00C00666" w:rsidRDefault="00C00666" w:rsidP="00C00666">
      <w:pPr>
        <w:pStyle w:val="Forminstructionbox"/>
        <w:spacing w:before="0" w:after="80"/>
        <w:ind w:left="540"/>
      </w:pPr>
      <w:r w:rsidRPr="00D94D0C">
        <w:t>•</w:t>
      </w:r>
      <w:r w:rsidRPr="00D94D0C">
        <w:tab/>
      </w:r>
      <w:hyperlink r:id="rId20" w:history="1">
        <w:r w:rsidRPr="00E75104">
          <w:rPr>
            <w:rStyle w:val="Hyperlink"/>
          </w:rPr>
          <w:t>New academic programs</w:t>
        </w:r>
      </w:hyperlink>
      <w:r>
        <w:t>, including degree and certificate programs</w:t>
      </w:r>
    </w:p>
    <w:p w14:paraId="681B1DF8" w14:textId="77777777" w:rsidR="00C00666" w:rsidRDefault="00C00666" w:rsidP="00C00666">
      <w:pPr>
        <w:pStyle w:val="Forminstructionbox"/>
        <w:spacing w:before="0" w:after="80"/>
        <w:ind w:left="540"/>
      </w:pPr>
      <w:r w:rsidRPr="00D94D0C">
        <w:t>•</w:t>
      </w:r>
      <w:r w:rsidRPr="00D94D0C">
        <w:tab/>
      </w:r>
      <w:hyperlink r:id="rId21" w:history="1">
        <w:r w:rsidRPr="00E75104">
          <w:rPr>
            <w:rStyle w:val="Hyperlink"/>
          </w:rPr>
          <w:t>Changes to existing academic programs</w:t>
        </w:r>
      </w:hyperlink>
      <w:r>
        <w:t xml:space="preserve"> involving credit/clock hours, method of delivery </w:t>
      </w:r>
    </w:p>
    <w:p w14:paraId="7359AF52" w14:textId="77777777" w:rsidR="00C00666" w:rsidRDefault="00C00666" w:rsidP="00C00666">
      <w:pPr>
        <w:pStyle w:val="Forminstructionbox"/>
        <w:spacing w:before="0" w:after="80"/>
        <w:ind w:left="540"/>
      </w:pPr>
      <w:r>
        <w:t xml:space="preserve">   or length of term</w:t>
      </w:r>
    </w:p>
    <w:p w14:paraId="52A7E322" w14:textId="77777777" w:rsidR="00C00666" w:rsidRDefault="00C00666" w:rsidP="00C00666">
      <w:pPr>
        <w:pStyle w:val="Forminstructionbox"/>
        <w:spacing w:before="0" w:after="80"/>
        <w:ind w:left="540"/>
      </w:pPr>
      <w:r w:rsidRPr="00D94D0C">
        <w:t>•</w:t>
      </w:r>
      <w:r w:rsidRPr="00D94D0C">
        <w:tab/>
      </w:r>
      <w:r>
        <w:t xml:space="preserve">Opening or closing </w:t>
      </w:r>
      <w:hyperlink r:id="rId22" w:history="1">
        <w:r w:rsidRPr="0016523F">
          <w:rPr>
            <w:rStyle w:val="Hyperlink"/>
          </w:rPr>
          <w:t>additional locations or branch campuses</w:t>
        </w:r>
      </w:hyperlink>
    </w:p>
    <w:p w14:paraId="0DC1836B" w14:textId="77777777" w:rsidR="00C00666" w:rsidRPr="00D94D0C" w:rsidRDefault="00C00666" w:rsidP="00C00666">
      <w:pPr>
        <w:pStyle w:val="Forminstructionbox"/>
        <w:spacing w:before="0" w:after="80"/>
        <w:ind w:left="540"/>
      </w:pPr>
      <w:r w:rsidRPr="005B1998">
        <w:t>•</w:t>
      </w:r>
      <w:r w:rsidRPr="005B1998">
        <w:tab/>
      </w:r>
      <w:hyperlink r:id="rId23" w:history="1">
        <w:r w:rsidRPr="004C0575">
          <w:rPr>
            <w:rStyle w:val="Hyperlink"/>
          </w:rPr>
          <w:t>Provisional Plans</w:t>
        </w:r>
      </w:hyperlink>
      <w:r>
        <w:t xml:space="preserve"> (with or without Teach-Out Agreements, as applicable)</w:t>
      </w:r>
    </w:p>
    <w:p w14:paraId="53DB6135" w14:textId="77777777" w:rsidR="00C00666" w:rsidRDefault="00C00666" w:rsidP="00C00666">
      <w:pPr>
        <w:pStyle w:val="Forminstructionbox"/>
        <w:spacing w:before="0" w:after="80"/>
        <w:ind w:left="540"/>
      </w:pPr>
      <w:r w:rsidRPr="00D94D0C">
        <w:t>•</w:t>
      </w:r>
      <w:r w:rsidRPr="00D94D0C">
        <w:tab/>
      </w:r>
      <w:hyperlink r:id="rId24"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total degree </w:t>
      </w:r>
    </w:p>
    <w:p w14:paraId="222D1715" w14:textId="77777777" w:rsidR="00C00666" w:rsidRPr="00D94D0C" w:rsidRDefault="00C00666" w:rsidP="00C00666">
      <w:pPr>
        <w:pStyle w:val="Forminstructionbox"/>
        <w:spacing w:before="0" w:after="80"/>
        <w:ind w:left="540"/>
      </w:pPr>
      <w:r>
        <w:t xml:space="preserve">   </w:t>
      </w:r>
      <w:r w:rsidRPr="00D94D0C">
        <w:t>programs</w:t>
      </w:r>
    </w:p>
    <w:p w14:paraId="36DB3887" w14:textId="77777777" w:rsidR="00C00666" w:rsidRDefault="00C00666" w:rsidP="00C00666">
      <w:pPr>
        <w:pStyle w:val="Forminstructionbox"/>
        <w:spacing w:before="0" w:after="80"/>
        <w:ind w:left="540"/>
      </w:pPr>
      <w:r w:rsidRPr="00D94D0C">
        <w:t>•</w:t>
      </w:r>
      <w:r w:rsidRPr="00D94D0C">
        <w:tab/>
      </w:r>
      <w:r>
        <w:t xml:space="preserve">Access to HLC’s </w:t>
      </w:r>
      <w:hyperlink r:id="rId25" w:history="1">
        <w:r w:rsidRPr="00F044F2">
          <w:rPr>
            <w:rStyle w:val="Hyperlink"/>
          </w:rPr>
          <w:t>Notification Program for Additional Locations</w:t>
        </w:r>
      </w:hyperlink>
    </w:p>
    <w:p w14:paraId="131459DA" w14:textId="77777777" w:rsidR="00C00666" w:rsidRDefault="00C00666" w:rsidP="00C00666">
      <w:pPr>
        <w:pStyle w:val="Forminstructionbox"/>
        <w:spacing w:before="0" w:after="80"/>
        <w:ind w:left="540"/>
      </w:pPr>
      <w:r w:rsidRPr="00D94D0C">
        <w:t>•</w:t>
      </w:r>
      <w:r w:rsidRPr="00D94D0C">
        <w:tab/>
      </w:r>
      <w:r>
        <w:t xml:space="preserve">Initiating or expanding </w:t>
      </w:r>
      <w:hyperlink r:id="rId26" w:history="1">
        <w:r w:rsidRPr="00F044F2">
          <w:rPr>
            <w:rStyle w:val="Hyperlink"/>
          </w:rPr>
          <w:t>distance education or correspondence education offerings</w:t>
        </w:r>
      </w:hyperlink>
    </w:p>
    <w:p w14:paraId="0EC7CCA0" w14:textId="77777777" w:rsidR="00C00666" w:rsidRDefault="00C00666" w:rsidP="00C00666">
      <w:pPr>
        <w:pStyle w:val="Forminstructionbox"/>
        <w:spacing w:before="0" w:after="80"/>
        <w:ind w:left="540"/>
      </w:pPr>
      <w:r w:rsidRPr="00D94D0C">
        <w:t>•</w:t>
      </w:r>
      <w:r w:rsidRPr="00D94D0C">
        <w:tab/>
      </w:r>
      <w:r>
        <w:t xml:space="preserve">Offering programs through </w:t>
      </w:r>
      <w:hyperlink r:id="rId27" w:history="1">
        <w:r w:rsidRPr="002D34CB">
          <w:rPr>
            <w:rStyle w:val="Hyperlink"/>
          </w:rPr>
          <w:t>competency-based education</w:t>
        </w:r>
      </w:hyperlink>
      <w:r>
        <w:t xml:space="preserve"> (credit-based, direct assessment</w:t>
      </w:r>
    </w:p>
    <w:p w14:paraId="2201D418" w14:textId="77777777" w:rsidR="00C00666" w:rsidRDefault="00C00666" w:rsidP="00C00666">
      <w:pPr>
        <w:pStyle w:val="Forminstructionbox"/>
        <w:spacing w:before="0" w:after="80"/>
        <w:ind w:left="540"/>
      </w:pPr>
      <w:r>
        <w:t xml:space="preserve">   or hybrid)</w:t>
      </w:r>
    </w:p>
    <w:p w14:paraId="3B325883" w14:textId="77777777" w:rsidR="00C00666" w:rsidRDefault="00C00666" w:rsidP="00C00666">
      <w:pPr>
        <w:pStyle w:val="Forminstructionbox"/>
        <w:spacing w:before="0" w:after="80"/>
        <w:ind w:left="540"/>
      </w:pPr>
      <w:r w:rsidRPr="00D94D0C">
        <w:lastRenderedPageBreak/>
        <w:t>•</w:t>
      </w:r>
      <w:r w:rsidRPr="00D94D0C">
        <w:tab/>
      </w:r>
      <w:r>
        <w:t xml:space="preserve">Initiating or modifying </w:t>
      </w:r>
      <w:hyperlink r:id="rId28" w:history="1">
        <w:r w:rsidRPr="002D34CB">
          <w:rPr>
            <w:rStyle w:val="Hyperlink"/>
          </w:rPr>
          <w:t>contractual arrangements</w:t>
        </w:r>
      </w:hyperlink>
    </w:p>
    <w:p w14:paraId="157A717C" w14:textId="77777777" w:rsidR="00C00666" w:rsidRDefault="00C00666" w:rsidP="00C00666">
      <w:pPr>
        <w:pStyle w:val="Forminstructionbox"/>
        <w:spacing w:before="0" w:after="80"/>
        <w:ind w:left="540"/>
      </w:pPr>
      <w:r w:rsidRPr="00D94D0C">
        <w:t>•</w:t>
      </w:r>
      <w:r w:rsidRPr="00D94D0C">
        <w:tab/>
      </w:r>
      <w:r>
        <w:t xml:space="preserve">Change in </w:t>
      </w:r>
      <w:hyperlink r:id="rId29" w:history="1">
        <w:r w:rsidRPr="002D34CB">
          <w:rPr>
            <w:rStyle w:val="Hyperlink"/>
          </w:rPr>
          <w:t>mission</w:t>
        </w:r>
      </w:hyperlink>
    </w:p>
    <w:p w14:paraId="15605800" w14:textId="77777777" w:rsidR="00C00666" w:rsidRDefault="00C00666" w:rsidP="00C00666">
      <w:pPr>
        <w:pStyle w:val="Forminstructionbox"/>
        <w:spacing w:before="0" w:after="80"/>
        <w:ind w:left="540"/>
      </w:pPr>
      <w:r w:rsidRPr="00D94D0C">
        <w:t>•</w:t>
      </w:r>
      <w:r w:rsidRPr="00D94D0C">
        <w:tab/>
      </w:r>
      <w:r>
        <w:t xml:space="preserve">Change in </w:t>
      </w:r>
      <w:hyperlink r:id="rId30" w:history="1">
        <w:r w:rsidRPr="002D34CB">
          <w:rPr>
            <w:rStyle w:val="Hyperlink"/>
          </w:rPr>
          <w:t>student body</w:t>
        </w:r>
      </w:hyperlink>
    </w:p>
    <w:p w14:paraId="146AE85E" w14:textId="77777777" w:rsidR="0045060A" w:rsidRDefault="0045060A" w:rsidP="0045060A">
      <w:pPr>
        <w:pStyle w:val="Formbodyparagraph"/>
        <w:rPr>
          <w:rFonts w:ascii="Times New Roman" w:eastAsia="Cambria" w:hAnsi="Times New Roman" w:cs="Times New Roman"/>
        </w:rPr>
      </w:pPr>
    </w:p>
    <w:p w14:paraId="64611A04" w14:textId="77777777" w:rsidR="0045060A" w:rsidRPr="00554148" w:rsidRDefault="0045060A" w:rsidP="00E627E9">
      <w:pPr>
        <w:pStyle w:val="Formquestion"/>
        <w:numPr>
          <w:ilvl w:val="0"/>
          <w:numId w:val="9"/>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rsidR="00351EBF">
        <w:t>space</w:t>
      </w:r>
      <w:r w:rsidR="00351EBF" w:rsidRPr="00554148">
        <w:t xml:space="preserve"> </w:t>
      </w:r>
      <w:r w:rsidRPr="00554148">
        <w:t xml:space="preserve">provided. </w:t>
      </w:r>
    </w:p>
    <w:p w14:paraId="7C2FEA4F" w14:textId="738FA6D3" w:rsidR="0045060A" w:rsidRDefault="0045060A" w:rsidP="00E627E9">
      <w:pPr>
        <w:pStyle w:val="Formquestion"/>
        <w:numPr>
          <w:ilvl w:val="0"/>
          <w:numId w:val="11"/>
        </w:numPr>
      </w:pPr>
      <w:r w:rsidRPr="00554148">
        <w:t xml:space="preserve">Is the institution, in its relations with other </w:t>
      </w:r>
      <w:r w:rsidR="00AE6969">
        <w:t>institutional or specialized</w:t>
      </w:r>
      <w:r w:rsidRPr="00554148">
        <w:t xml:space="preserve"> accrediting agencies, currently under or recommended for a negative status or action (e.g., withdrawal, probation, sanction, warning, show-cause, etc.)?</w:t>
      </w:r>
    </w:p>
    <w:p w14:paraId="553CD741"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1A1AAA83" w14:textId="77777777" w:rsidR="0045060A" w:rsidRPr="00554148" w:rsidRDefault="0045060A" w:rsidP="00E627E9">
      <w:pPr>
        <w:pStyle w:val="Formbodyparagraph"/>
        <w:ind w:left="720"/>
      </w:pPr>
    </w:p>
    <w:p w14:paraId="0C0C2B86"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49EE758B" w14:textId="77777777" w:rsidR="00E627E9" w:rsidRDefault="0045060A" w:rsidP="00E627E9">
      <w:pPr>
        <w:pStyle w:val="Formquestion"/>
        <w:numPr>
          <w:ilvl w:val="0"/>
          <w:numId w:val="11"/>
        </w:numPr>
      </w:pPr>
      <w:r w:rsidRPr="00554148">
        <w:t>Is the institution now undergoing or facing substantial monitoring, special review, or financial restrictions from the U.S. Dept. of Education or other federal</w:t>
      </w:r>
      <w:r w:rsidR="00E627E9">
        <w:t xml:space="preserve"> or state government agencies?</w:t>
      </w:r>
    </w:p>
    <w:p w14:paraId="5C20225F"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57D37E49" w14:textId="77777777" w:rsidR="00E627E9" w:rsidRDefault="00E627E9" w:rsidP="00E627E9">
      <w:pPr>
        <w:pStyle w:val="Formbodyparagraph"/>
        <w:ind w:left="720"/>
      </w:pPr>
    </w:p>
    <w:p w14:paraId="67A0A64F"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19192534" w14:textId="77777777" w:rsidR="00E627E9" w:rsidRDefault="0045060A" w:rsidP="00E627E9">
      <w:pPr>
        <w:pStyle w:val="Formquestion"/>
        <w:numPr>
          <w:ilvl w:val="0"/>
          <w:numId w:val="11"/>
        </w:numPr>
      </w:pPr>
      <w:r w:rsidRPr="00554148">
        <w:t>Has the institution’s senior leadership or board membership experienced substantial resignations or removals in the past year?</w:t>
      </w:r>
    </w:p>
    <w:p w14:paraId="74B50312"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5F43B8CE" w14:textId="77777777" w:rsidR="00E627E9" w:rsidRDefault="00E627E9" w:rsidP="00E627E9">
      <w:pPr>
        <w:pStyle w:val="Formbodyparagraph"/>
        <w:ind w:left="720"/>
      </w:pPr>
    </w:p>
    <w:p w14:paraId="4415ACFF"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6526BBCC" w14:textId="56943A8C" w:rsidR="0045060A" w:rsidRPr="00E627E9" w:rsidRDefault="0045060A" w:rsidP="00E627E9">
      <w:pPr>
        <w:pStyle w:val="Formquestion"/>
        <w:numPr>
          <w:ilvl w:val="0"/>
          <w:numId w:val="11"/>
        </w:numPr>
      </w:pPr>
      <w:r w:rsidRPr="00554148">
        <w:t xml:space="preserve">Is the institution experiencing other pressures that might affect its ability to </w:t>
      </w:r>
      <w:r w:rsidR="00AB5714">
        <w:t>implement</w:t>
      </w:r>
      <w:r w:rsidRPr="00554148">
        <w:t xml:space="preserve"> the proposal (e.g., a collective bargaining dispute or a significant lawsuit)?</w:t>
      </w:r>
    </w:p>
    <w:p w14:paraId="19FF7387"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77FFC387" w14:textId="77777777" w:rsidR="00E627E9" w:rsidRDefault="00E627E9" w:rsidP="00E627E9">
      <w:pPr>
        <w:pStyle w:val="Formbodyparagraph"/>
        <w:ind w:left="720"/>
      </w:pPr>
    </w:p>
    <w:p w14:paraId="29FD08CE"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4D804F93" w14:textId="4E033E68" w:rsidR="00C63F0E" w:rsidRDefault="00C63F0E" w:rsidP="00C63F0E">
      <w:pPr>
        <w:pStyle w:val="Formquestion"/>
        <w:numPr>
          <w:ilvl w:val="0"/>
          <w:numId w:val="9"/>
        </w:numPr>
        <w:ind w:left="360"/>
      </w:pPr>
      <w:r>
        <w:rPr>
          <w:b/>
        </w:rPr>
        <w:t xml:space="preserve">Internal </w:t>
      </w:r>
      <w:r w:rsidRPr="00C8253D">
        <w:rPr>
          <w:b/>
        </w:rPr>
        <w:t>Approvals.</w:t>
      </w:r>
      <w:r w:rsidRPr="00C8253D">
        <w:t xml:space="preserve"> </w:t>
      </w:r>
      <w:r>
        <w:t xml:space="preserve">Attach documentation of internal (faculty, board) approvals that the institution has obtained for the proposed change. </w:t>
      </w:r>
      <w:r w:rsidRPr="00E52AF0">
        <w:rPr>
          <w:b/>
          <w:bCs/>
        </w:rPr>
        <w:t>All required approvals must be obtained before submitting the application to HLC.</w:t>
      </w:r>
      <w:r>
        <w:t xml:space="preserve"> If no approval is required, attach evidence that approval is not needed</w:t>
      </w:r>
      <w:r w:rsidR="007026DD">
        <w:t xml:space="preserve"> (</w:t>
      </w:r>
      <w:proofErr w:type="gramStart"/>
      <w:r w:rsidR="007026DD">
        <w:t>e.g.</w:t>
      </w:r>
      <w:proofErr w:type="gramEnd"/>
      <w:r w:rsidR="007026DD">
        <w:t xml:space="preserve"> </w:t>
      </w:r>
      <w:r w:rsidR="00251FD0">
        <w:t>applicable regulation, statute, or correspondence)</w:t>
      </w:r>
      <w:r>
        <w:t>.</w:t>
      </w:r>
    </w:p>
    <w:p w14:paraId="4E798781" w14:textId="77777777" w:rsidR="00C63F0E" w:rsidRPr="00F76BAF" w:rsidRDefault="00C63F0E" w:rsidP="00C63F0E">
      <w:pPr>
        <w:pStyle w:val="Formbodyparagraph"/>
        <w:rPr>
          <w:sz w:val="10"/>
          <w:szCs w:val="10"/>
        </w:rPr>
      </w:pPr>
    </w:p>
    <w:p w14:paraId="59FA6220" w14:textId="3EC77E50" w:rsidR="00E62B25" w:rsidRDefault="00E62B25" w:rsidP="00E62B25">
      <w:pPr>
        <w:pStyle w:val="Formquestion"/>
        <w:numPr>
          <w:ilvl w:val="0"/>
          <w:numId w:val="9"/>
        </w:numPr>
        <w:ind w:left="360"/>
      </w:pPr>
      <w:r>
        <w:rPr>
          <w:b/>
        </w:rPr>
        <w:t xml:space="preserve">State </w:t>
      </w:r>
      <w:r w:rsidRPr="00C8253D">
        <w:rPr>
          <w:b/>
        </w:rPr>
        <w:t>Approvals.</w:t>
      </w:r>
      <w:r w:rsidRPr="00C8253D">
        <w:t xml:space="preserve"> </w:t>
      </w:r>
      <w:r>
        <w:t xml:space="preserve">Attach documentation of state approvals that the institution has obtained for the proposed change. </w:t>
      </w:r>
      <w:r w:rsidRPr="00E52AF0">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75934B86" w14:textId="77777777" w:rsidR="00E62B25" w:rsidRPr="00F76BAF" w:rsidRDefault="00E62B25" w:rsidP="00E62B25">
      <w:pPr>
        <w:pStyle w:val="Formbodyparagraph"/>
        <w:rPr>
          <w:sz w:val="10"/>
          <w:szCs w:val="10"/>
        </w:rPr>
      </w:pPr>
    </w:p>
    <w:p w14:paraId="27504D2F" w14:textId="6BB2FF79" w:rsidR="00C63F0E" w:rsidRDefault="00C63F0E" w:rsidP="00C63F0E">
      <w:pPr>
        <w:pStyle w:val="Formquestion"/>
        <w:numPr>
          <w:ilvl w:val="0"/>
          <w:numId w:val="9"/>
        </w:numPr>
        <w:ind w:left="360"/>
      </w:pPr>
      <w:r>
        <w:rPr>
          <w:b/>
        </w:rPr>
        <w:t>System Approvals.</w:t>
      </w:r>
      <w:r>
        <w:t xml:space="preserve"> If applicable, attach documentation of system approval that the institutions </w:t>
      </w:r>
      <w:proofErr w:type="gramStart"/>
      <w:r>
        <w:t>has</w:t>
      </w:r>
      <w:proofErr w:type="gramEnd"/>
      <w:r>
        <w:t xml:space="preserve"> obtained for the proposed change. </w:t>
      </w:r>
      <w:r w:rsidRPr="00E52AF0">
        <w:rPr>
          <w:b/>
          <w:bCs/>
        </w:rPr>
        <w:t>All required approvals must be obtained before submitting the application to HLC.</w:t>
      </w:r>
      <w:r>
        <w:t xml:space="preserve"> If no approval is required, attach evidence that approval is not needed</w:t>
      </w:r>
      <w:r w:rsidR="00251FD0">
        <w:t xml:space="preserve"> (</w:t>
      </w:r>
      <w:proofErr w:type="gramStart"/>
      <w:r w:rsidR="00251FD0">
        <w:t>e.g.</w:t>
      </w:r>
      <w:proofErr w:type="gramEnd"/>
      <w:r w:rsidR="00251FD0">
        <w:t xml:space="preserve"> applicable regulation, statute or correspondence)</w:t>
      </w:r>
      <w:r>
        <w:t>. Check the box below if the institution is not part of a system.</w:t>
      </w:r>
    </w:p>
    <w:p w14:paraId="4EADDE70" w14:textId="2361B55A" w:rsidR="00C63F0E" w:rsidRDefault="00C63F0E" w:rsidP="00C63F0E">
      <w:pPr>
        <w:pStyle w:val="Formbodyparagraph"/>
        <w:ind w:left="360"/>
      </w:pPr>
      <w:r>
        <w:fldChar w:fldCharType="begin">
          <w:ffData>
            <w:name w:val="Check35"/>
            <w:enabled/>
            <w:calcOnExit w:val="0"/>
            <w:checkBox>
              <w:sizeAuto/>
              <w:default w:val="0"/>
            </w:checkBox>
          </w:ffData>
        </w:fldChar>
      </w:r>
      <w:bookmarkStart w:id="0" w:name="Check35"/>
      <w:r>
        <w:instrText xml:space="preserve"> FORMCHECKBOX </w:instrText>
      </w:r>
      <w:r w:rsidR="00335732">
        <w:fldChar w:fldCharType="separate"/>
      </w:r>
      <w:r>
        <w:fldChar w:fldCharType="end"/>
      </w:r>
      <w:bookmarkEnd w:id="0"/>
      <w:r>
        <w:tab/>
        <w:t>Not Applicable</w:t>
      </w:r>
    </w:p>
    <w:p w14:paraId="7F3B4AC5" w14:textId="77777777" w:rsidR="00C63F0E" w:rsidRPr="009B2F05" w:rsidRDefault="00C63F0E" w:rsidP="00C63F0E">
      <w:pPr>
        <w:pStyle w:val="Formquestion"/>
        <w:numPr>
          <w:ilvl w:val="0"/>
          <w:numId w:val="9"/>
        </w:numPr>
        <w:ind w:left="360"/>
      </w:pPr>
      <w:r>
        <w:rPr>
          <w:b/>
          <w:bCs/>
        </w:rPr>
        <w:lastRenderedPageBreak/>
        <w:t>Foreign Country Approval(s).</w:t>
      </w:r>
      <w:r>
        <w:t xml:space="preserve"> If applicable, attach documentation of foreign country approval(s) that the institution has obtained for the proposed change. </w:t>
      </w:r>
      <w:r w:rsidRPr="00E52AF0">
        <w:rPr>
          <w:b/>
          <w:bCs/>
        </w:rPr>
        <w:t>All required approvals must be obtained before submitting the application to HLC.</w:t>
      </w:r>
      <w:r>
        <w:t xml:space="preserve"> If no approval is required, attach evidence that approval is not needed. Check the box below if the proposed change is not related to offerings in a foreign country.</w:t>
      </w:r>
    </w:p>
    <w:p w14:paraId="20B070D6" w14:textId="4CD82D9A" w:rsidR="00C63F0E" w:rsidRPr="00C8253D" w:rsidRDefault="00C63F0E" w:rsidP="00C63F0E">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335732">
        <w:fldChar w:fldCharType="separate"/>
      </w:r>
      <w:r>
        <w:fldChar w:fldCharType="end"/>
      </w:r>
      <w:r>
        <w:tab/>
        <w:t>Not Applicable</w:t>
      </w:r>
    </w:p>
    <w:p w14:paraId="62A8E755" w14:textId="77777777" w:rsidR="0045060A" w:rsidRPr="00C8253D" w:rsidRDefault="0045060A" w:rsidP="00475B99">
      <w:pPr>
        <w:pStyle w:val="Formquestion"/>
        <w:numPr>
          <w:ilvl w:val="0"/>
          <w:numId w:val="9"/>
        </w:numPr>
        <w:ind w:left="360"/>
      </w:pPr>
      <w:r w:rsidRPr="00C17D32">
        <w:rPr>
          <w:b/>
        </w:rPr>
        <w:t>Specialized Accreditation.</w:t>
      </w:r>
      <w:r>
        <w:t xml:space="preserve"> </w:t>
      </w:r>
      <w:r w:rsidRPr="00C8253D">
        <w:t>Complete this section only if specialized accreditation is required for licensure or practice in program(s) covered by this change application.</w:t>
      </w:r>
    </w:p>
    <w:p w14:paraId="04BF9162" w14:textId="510C3FA7" w:rsidR="0045060A" w:rsidRPr="00C8253D" w:rsidRDefault="0045060A" w:rsidP="00475B99">
      <w:pPr>
        <w:pStyle w:val="Formbodyparagraph"/>
        <w:tabs>
          <w:tab w:val="left" w:pos="1080"/>
        </w:tabs>
        <w:ind w:left="720" w:hanging="360"/>
      </w:pPr>
      <w:r>
        <w:fldChar w:fldCharType="begin">
          <w:ffData>
            <w:name w:val="Check23"/>
            <w:enabled/>
            <w:calcOnExit w:val="0"/>
            <w:checkBox>
              <w:sizeAuto/>
              <w:default w:val="0"/>
            </w:checkBox>
          </w:ffData>
        </w:fldChar>
      </w:r>
      <w:bookmarkStart w:id="1" w:name="Check23"/>
      <w:r>
        <w:instrText xml:space="preserve"> FORMCHECKBOX </w:instrText>
      </w:r>
      <w:r w:rsidR="00335732">
        <w:fldChar w:fldCharType="separate"/>
      </w:r>
      <w:r>
        <w:fldChar w:fldCharType="end"/>
      </w:r>
      <w:bookmarkEnd w:id="1"/>
      <w:r w:rsidR="00475B99">
        <w:tab/>
      </w:r>
      <w:r w:rsidRPr="00C8253D">
        <w:t>The institution has already obtained the appropriate specialized accreditation. Attach a copy of the letter from the agency granting accreditation.</w:t>
      </w:r>
    </w:p>
    <w:p w14:paraId="4439067D" w14:textId="4673D631" w:rsidR="0045060A" w:rsidRDefault="0045060A" w:rsidP="00475B99">
      <w:pPr>
        <w:pStyle w:val="Formbodyparagraph"/>
        <w:tabs>
          <w:tab w:val="left" w:pos="1080"/>
        </w:tabs>
        <w:ind w:left="720" w:hanging="360"/>
      </w:pPr>
      <w:r>
        <w:fldChar w:fldCharType="begin">
          <w:ffData>
            <w:name w:val="Check24"/>
            <w:enabled/>
            <w:calcOnExit w:val="0"/>
            <w:checkBox>
              <w:sizeAuto/>
              <w:default w:val="0"/>
            </w:checkBox>
          </w:ffData>
        </w:fldChar>
      </w:r>
      <w:bookmarkStart w:id="2" w:name="Check24"/>
      <w:r>
        <w:instrText xml:space="preserve"> FORMCHECKBOX </w:instrText>
      </w:r>
      <w:r w:rsidR="00335732">
        <w:fldChar w:fldCharType="separate"/>
      </w:r>
      <w:r>
        <w:fldChar w:fldCharType="end"/>
      </w:r>
      <w:bookmarkEnd w:id="2"/>
      <w:r w:rsidR="00475B99">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5ABAB17D" w14:textId="77777777" w:rsidR="008D7EFC" w:rsidRDefault="008D7EFC" w:rsidP="008706ED">
      <w:pPr>
        <w:pStyle w:val="Formbodyparagraph"/>
        <w:ind w:left="1440"/>
        <w:sectPr w:rsidR="008D7EFC" w:rsidSect="00D26884">
          <w:type w:val="continuous"/>
          <w:pgSz w:w="12240" w:h="15840"/>
          <w:pgMar w:top="1440" w:right="1008" w:bottom="1440" w:left="1008" w:header="720" w:footer="720" w:gutter="0"/>
          <w:cols w:space="720"/>
          <w:titlePg/>
          <w:docGrid w:linePitch="360"/>
        </w:sectPr>
      </w:pPr>
    </w:p>
    <w:p w14:paraId="4737FE92" w14:textId="77777777" w:rsidR="00475B99" w:rsidRDefault="00475B99" w:rsidP="008706ED">
      <w:pPr>
        <w:pStyle w:val="Formbodyparagraph"/>
        <w:ind w:left="1440"/>
      </w:pPr>
    </w:p>
    <w:p w14:paraId="4A2E1209" w14:textId="77777777" w:rsidR="008D7EFC" w:rsidRDefault="008D7EFC" w:rsidP="00A47968">
      <w:pPr>
        <w:pStyle w:val="Formbodyparagraph"/>
        <w:ind w:left="1440"/>
        <w:sectPr w:rsidR="008D7EFC" w:rsidSect="00D26884">
          <w:type w:val="continuous"/>
          <w:pgSz w:w="12240" w:h="15840"/>
          <w:pgMar w:top="1440" w:right="1008" w:bottom="1440" w:left="1008" w:header="720" w:footer="720" w:gutter="0"/>
          <w:cols w:space="720"/>
          <w:formProt w:val="0"/>
          <w:titlePg/>
          <w:docGrid w:linePitch="360"/>
        </w:sectPr>
      </w:pPr>
    </w:p>
    <w:p w14:paraId="6476CBCB" w14:textId="6E67D2A1" w:rsidR="0045060A" w:rsidRDefault="0045060A" w:rsidP="008706ED">
      <w:pPr>
        <w:pStyle w:val="Formbodyparagraph"/>
        <w:tabs>
          <w:tab w:val="left" w:pos="1080"/>
        </w:tabs>
        <w:ind w:left="720" w:hanging="360"/>
      </w:pPr>
      <w:r>
        <w:fldChar w:fldCharType="begin">
          <w:ffData>
            <w:name w:val="Check25"/>
            <w:enabled/>
            <w:calcOnExit w:val="0"/>
            <w:checkBox>
              <w:sizeAuto/>
              <w:default w:val="0"/>
            </w:checkBox>
          </w:ffData>
        </w:fldChar>
      </w:r>
      <w:bookmarkStart w:id="3" w:name="Check25"/>
      <w:r>
        <w:instrText xml:space="preserve"> FORMCHECKBOX </w:instrText>
      </w:r>
      <w:r w:rsidR="00335732">
        <w:fldChar w:fldCharType="separate"/>
      </w:r>
      <w:r>
        <w:fldChar w:fldCharType="end"/>
      </w:r>
      <w:bookmarkEnd w:id="3"/>
      <w:r w:rsidR="00475B99">
        <w:tab/>
      </w:r>
      <w:r w:rsidRPr="00C8253D">
        <w:t>The institution does not plan to seek specialized accreditation. Provide a rationale for not seeking this accreditation</w:t>
      </w:r>
      <w:r>
        <w:t xml:space="preserve"> in the space below</w:t>
      </w:r>
      <w:r w:rsidRPr="00C8253D">
        <w:t>.</w:t>
      </w:r>
    </w:p>
    <w:p w14:paraId="3C75137F" w14:textId="77777777" w:rsidR="008D7EFC" w:rsidRDefault="008D7EFC" w:rsidP="008706ED">
      <w:pPr>
        <w:pStyle w:val="Formbodyparagraph"/>
        <w:ind w:left="1440"/>
        <w:sectPr w:rsidR="008D7EFC" w:rsidSect="00D26884">
          <w:type w:val="continuous"/>
          <w:pgSz w:w="12240" w:h="15840"/>
          <w:pgMar w:top="1440" w:right="1008" w:bottom="1440" w:left="1008" w:header="720" w:footer="720" w:gutter="0"/>
          <w:cols w:space="720"/>
          <w:titlePg/>
          <w:docGrid w:linePitch="360"/>
        </w:sectPr>
      </w:pPr>
    </w:p>
    <w:p w14:paraId="7279C66D" w14:textId="77777777" w:rsidR="00475B99" w:rsidRDefault="00475B99" w:rsidP="008706ED">
      <w:pPr>
        <w:pStyle w:val="Formbodyparagraph"/>
        <w:ind w:left="1440"/>
      </w:pPr>
    </w:p>
    <w:p w14:paraId="44BE34E4" w14:textId="77777777" w:rsidR="008D7EFC" w:rsidRDefault="008D7EFC" w:rsidP="00A47968">
      <w:pPr>
        <w:pStyle w:val="Formbodyparagraph"/>
        <w:ind w:left="1440"/>
        <w:sectPr w:rsidR="008D7EFC" w:rsidSect="00D26884">
          <w:type w:val="continuous"/>
          <w:pgSz w:w="12240" w:h="15840"/>
          <w:pgMar w:top="1440" w:right="1008" w:bottom="1440" w:left="1008" w:header="720" w:footer="720" w:gutter="0"/>
          <w:cols w:space="720"/>
          <w:formProt w:val="0"/>
          <w:titlePg/>
          <w:docGrid w:linePitch="360"/>
        </w:sectPr>
      </w:pPr>
    </w:p>
    <w:p w14:paraId="02C7A8C4" w14:textId="77777777" w:rsidR="001A0495" w:rsidRDefault="001A0495" w:rsidP="001A0495">
      <w:pPr>
        <w:pStyle w:val="Formquestion"/>
        <w:numPr>
          <w:ilvl w:val="0"/>
          <w:numId w:val="9"/>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40A20639" w14:textId="221895D6" w:rsidR="001A0495" w:rsidRDefault="001A0495" w:rsidP="001A0495">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w:t>
      </w:r>
      <w:proofErr w:type="gramStart"/>
      <w:r>
        <w:t>blank</w:t>
      </w:r>
      <w:proofErr w:type="gramEnd"/>
      <w:r>
        <w:t xml:space="preserve"> and submit the full change application.</w:t>
      </w:r>
      <w:r w:rsidRPr="00454DA2">
        <w:t xml:space="preserve"> </w:t>
      </w:r>
      <w:r>
        <w:t>HLC</w:t>
      </w:r>
      <w:r w:rsidRPr="00454DA2">
        <w:t xml:space="preserve"> will advise the institution based on the information provided.)</w:t>
      </w:r>
    </w:p>
    <w:p w14:paraId="22D59A31" w14:textId="77777777" w:rsidR="001A0495" w:rsidRDefault="001A0495" w:rsidP="001A0495">
      <w:pPr>
        <w:pStyle w:val="Formquestion"/>
        <w:numPr>
          <w:ilvl w:val="0"/>
          <w:numId w:val="31"/>
        </w:numPr>
      </w:pPr>
      <w:r>
        <w:t>Select the type of visit the institution is requesting:</w:t>
      </w:r>
    </w:p>
    <w:p w14:paraId="62573769" w14:textId="7D622083" w:rsidR="00C63F0E" w:rsidRDefault="001A0495" w:rsidP="00C63F0E">
      <w:pPr>
        <w:pStyle w:val="Formbodyparagraph"/>
        <w:tabs>
          <w:tab w:val="left" w:pos="1170"/>
        </w:tabs>
        <w:ind w:left="1080" w:hanging="360"/>
      </w:pPr>
      <w:r>
        <w:fldChar w:fldCharType="begin">
          <w:ffData>
            <w:name w:val="Check26"/>
            <w:enabled/>
            <w:calcOnExit w:val="0"/>
            <w:checkBox>
              <w:sizeAuto/>
              <w:default w:val="0"/>
            </w:checkBox>
          </w:ffData>
        </w:fldChar>
      </w:r>
      <w:bookmarkStart w:id="4" w:name="Check26"/>
      <w:r>
        <w:instrText xml:space="preserve"> FORMCHECKBOX </w:instrText>
      </w:r>
      <w:r w:rsidR="00335732">
        <w:fldChar w:fldCharType="separate"/>
      </w:r>
      <w:r>
        <w:fldChar w:fldCharType="end"/>
      </w:r>
      <w:bookmarkEnd w:id="4"/>
      <w:r>
        <w:tab/>
      </w:r>
      <w:r w:rsidR="00C63F0E" w:rsidRPr="00C8253D">
        <w:t xml:space="preserve">Request to </w:t>
      </w:r>
      <w:r w:rsidR="00C63F0E">
        <w:t>embed a Change Visit into</w:t>
      </w:r>
      <w:r w:rsidR="00C63F0E" w:rsidRPr="00C8253D">
        <w:t xml:space="preserve"> an already scheduled visit. </w:t>
      </w:r>
    </w:p>
    <w:p w14:paraId="77892057" w14:textId="5B1B8170" w:rsidR="001A0495" w:rsidRDefault="00C63F0E" w:rsidP="00AD1170">
      <w:pPr>
        <w:pStyle w:val="Formbodyparagraph"/>
        <w:tabs>
          <w:tab w:val="left" w:pos="1170"/>
        </w:tabs>
        <w:ind w:left="1080"/>
      </w:pPr>
      <w:r>
        <w:rPr>
          <w:b/>
        </w:rPr>
        <w:t xml:space="preserve">Note: </w:t>
      </w:r>
      <w:r>
        <w:t>Such requests must be submitted at least six months before the visit date. HLC staff will determine whether to embed a Change Visit based on peer reviewer availability and the complexity of the scheduled visit, among other factors. HLC may not be able to accommodate all requests.</w:t>
      </w:r>
    </w:p>
    <w:p w14:paraId="62AAA1F0" w14:textId="23597AD3" w:rsidR="001A0495" w:rsidRPr="00C8253D" w:rsidRDefault="001A0495" w:rsidP="00A31FE4">
      <w:pPr>
        <w:pStyle w:val="Formbodyparagraph"/>
        <w:tabs>
          <w:tab w:val="left" w:pos="990"/>
        </w:tabs>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w:t>
      </w:r>
      <w:r w:rsidR="00A543A0">
        <w:t xml:space="preserve">See </w:t>
      </w:r>
      <w:hyperlink r:id="rId31" w:history="1">
        <w:r w:rsidR="00A543A0" w:rsidRPr="002E41E4">
          <w:rPr>
            <w:rStyle w:val="Hyperlink"/>
          </w:rPr>
          <w:t>Change Visit: Required Materials and Submission Procedures</w:t>
        </w:r>
      </w:hyperlink>
      <w:r w:rsidR="00A543A0">
        <w:t xml:space="preserve"> for more information.</w:t>
      </w:r>
      <w:r>
        <w:br/>
      </w:r>
    </w:p>
    <w:p w14:paraId="4713699A" w14:textId="0EF358D0" w:rsidR="001A0495" w:rsidRDefault="001A0495" w:rsidP="00A31FE4">
      <w:pPr>
        <w:pStyle w:val="Formbodyparagraph"/>
        <w:ind w:left="1080" w:hanging="360"/>
      </w:pPr>
      <w:r>
        <w:fldChar w:fldCharType="begin">
          <w:ffData>
            <w:name w:val="Check27"/>
            <w:enabled/>
            <w:calcOnExit w:val="0"/>
            <w:checkBox>
              <w:sizeAuto/>
              <w:default w:val="0"/>
            </w:checkBox>
          </w:ffData>
        </w:fldChar>
      </w:r>
      <w:bookmarkStart w:id="5" w:name="Check27"/>
      <w:r>
        <w:instrText xml:space="preserve"> FORMCHECKBOX </w:instrText>
      </w:r>
      <w:r w:rsidR="00335732">
        <w:fldChar w:fldCharType="separate"/>
      </w:r>
      <w:r>
        <w:fldChar w:fldCharType="end"/>
      </w:r>
      <w:bookmarkEnd w:id="5"/>
      <w:r>
        <w:tab/>
      </w:r>
      <w:r w:rsidRPr="00C8253D">
        <w:t xml:space="preserve">Request to add a proposed change to an already scheduled visit. </w:t>
      </w:r>
      <w:r>
        <w:rPr>
          <w:b/>
        </w:rPr>
        <w:t xml:space="preserve">Note: </w:t>
      </w:r>
      <w:r>
        <w:t xml:space="preserve">Such requests must be submitted at least six months before the visit date. </w:t>
      </w:r>
    </w:p>
    <w:p w14:paraId="4EC7049F" w14:textId="30241B75" w:rsidR="001A0495" w:rsidRDefault="001A0495" w:rsidP="00A31FE4">
      <w:pPr>
        <w:pStyle w:val="Formbodyparagraph"/>
        <w:tabs>
          <w:tab w:val="left" w:pos="1170"/>
        </w:tabs>
        <w:ind w:left="1080"/>
        <w:rPr>
          <w:shd w:val="clear" w:color="auto" w:fill="BFBFBF" w:themeFill="background1" w:themeFillShade="BF"/>
        </w:rPr>
      </w:pPr>
      <w:r w:rsidRPr="00C8253D">
        <w:lastRenderedPageBreak/>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6"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Pr="003875C0">
        <w:rPr>
          <w:shd w:val="clear" w:color="auto" w:fill="BFBFBF" w:themeFill="background1" w:themeFillShade="BF"/>
        </w:rPr>
        <w:fldChar w:fldCharType="end"/>
      </w:r>
      <w:bookmarkEnd w:id="6"/>
    </w:p>
    <w:p w14:paraId="44093322" w14:textId="4956073D" w:rsidR="001A0495" w:rsidRDefault="001A0495" w:rsidP="00A31FE4">
      <w:pPr>
        <w:pStyle w:val="Formbodyparagraph"/>
        <w:ind w:left="1080"/>
      </w:pPr>
      <w:r>
        <w:t xml:space="preserve">The institution’s full change application should be submitted along with other materials required for the </w:t>
      </w:r>
      <w:r w:rsidR="007F4912">
        <w:t xml:space="preserve">already scheduled </w:t>
      </w:r>
      <w:r>
        <w:t>visit.</w:t>
      </w:r>
      <w:r>
        <w:br/>
      </w:r>
    </w:p>
    <w:p w14:paraId="2FFB845B" w14:textId="77777777" w:rsidR="001A0495" w:rsidRPr="009739C0" w:rsidRDefault="001A0495" w:rsidP="001A0495">
      <w:pPr>
        <w:pStyle w:val="Formquestion"/>
        <w:numPr>
          <w:ilvl w:val="0"/>
          <w:numId w:val="31"/>
        </w:numPr>
      </w:pPr>
      <w:r w:rsidRPr="009739C0">
        <w:t>Provide URLs to the</w:t>
      </w:r>
      <w:r>
        <w:t xml:space="preserve"> institution’s</w:t>
      </w:r>
      <w:r w:rsidRPr="009739C0">
        <w:t xml:space="preserve"> Faculty/Staff Handbook and Catalog below.</w:t>
      </w:r>
      <w:r>
        <w:t xml:space="preserve"> If the URLs are not available, please provide PDF versions of these documents when submitting other required materials prior to the visit.</w:t>
      </w:r>
    </w:p>
    <w:p w14:paraId="5F116B34" w14:textId="70C40AF9" w:rsidR="001A0495" w:rsidRPr="009739C0" w:rsidRDefault="001A0495" w:rsidP="00A31FE4">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8A7E92">
        <w:rPr>
          <w:rFonts w:cs="Times New Roman"/>
          <w:noProof/>
          <w:shd w:val="clear" w:color="auto" w:fill="BFBFBF" w:themeFill="background1" w:themeFillShade="BF"/>
        </w:rPr>
        <w:t> </w:t>
      </w:r>
      <w:r w:rsidR="008A7E92">
        <w:rPr>
          <w:rFonts w:cs="Times New Roman"/>
          <w:noProof/>
          <w:shd w:val="clear" w:color="auto" w:fill="BFBFBF" w:themeFill="background1" w:themeFillShade="BF"/>
        </w:rPr>
        <w:t> </w:t>
      </w:r>
      <w:r w:rsidR="008A7E92">
        <w:rPr>
          <w:rFonts w:cs="Times New Roman"/>
          <w:noProof/>
          <w:shd w:val="clear" w:color="auto" w:fill="BFBFBF" w:themeFill="background1" w:themeFillShade="BF"/>
        </w:rPr>
        <w:t> </w:t>
      </w:r>
      <w:r w:rsidR="008A7E92">
        <w:rPr>
          <w:rFonts w:cs="Times New Roman"/>
          <w:noProof/>
          <w:shd w:val="clear" w:color="auto" w:fill="BFBFBF" w:themeFill="background1" w:themeFillShade="BF"/>
        </w:rPr>
        <w:t> </w:t>
      </w:r>
      <w:r w:rsidR="008A7E92">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4C1410D8" w14:textId="2BEC3990" w:rsidR="0045060A" w:rsidRPr="001A0495" w:rsidRDefault="001A0495" w:rsidP="00A31FE4">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8A7E92">
        <w:rPr>
          <w:rFonts w:cs="Times New Roman"/>
          <w:noProof/>
          <w:shd w:val="clear" w:color="auto" w:fill="BFBFBF" w:themeFill="background1" w:themeFillShade="BF"/>
        </w:rPr>
        <w:t> </w:t>
      </w:r>
      <w:r w:rsidR="008A7E92">
        <w:rPr>
          <w:rFonts w:cs="Times New Roman"/>
          <w:noProof/>
          <w:shd w:val="clear" w:color="auto" w:fill="BFBFBF" w:themeFill="background1" w:themeFillShade="BF"/>
        </w:rPr>
        <w:t> </w:t>
      </w:r>
      <w:r w:rsidR="008A7E92">
        <w:rPr>
          <w:rFonts w:cs="Times New Roman"/>
          <w:noProof/>
          <w:shd w:val="clear" w:color="auto" w:fill="BFBFBF" w:themeFill="background1" w:themeFillShade="BF"/>
        </w:rPr>
        <w:t> </w:t>
      </w:r>
      <w:r w:rsidR="008A7E92">
        <w:rPr>
          <w:rFonts w:cs="Times New Roman"/>
          <w:noProof/>
          <w:shd w:val="clear" w:color="auto" w:fill="BFBFBF" w:themeFill="background1" w:themeFillShade="BF"/>
        </w:rPr>
        <w:t> </w:t>
      </w:r>
      <w:r w:rsidR="008A7E92">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38D702C4" w14:textId="77777777" w:rsidR="0045060A" w:rsidRDefault="009B13BD" w:rsidP="003333A9">
      <w:pPr>
        <w:pStyle w:val="Heading2"/>
      </w:pPr>
      <w:r>
        <w:br/>
      </w:r>
      <w:r w:rsidR="00B56504">
        <w:t>Part 2: Topic-</w:t>
      </w:r>
      <w:r w:rsidR="0045060A">
        <w:t>Specific Questions</w:t>
      </w:r>
    </w:p>
    <w:p w14:paraId="3B1B9EE4" w14:textId="38FC825C" w:rsidR="002D5160" w:rsidRPr="003333A9" w:rsidRDefault="002D5160" w:rsidP="003333A9">
      <w:pPr>
        <w:pStyle w:val="Heading3"/>
      </w:pPr>
      <w:r w:rsidRPr="003333A9">
        <w:t>Section A. Characteristics of the Change Requested</w:t>
      </w:r>
    </w:p>
    <w:p w14:paraId="2DAB5311" w14:textId="77777777" w:rsidR="002D5160" w:rsidRPr="000C3255" w:rsidRDefault="002D5160" w:rsidP="002D5160">
      <w:pPr>
        <w:pStyle w:val="Formquestion"/>
        <w:numPr>
          <w:ilvl w:val="0"/>
          <w:numId w:val="22"/>
        </w:numPr>
        <w:ind w:left="360"/>
        <w:rPr>
          <w:lang w:eastAsia="ja-JP"/>
        </w:rPr>
      </w:pPr>
      <w:r w:rsidRPr="000C3255">
        <w:rPr>
          <w:lang w:eastAsia="ja-JP"/>
        </w:rPr>
        <w:t>Identify the effective date and the scope of the proposed change as indicated below:</w:t>
      </w:r>
    </w:p>
    <w:p w14:paraId="209E7C88" w14:textId="77777777" w:rsidR="002D5160" w:rsidRDefault="002D5160" w:rsidP="002D5160">
      <w:pPr>
        <w:pStyle w:val="Formquestion"/>
        <w:numPr>
          <w:ilvl w:val="0"/>
          <w:numId w:val="25"/>
        </w:numPr>
        <w:ind w:left="810"/>
        <w:rPr>
          <w:lang w:eastAsia="ja-JP"/>
        </w:rPr>
      </w:pPr>
      <w:r>
        <w:rPr>
          <w:lang w:eastAsia="ja-JP"/>
        </w:rPr>
        <w:t>T</w:t>
      </w:r>
      <w:r w:rsidRPr="000C3255">
        <w:rPr>
          <w:lang w:eastAsia="ja-JP"/>
        </w:rPr>
        <w:t>he degree level(s) affected</w:t>
      </w:r>
    </w:p>
    <w:p w14:paraId="7B1C4093" w14:textId="7308200C" w:rsidR="002D5160" w:rsidRDefault="002D5160" w:rsidP="002D5160">
      <w:pPr>
        <w:pStyle w:val="Formquestion"/>
        <w:numPr>
          <w:ilvl w:val="0"/>
          <w:numId w:val="25"/>
        </w:numPr>
        <w:ind w:left="810"/>
        <w:rPr>
          <w:lang w:eastAsia="ja-JP"/>
        </w:rPr>
      </w:pPr>
      <w:r>
        <w:rPr>
          <w:lang w:eastAsia="ja-JP"/>
        </w:rPr>
        <w:t>T</w:t>
      </w:r>
      <w:r w:rsidRPr="000C3255">
        <w:rPr>
          <w:lang w:eastAsia="ja-JP"/>
        </w:rPr>
        <w:t>he modes/times of delivery affected (e.g., all, on-ground, online, accelerated, evening)</w:t>
      </w:r>
    </w:p>
    <w:p w14:paraId="478ECC03" w14:textId="77777777" w:rsidR="00136749" w:rsidRDefault="0002523A" w:rsidP="002D5160">
      <w:pPr>
        <w:pStyle w:val="Formquestion"/>
        <w:numPr>
          <w:ilvl w:val="0"/>
          <w:numId w:val="25"/>
        </w:numPr>
        <w:ind w:left="810"/>
        <w:rPr>
          <w:lang w:eastAsia="ja-JP"/>
        </w:rPr>
        <w:sectPr w:rsidR="00136749" w:rsidSect="002D5160">
          <w:type w:val="continuous"/>
          <w:pgSz w:w="12240" w:h="15840"/>
          <w:pgMar w:top="720" w:right="1008" w:bottom="1440" w:left="1008" w:header="720" w:footer="720" w:gutter="0"/>
          <w:cols w:space="720"/>
          <w:titlePg/>
          <w:docGrid w:linePitch="360"/>
        </w:sectPr>
      </w:pPr>
      <w:r>
        <w:rPr>
          <w:lang w:eastAsia="ja-JP"/>
        </w:rPr>
        <w:t>The major instructional units affected (e.g., all</w:t>
      </w:r>
      <w:r w:rsidR="00136749">
        <w:rPr>
          <w:lang w:eastAsia="ja-JP"/>
        </w:rPr>
        <w:t>, College of Business, Division of Adult Education).</w:t>
      </w:r>
    </w:p>
    <w:p w14:paraId="351AACC0" w14:textId="4255BB57" w:rsidR="00136749" w:rsidRPr="00136749" w:rsidRDefault="00136749" w:rsidP="00136749">
      <w:pPr>
        <w:pStyle w:val="Formbodyparagraph"/>
        <w:ind w:left="810"/>
      </w:pPr>
    </w:p>
    <w:p w14:paraId="5CA40EB8" w14:textId="77777777" w:rsidR="00136749" w:rsidRDefault="00136749" w:rsidP="00136749">
      <w:pPr>
        <w:pStyle w:val="Formbodyparagraph"/>
        <w:rPr>
          <w:lang w:eastAsia="ja-JP"/>
        </w:rPr>
        <w:sectPr w:rsidR="00136749" w:rsidSect="002D5160">
          <w:type w:val="continuous"/>
          <w:pgSz w:w="12240" w:h="15840"/>
          <w:pgMar w:top="720" w:right="1008" w:bottom="1440" w:left="1008" w:header="720" w:footer="720" w:gutter="0"/>
          <w:cols w:space="720"/>
          <w:formProt w:val="0"/>
          <w:titlePg/>
          <w:docGrid w:linePitch="360"/>
        </w:sectPr>
      </w:pPr>
    </w:p>
    <w:p w14:paraId="5E6D3BDB" w14:textId="77777777" w:rsidR="002D5160" w:rsidRDefault="002D5160" w:rsidP="002D5160">
      <w:pPr>
        <w:pStyle w:val="Formquestion"/>
        <w:numPr>
          <w:ilvl w:val="0"/>
          <w:numId w:val="22"/>
        </w:numPr>
        <w:ind w:left="360"/>
        <w:rPr>
          <w:lang w:eastAsia="ja-JP"/>
        </w:rPr>
      </w:pPr>
      <w:r w:rsidRPr="000C3255">
        <w:rPr>
          <w:lang w:eastAsia="ja-JP"/>
        </w:rPr>
        <w:t>For those courses that would be affected, indicate the following:</w:t>
      </w:r>
    </w:p>
    <w:p w14:paraId="1F9E3706" w14:textId="77777777" w:rsidR="002D5160" w:rsidRDefault="002D5160" w:rsidP="002D5160">
      <w:pPr>
        <w:pStyle w:val="Formquestion"/>
        <w:numPr>
          <w:ilvl w:val="0"/>
          <w:numId w:val="24"/>
        </w:numPr>
        <w:rPr>
          <w:lang w:eastAsia="ja-JP"/>
        </w:rPr>
      </w:pPr>
      <w:r>
        <w:rPr>
          <w:lang w:eastAsia="ja-JP"/>
        </w:rPr>
        <w:t>D</w:t>
      </w:r>
      <w:r w:rsidRPr="000C3255">
        <w:rPr>
          <w:lang w:eastAsia="ja-JP"/>
        </w:rPr>
        <w:t>uration of course in weeks in the current and proposed calendars</w:t>
      </w:r>
    </w:p>
    <w:p w14:paraId="13B19B54" w14:textId="77777777" w:rsidR="005766EE" w:rsidRDefault="005766EE" w:rsidP="002D5160">
      <w:pPr>
        <w:pStyle w:val="Formbodyparagraph"/>
        <w:ind w:left="720"/>
        <w:rPr>
          <w:lang w:eastAsia="ja-JP"/>
        </w:rPr>
        <w:sectPr w:rsidR="005766EE" w:rsidSect="002D5160">
          <w:type w:val="continuous"/>
          <w:pgSz w:w="12240" w:h="15840"/>
          <w:pgMar w:top="720" w:right="1008" w:bottom="1440" w:left="1008" w:header="720" w:footer="720" w:gutter="0"/>
          <w:cols w:space="720"/>
          <w:titlePg/>
          <w:docGrid w:linePitch="360"/>
        </w:sectPr>
      </w:pPr>
    </w:p>
    <w:p w14:paraId="1FA09732" w14:textId="77777777" w:rsidR="002D5160" w:rsidRDefault="002D5160" w:rsidP="002D5160">
      <w:pPr>
        <w:pStyle w:val="Formbodyparagraph"/>
        <w:ind w:left="720"/>
        <w:rPr>
          <w:lang w:eastAsia="ja-JP"/>
        </w:rPr>
      </w:pPr>
    </w:p>
    <w:p w14:paraId="6ED51D0C" w14:textId="77777777" w:rsidR="005766EE" w:rsidRDefault="005766EE" w:rsidP="005766EE">
      <w:pPr>
        <w:pStyle w:val="Formbodyparagraph"/>
        <w:ind w:left="720"/>
        <w:rPr>
          <w:lang w:eastAsia="ja-JP"/>
        </w:rPr>
        <w:sectPr w:rsidR="005766EE" w:rsidSect="002D5160">
          <w:type w:val="continuous"/>
          <w:pgSz w:w="12240" w:h="15840"/>
          <w:pgMar w:top="720" w:right="1008" w:bottom="1440" w:left="1008" w:header="720" w:footer="720" w:gutter="0"/>
          <w:cols w:space="720"/>
          <w:formProt w:val="0"/>
          <w:titlePg/>
          <w:docGrid w:linePitch="360"/>
        </w:sectPr>
      </w:pPr>
    </w:p>
    <w:p w14:paraId="00C844EF" w14:textId="77777777" w:rsidR="002D5160" w:rsidRDefault="002D5160" w:rsidP="002D5160">
      <w:pPr>
        <w:pStyle w:val="Formquestion"/>
        <w:numPr>
          <w:ilvl w:val="0"/>
          <w:numId w:val="24"/>
        </w:numPr>
        <w:rPr>
          <w:lang w:eastAsia="ja-JP"/>
        </w:rPr>
      </w:pPr>
      <w:r>
        <w:rPr>
          <w:lang w:eastAsia="ja-JP"/>
        </w:rPr>
        <w:t>W</w:t>
      </w:r>
      <w:r w:rsidRPr="000C3255">
        <w:rPr>
          <w:lang w:eastAsia="ja-JP"/>
        </w:rPr>
        <w:t>eekly instructional contact hours per credit in the current and proposed calendars</w:t>
      </w:r>
    </w:p>
    <w:p w14:paraId="1E0923C6" w14:textId="77777777" w:rsidR="005766EE" w:rsidRDefault="005766EE" w:rsidP="002D5160">
      <w:pPr>
        <w:pStyle w:val="Formbodyparagraph"/>
        <w:ind w:left="720"/>
        <w:rPr>
          <w:lang w:eastAsia="ja-JP"/>
        </w:rPr>
        <w:sectPr w:rsidR="005766EE" w:rsidSect="002D5160">
          <w:type w:val="continuous"/>
          <w:pgSz w:w="12240" w:h="15840"/>
          <w:pgMar w:top="720" w:right="1008" w:bottom="1440" w:left="1008" w:header="720" w:footer="720" w:gutter="0"/>
          <w:cols w:space="720"/>
          <w:titlePg/>
          <w:docGrid w:linePitch="360"/>
        </w:sectPr>
      </w:pPr>
    </w:p>
    <w:p w14:paraId="5FAE1714" w14:textId="77777777" w:rsidR="002D5160" w:rsidRPr="000C3255" w:rsidRDefault="002D5160" w:rsidP="002D5160">
      <w:pPr>
        <w:pStyle w:val="Formbodyparagraph"/>
        <w:ind w:left="720"/>
        <w:rPr>
          <w:lang w:eastAsia="ja-JP"/>
        </w:rPr>
      </w:pPr>
    </w:p>
    <w:p w14:paraId="34B84FCB" w14:textId="77777777" w:rsidR="005766EE" w:rsidRDefault="005766EE" w:rsidP="005766EE">
      <w:pPr>
        <w:pStyle w:val="Formbodyparagraph"/>
        <w:ind w:left="720"/>
        <w:rPr>
          <w:lang w:eastAsia="ja-JP"/>
        </w:rPr>
        <w:sectPr w:rsidR="005766EE" w:rsidSect="002D5160">
          <w:type w:val="continuous"/>
          <w:pgSz w:w="12240" w:h="15840"/>
          <w:pgMar w:top="720" w:right="1008" w:bottom="1440" w:left="1008" w:header="720" w:footer="720" w:gutter="0"/>
          <w:cols w:space="720"/>
          <w:formProt w:val="0"/>
          <w:titlePg/>
          <w:docGrid w:linePitch="360"/>
        </w:sectPr>
      </w:pPr>
    </w:p>
    <w:p w14:paraId="1DD9E1BC" w14:textId="77777777" w:rsidR="002D5160" w:rsidRDefault="002D5160" w:rsidP="002D5160">
      <w:pPr>
        <w:pStyle w:val="Formquestion"/>
        <w:numPr>
          <w:ilvl w:val="0"/>
          <w:numId w:val="22"/>
        </w:numPr>
        <w:ind w:left="360"/>
        <w:rPr>
          <w:lang w:eastAsia="ja-JP"/>
        </w:rPr>
      </w:pPr>
      <w:r w:rsidRPr="000C3255">
        <w:rPr>
          <w:lang w:eastAsia="ja-JP"/>
        </w:rPr>
        <w:t>Explain any changes in the awarding of credit for evidence of prior learning (other than credit transferred from formal courses or awarded from Advanced Placement) that will be made with the proposed change. Be sure to include any change in the</w:t>
      </w:r>
      <w:r>
        <w:rPr>
          <w:lang w:eastAsia="ja-JP"/>
        </w:rPr>
        <w:t xml:space="preserve"> allowable level of such credit.</w:t>
      </w:r>
    </w:p>
    <w:p w14:paraId="4AB5AB9C" w14:textId="77777777" w:rsidR="005766EE" w:rsidRDefault="005766EE" w:rsidP="002D5160">
      <w:pPr>
        <w:pStyle w:val="Formbodyparagraph"/>
        <w:ind w:left="360"/>
        <w:rPr>
          <w:lang w:eastAsia="ja-JP"/>
        </w:rPr>
        <w:sectPr w:rsidR="005766EE" w:rsidSect="002D5160">
          <w:type w:val="continuous"/>
          <w:pgSz w:w="12240" w:h="15840"/>
          <w:pgMar w:top="720" w:right="1008" w:bottom="1440" w:left="1008" w:header="720" w:footer="720" w:gutter="0"/>
          <w:cols w:space="720"/>
          <w:titlePg/>
          <w:docGrid w:linePitch="360"/>
        </w:sectPr>
      </w:pPr>
    </w:p>
    <w:p w14:paraId="36854FFF" w14:textId="77777777" w:rsidR="002D5160" w:rsidRPr="00B93564" w:rsidRDefault="002D5160" w:rsidP="002D5160">
      <w:pPr>
        <w:pStyle w:val="Formbodyparagraph"/>
        <w:ind w:left="360"/>
        <w:rPr>
          <w:lang w:eastAsia="ja-JP"/>
        </w:rPr>
      </w:pPr>
    </w:p>
    <w:p w14:paraId="335AB8B0" w14:textId="77777777" w:rsidR="005766EE" w:rsidRPr="005766EE" w:rsidRDefault="005766EE" w:rsidP="005766EE">
      <w:pPr>
        <w:pStyle w:val="Formbodyparagraph"/>
        <w:ind w:left="360"/>
        <w:rPr>
          <w:lang w:eastAsia="ja-JP"/>
        </w:rPr>
        <w:sectPr w:rsidR="005766EE" w:rsidRPr="005766EE" w:rsidSect="002D5160">
          <w:type w:val="continuous"/>
          <w:pgSz w:w="12240" w:h="15840"/>
          <w:pgMar w:top="720" w:right="1008" w:bottom="1440" w:left="1008" w:header="720" w:footer="720" w:gutter="0"/>
          <w:cols w:space="720"/>
          <w:formProt w:val="0"/>
          <w:titlePg/>
          <w:docGrid w:linePitch="360"/>
        </w:sectPr>
      </w:pPr>
    </w:p>
    <w:p w14:paraId="3A6C039E" w14:textId="77777777" w:rsidR="002D5160" w:rsidRPr="0028142A" w:rsidRDefault="002D5160" w:rsidP="003333A9">
      <w:pPr>
        <w:pStyle w:val="Heading3"/>
      </w:pPr>
      <w:r>
        <w:br/>
      </w:r>
      <w:r w:rsidRPr="0028142A">
        <w:t>Section B. Rationale, Formula, and Plans for Implementation</w:t>
      </w:r>
    </w:p>
    <w:p w14:paraId="5CD38968" w14:textId="77777777" w:rsidR="002D5160" w:rsidRDefault="002D5160" w:rsidP="002D5160">
      <w:pPr>
        <w:pStyle w:val="Formquestion"/>
        <w:numPr>
          <w:ilvl w:val="0"/>
          <w:numId w:val="22"/>
        </w:numPr>
        <w:ind w:left="360"/>
        <w:rPr>
          <w:lang w:eastAsia="ja-JP"/>
        </w:rPr>
      </w:pPr>
      <w:r w:rsidRPr="000C3255">
        <w:rPr>
          <w:lang w:eastAsia="ja-JP"/>
        </w:rPr>
        <w:t>What is the rationale for the change and its likely financial impact?</w:t>
      </w:r>
    </w:p>
    <w:p w14:paraId="3A4B3FC9" w14:textId="77777777" w:rsidR="005766EE" w:rsidRDefault="005766EE" w:rsidP="002D5160">
      <w:pPr>
        <w:pStyle w:val="Formbodyparagraph"/>
        <w:ind w:left="360"/>
        <w:rPr>
          <w:lang w:eastAsia="ja-JP"/>
        </w:rPr>
        <w:sectPr w:rsidR="005766EE" w:rsidSect="002D5160">
          <w:type w:val="continuous"/>
          <w:pgSz w:w="12240" w:h="15840"/>
          <w:pgMar w:top="720" w:right="1008" w:bottom="1440" w:left="1008" w:header="720" w:footer="720" w:gutter="0"/>
          <w:cols w:space="720"/>
          <w:titlePg/>
          <w:docGrid w:linePitch="360"/>
        </w:sectPr>
      </w:pPr>
    </w:p>
    <w:p w14:paraId="73DAD629" w14:textId="77777777" w:rsidR="002D5160" w:rsidRPr="00EA08F2" w:rsidRDefault="002D5160" w:rsidP="002D5160">
      <w:pPr>
        <w:pStyle w:val="Formbodyparagraph"/>
        <w:ind w:left="360"/>
        <w:rPr>
          <w:lang w:eastAsia="ja-JP"/>
        </w:rPr>
      </w:pPr>
    </w:p>
    <w:p w14:paraId="2D56E26D" w14:textId="77777777" w:rsidR="005766EE" w:rsidRDefault="005766EE" w:rsidP="005766EE">
      <w:pPr>
        <w:pStyle w:val="Formbodyparagraph"/>
        <w:ind w:left="360"/>
        <w:rPr>
          <w:lang w:eastAsia="ja-JP"/>
        </w:rPr>
        <w:sectPr w:rsidR="005766EE" w:rsidSect="002D5160">
          <w:type w:val="continuous"/>
          <w:pgSz w:w="12240" w:h="15840"/>
          <w:pgMar w:top="720" w:right="1008" w:bottom="1440" w:left="1008" w:header="720" w:footer="720" w:gutter="0"/>
          <w:cols w:space="720"/>
          <w:formProt w:val="0"/>
          <w:titlePg/>
          <w:docGrid w:linePitch="360"/>
        </w:sectPr>
      </w:pPr>
    </w:p>
    <w:p w14:paraId="79392911" w14:textId="77777777" w:rsidR="002D5160" w:rsidRDefault="002D5160" w:rsidP="002D5160">
      <w:pPr>
        <w:pStyle w:val="Formquestion"/>
        <w:numPr>
          <w:ilvl w:val="0"/>
          <w:numId w:val="22"/>
        </w:numPr>
        <w:ind w:left="360"/>
        <w:rPr>
          <w:lang w:eastAsia="ja-JP"/>
        </w:rPr>
      </w:pPr>
      <w:r w:rsidRPr="000C3255">
        <w:rPr>
          <w:lang w:eastAsia="ja-JP"/>
        </w:rPr>
        <w:t xml:space="preserve">Describe the formula used in modifying the current unit of credit measure to that proposed, focusing on courses with the most common increase or the most common decrease, as applicable. Include </w:t>
      </w:r>
      <w:r w:rsidRPr="000C3255">
        <w:rPr>
          <w:lang w:eastAsia="ja-JP"/>
        </w:rPr>
        <w:lastRenderedPageBreak/>
        <w:t>the number and duration of weekly organized class meetings and effort expected in homework or other out-of-class activities.</w:t>
      </w:r>
    </w:p>
    <w:p w14:paraId="20E9573B" w14:textId="77777777" w:rsidR="005766EE" w:rsidRDefault="005766EE" w:rsidP="002D5160">
      <w:pPr>
        <w:pStyle w:val="Formbodyparagraph"/>
        <w:ind w:left="360"/>
        <w:rPr>
          <w:lang w:eastAsia="ja-JP"/>
        </w:rPr>
        <w:sectPr w:rsidR="005766EE" w:rsidSect="002D5160">
          <w:type w:val="continuous"/>
          <w:pgSz w:w="12240" w:h="15840"/>
          <w:pgMar w:top="720" w:right="1008" w:bottom="1440" w:left="1008" w:header="720" w:footer="720" w:gutter="0"/>
          <w:cols w:space="720"/>
          <w:titlePg/>
          <w:docGrid w:linePitch="360"/>
        </w:sectPr>
      </w:pPr>
    </w:p>
    <w:p w14:paraId="32C43532" w14:textId="77777777" w:rsidR="002D5160" w:rsidRPr="00EA08F2" w:rsidRDefault="002D5160" w:rsidP="002D5160">
      <w:pPr>
        <w:pStyle w:val="Formbodyparagraph"/>
        <w:ind w:left="360"/>
        <w:rPr>
          <w:lang w:eastAsia="ja-JP"/>
        </w:rPr>
      </w:pPr>
    </w:p>
    <w:p w14:paraId="2C3992EF" w14:textId="77777777" w:rsidR="005766EE" w:rsidRDefault="005766EE" w:rsidP="005766EE">
      <w:pPr>
        <w:pStyle w:val="Formbodyparagraph"/>
        <w:ind w:left="360"/>
        <w:rPr>
          <w:lang w:eastAsia="ja-JP"/>
        </w:rPr>
        <w:sectPr w:rsidR="005766EE" w:rsidSect="002D5160">
          <w:type w:val="continuous"/>
          <w:pgSz w:w="12240" w:h="15840"/>
          <w:pgMar w:top="720" w:right="1008" w:bottom="1440" w:left="1008" w:header="720" w:footer="720" w:gutter="0"/>
          <w:cols w:space="720"/>
          <w:formProt w:val="0"/>
          <w:titlePg/>
          <w:docGrid w:linePitch="360"/>
        </w:sectPr>
      </w:pPr>
    </w:p>
    <w:p w14:paraId="37C6B783" w14:textId="77777777" w:rsidR="002D5160" w:rsidRDefault="002D5160" w:rsidP="002D5160">
      <w:pPr>
        <w:pStyle w:val="Formquestion"/>
        <w:numPr>
          <w:ilvl w:val="0"/>
          <w:numId w:val="22"/>
        </w:numPr>
        <w:ind w:left="360"/>
        <w:rPr>
          <w:lang w:eastAsia="ja-JP"/>
        </w:rPr>
      </w:pPr>
      <w:r w:rsidRPr="000C3255">
        <w:rPr>
          <w:lang w:eastAsia="ja-JP"/>
        </w:rPr>
        <w:t xml:space="preserve">Explain the projected effect on learning objectives. Include current and proposed syllabi of (1) two popular lower-division course sequences, one lecture-only, and one with a significant lab </w:t>
      </w:r>
      <w:proofErr w:type="gramStart"/>
      <w:r w:rsidRPr="000C3255">
        <w:rPr>
          <w:lang w:eastAsia="ja-JP"/>
        </w:rPr>
        <w:t>component;</w:t>
      </w:r>
      <w:proofErr w:type="gramEnd"/>
      <w:r w:rsidRPr="000C3255">
        <w:rPr>
          <w:lang w:eastAsia="ja-JP"/>
        </w:rPr>
        <w:t xml:space="preserve"> (2) two popular upper-division courses, one lecture-only, and the other with a significant lab or clinical component</w:t>
      </w:r>
      <w:r>
        <w:rPr>
          <w:lang w:eastAsia="ja-JP"/>
        </w:rPr>
        <w:t>.</w:t>
      </w:r>
    </w:p>
    <w:p w14:paraId="5D7AEA84" w14:textId="77777777" w:rsidR="005766EE" w:rsidRDefault="005766EE" w:rsidP="002D5160">
      <w:pPr>
        <w:pStyle w:val="Formbodyparagraph"/>
        <w:ind w:left="360"/>
        <w:rPr>
          <w:lang w:eastAsia="ja-JP"/>
        </w:rPr>
        <w:sectPr w:rsidR="005766EE" w:rsidSect="002D5160">
          <w:type w:val="continuous"/>
          <w:pgSz w:w="12240" w:h="15840"/>
          <w:pgMar w:top="720" w:right="1008" w:bottom="1440" w:left="1008" w:header="720" w:footer="720" w:gutter="0"/>
          <w:cols w:space="720"/>
          <w:titlePg/>
          <w:docGrid w:linePitch="360"/>
        </w:sectPr>
      </w:pPr>
    </w:p>
    <w:p w14:paraId="4F83A032" w14:textId="77777777" w:rsidR="002D5160" w:rsidRPr="00EA08F2" w:rsidRDefault="002D5160" w:rsidP="002D5160">
      <w:pPr>
        <w:pStyle w:val="Formbodyparagraph"/>
        <w:ind w:left="360"/>
        <w:rPr>
          <w:lang w:eastAsia="ja-JP"/>
        </w:rPr>
      </w:pPr>
    </w:p>
    <w:p w14:paraId="07A57AA1" w14:textId="77777777" w:rsidR="005766EE" w:rsidRDefault="005766EE" w:rsidP="005766EE">
      <w:pPr>
        <w:pStyle w:val="Formbodyparagraph"/>
        <w:ind w:left="360"/>
        <w:rPr>
          <w:lang w:eastAsia="ja-JP"/>
        </w:rPr>
        <w:sectPr w:rsidR="005766EE" w:rsidSect="002D5160">
          <w:type w:val="continuous"/>
          <w:pgSz w:w="12240" w:h="15840"/>
          <w:pgMar w:top="720" w:right="1008" w:bottom="1440" w:left="1008" w:header="720" w:footer="720" w:gutter="0"/>
          <w:cols w:space="720"/>
          <w:formProt w:val="0"/>
          <w:titlePg/>
          <w:docGrid w:linePitch="360"/>
        </w:sectPr>
      </w:pPr>
    </w:p>
    <w:p w14:paraId="725E2B82" w14:textId="77777777" w:rsidR="002D5160" w:rsidRPr="00464DCC" w:rsidRDefault="002D5160" w:rsidP="002D5160">
      <w:pPr>
        <w:pStyle w:val="Formquestion"/>
        <w:numPr>
          <w:ilvl w:val="0"/>
          <w:numId w:val="22"/>
        </w:numPr>
        <w:ind w:left="360"/>
        <w:rPr>
          <w:lang w:eastAsia="ja-JP"/>
        </w:rPr>
      </w:pPr>
      <w:r w:rsidRPr="000C3255">
        <w:rPr>
          <w:lang w:eastAsia="ja-JP"/>
        </w:rPr>
        <w:t xml:space="preserve">Outline the institution’s plans for transitioning the program to the new unit of credit measure, including the implications </w:t>
      </w:r>
      <w:r>
        <w:rPr>
          <w:lang w:eastAsia="ja-JP"/>
        </w:rPr>
        <w:t>for students currently enrolled</w:t>
      </w:r>
      <w:r w:rsidRPr="00464DCC">
        <w:rPr>
          <w:lang w:eastAsia="ja-JP"/>
        </w:rPr>
        <w:t>.</w:t>
      </w:r>
    </w:p>
    <w:p w14:paraId="21B7FCD6" w14:textId="77777777" w:rsidR="005766EE" w:rsidRDefault="005766EE" w:rsidP="002D5160">
      <w:pPr>
        <w:pStyle w:val="Formbodyparagraph"/>
        <w:ind w:left="360"/>
        <w:rPr>
          <w:lang w:eastAsia="ja-JP"/>
        </w:rPr>
        <w:sectPr w:rsidR="005766EE" w:rsidSect="002D5160">
          <w:type w:val="continuous"/>
          <w:pgSz w:w="12240" w:h="15840"/>
          <w:pgMar w:top="720" w:right="1008" w:bottom="1440" w:left="1008" w:header="720" w:footer="720" w:gutter="0"/>
          <w:cols w:space="720"/>
          <w:titlePg/>
          <w:docGrid w:linePitch="360"/>
        </w:sectPr>
      </w:pPr>
    </w:p>
    <w:p w14:paraId="2A6B52B8" w14:textId="77777777" w:rsidR="002D5160" w:rsidRDefault="002D5160" w:rsidP="002D5160">
      <w:pPr>
        <w:pStyle w:val="Formbodyparagraph"/>
        <w:ind w:left="360"/>
        <w:rPr>
          <w:lang w:eastAsia="ja-JP"/>
        </w:rPr>
      </w:pPr>
    </w:p>
    <w:p w14:paraId="7251206D" w14:textId="77777777" w:rsidR="005766EE" w:rsidRPr="005766EE" w:rsidRDefault="005766EE" w:rsidP="005766EE">
      <w:pPr>
        <w:pStyle w:val="Formbodyparagraph"/>
        <w:ind w:left="360"/>
        <w:rPr>
          <w:lang w:eastAsia="ja-JP"/>
        </w:rPr>
        <w:sectPr w:rsidR="005766EE" w:rsidRPr="005766EE" w:rsidSect="002D5160">
          <w:type w:val="continuous"/>
          <w:pgSz w:w="12240" w:h="15840"/>
          <w:pgMar w:top="720" w:right="1008" w:bottom="1440" w:left="1008" w:header="720" w:footer="720" w:gutter="0"/>
          <w:cols w:space="720"/>
          <w:formProt w:val="0"/>
          <w:titlePg/>
          <w:docGrid w:linePitch="360"/>
        </w:sectPr>
      </w:pPr>
    </w:p>
    <w:p w14:paraId="2D55EFA8" w14:textId="77777777" w:rsidR="002D5160" w:rsidRPr="0028142A" w:rsidRDefault="002D5160" w:rsidP="003333A9">
      <w:pPr>
        <w:pStyle w:val="Heading3"/>
      </w:pPr>
      <w:r>
        <w:br/>
      </w:r>
      <w:r w:rsidRPr="0028142A">
        <w:t>Section C. Impact on Student Load, Degree Completion, and Tuition</w:t>
      </w:r>
    </w:p>
    <w:p w14:paraId="54D7D5D3" w14:textId="77777777" w:rsidR="002D5160" w:rsidRDefault="002D5160" w:rsidP="002D5160">
      <w:pPr>
        <w:pStyle w:val="Formquestion"/>
        <w:numPr>
          <w:ilvl w:val="0"/>
          <w:numId w:val="22"/>
        </w:numPr>
        <w:ind w:left="360"/>
        <w:rPr>
          <w:lang w:eastAsia="ja-JP"/>
        </w:rPr>
      </w:pPr>
      <w:r w:rsidRPr="00DD4790">
        <w:rPr>
          <w:lang w:eastAsia="ja-JP"/>
        </w:rPr>
        <w:t xml:space="preserve">For </w:t>
      </w:r>
      <w:r w:rsidRPr="00DD4790">
        <w:rPr>
          <w:i/>
          <w:lang w:eastAsia="ja-JP"/>
        </w:rPr>
        <w:t>full-time</w:t>
      </w:r>
      <w:r w:rsidRPr="00DD4790">
        <w:rPr>
          <w:lang w:eastAsia="ja-JP"/>
        </w:rPr>
        <w:t xml:space="preserve"> students affected by this change, indicate the current and proposed credits per term as shown below:</w:t>
      </w:r>
    </w:p>
    <w:p w14:paraId="7732D8AA" w14:textId="77777777" w:rsidR="002D5160" w:rsidRDefault="002D5160" w:rsidP="002D5160">
      <w:pPr>
        <w:pStyle w:val="Formbodyparagraph"/>
        <w:ind w:left="720"/>
      </w:pPr>
      <w:r w:rsidRPr="002D5160">
        <w:rPr>
          <w:b/>
        </w:rPr>
        <w:t>Minimum credits per term for undergraduates</w:t>
      </w:r>
    </w:p>
    <w:p w14:paraId="74AEE9DD" w14:textId="7AEAD584" w:rsidR="002D5160" w:rsidRPr="00DD4790" w:rsidRDefault="002D5160" w:rsidP="002D5160">
      <w:pPr>
        <w:pStyle w:val="Formbodyparagraph"/>
        <w:ind w:left="1080"/>
        <w:rPr>
          <w:shd w:val="clear" w:color="auto" w:fill="BFBFBF" w:themeFill="background1" w:themeFillShade="BF"/>
        </w:rPr>
      </w:pPr>
      <w:r w:rsidRPr="00DD4790">
        <w:t xml:space="preserve">Current: </w:t>
      </w:r>
      <w:r w:rsidRPr="00DD4790">
        <w:rPr>
          <w:shd w:val="clear" w:color="auto" w:fill="BFBFBF" w:themeFill="background1" w:themeFillShade="BF"/>
        </w:rPr>
        <w:fldChar w:fldCharType="begin">
          <w:ffData>
            <w:name w:val="Text6"/>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Pr="00DD4790">
        <w:rPr>
          <w:shd w:val="clear" w:color="auto" w:fill="BFBFBF" w:themeFill="background1" w:themeFillShade="BF"/>
        </w:rPr>
        <w:fldChar w:fldCharType="end"/>
      </w:r>
      <w:r w:rsidRPr="00DD4790">
        <w:tab/>
      </w:r>
      <w:r>
        <w:tab/>
      </w:r>
      <w:r w:rsidRPr="00DD4790">
        <w:t xml:space="preserve">Proposed: </w:t>
      </w:r>
      <w:r w:rsidRPr="00DD4790">
        <w:rPr>
          <w:shd w:val="clear" w:color="auto" w:fill="BFBFBF" w:themeFill="background1" w:themeFillShade="BF"/>
        </w:rPr>
        <w:fldChar w:fldCharType="begin">
          <w:ffData>
            <w:name w:val="Text7"/>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Pr="00DD4790">
        <w:rPr>
          <w:shd w:val="clear" w:color="auto" w:fill="BFBFBF" w:themeFill="background1" w:themeFillShade="BF"/>
        </w:rPr>
        <w:fldChar w:fldCharType="end"/>
      </w:r>
    </w:p>
    <w:p w14:paraId="754ECA14" w14:textId="77777777" w:rsidR="002D5160" w:rsidRDefault="002D5160" w:rsidP="002D5160">
      <w:pPr>
        <w:pStyle w:val="Formbodyparagraph"/>
        <w:ind w:left="720"/>
      </w:pPr>
      <w:r w:rsidRPr="002D5160">
        <w:rPr>
          <w:b/>
        </w:rPr>
        <w:t>Minimum credits per term for graduate students</w:t>
      </w:r>
    </w:p>
    <w:p w14:paraId="6AAB58C6" w14:textId="05F37963" w:rsidR="002D5160" w:rsidRPr="00DD4790" w:rsidRDefault="002D5160" w:rsidP="002D5160">
      <w:pPr>
        <w:pStyle w:val="Formbodyparagraph"/>
        <w:ind w:left="1080"/>
        <w:rPr>
          <w:shd w:val="clear" w:color="auto" w:fill="BFBFBF" w:themeFill="background1" w:themeFillShade="BF"/>
        </w:rPr>
      </w:pPr>
      <w:r w:rsidRPr="00DD4790">
        <w:t xml:space="preserve">Current: </w:t>
      </w:r>
      <w:r w:rsidRPr="00DD4790">
        <w:rPr>
          <w:shd w:val="clear" w:color="auto" w:fill="BFBFBF" w:themeFill="background1" w:themeFillShade="BF"/>
        </w:rPr>
        <w:fldChar w:fldCharType="begin">
          <w:ffData>
            <w:name w:val="Text6"/>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Pr="00DD4790">
        <w:rPr>
          <w:shd w:val="clear" w:color="auto" w:fill="BFBFBF" w:themeFill="background1" w:themeFillShade="BF"/>
        </w:rPr>
        <w:fldChar w:fldCharType="end"/>
      </w:r>
      <w:r w:rsidRPr="00DD4790">
        <w:tab/>
      </w:r>
      <w:r>
        <w:tab/>
      </w:r>
      <w:r w:rsidRPr="00DD4790">
        <w:t xml:space="preserve">Proposed: </w:t>
      </w:r>
      <w:r w:rsidRPr="00DD4790">
        <w:rPr>
          <w:shd w:val="clear" w:color="auto" w:fill="BFBFBF" w:themeFill="background1" w:themeFillShade="BF"/>
        </w:rPr>
        <w:fldChar w:fldCharType="begin">
          <w:ffData>
            <w:name w:val="Text7"/>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Pr="00DD4790">
        <w:rPr>
          <w:shd w:val="clear" w:color="auto" w:fill="BFBFBF" w:themeFill="background1" w:themeFillShade="BF"/>
        </w:rPr>
        <w:fldChar w:fldCharType="end"/>
      </w:r>
    </w:p>
    <w:p w14:paraId="4A799958" w14:textId="77777777" w:rsidR="002D5160" w:rsidRDefault="002D5160" w:rsidP="002D5160">
      <w:pPr>
        <w:pStyle w:val="Formbodyparagraph"/>
        <w:ind w:left="720"/>
      </w:pPr>
      <w:r w:rsidRPr="002D5160">
        <w:rPr>
          <w:b/>
        </w:rPr>
        <w:t>Typical credits per term for undergraduates</w:t>
      </w:r>
    </w:p>
    <w:p w14:paraId="35FC90A6" w14:textId="597DBAFF" w:rsidR="002D5160" w:rsidRPr="00DD4790" w:rsidRDefault="002D5160" w:rsidP="002D5160">
      <w:pPr>
        <w:pStyle w:val="Formbodyparagraph"/>
        <w:ind w:left="1080"/>
        <w:rPr>
          <w:shd w:val="clear" w:color="auto" w:fill="BFBFBF" w:themeFill="background1" w:themeFillShade="BF"/>
        </w:rPr>
      </w:pPr>
      <w:r w:rsidRPr="00DD4790">
        <w:t xml:space="preserve">Current: </w:t>
      </w:r>
      <w:r w:rsidRPr="00DD4790">
        <w:rPr>
          <w:shd w:val="clear" w:color="auto" w:fill="BFBFBF" w:themeFill="background1" w:themeFillShade="BF"/>
        </w:rPr>
        <w:fldChar w:fldCharType="begin">
          <w:ffData>
            <w:name w:val="Text6"/>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Pr="00DD4790">
        <w:rPr>
          <w:shd w:val="clear" w:color="auto" w:fill="BFBFBF" w:themeFill="background1" w:themeFillShade="BF"/>
        </w:rPr>
        <w:fldChar w:fldCharType="end"/>
      </w:r>
      <w:r w:rsidRPr="00DD4790">
        <w:tab/>
      </w:r>
      <w:r>
        <w:tab/>
      </w:r>
      <w:r w:rsidRPr="00DD4790">
        <w:t xml:space="preserve">Proposed: </w:t>
      </w:r>
      <w:r w:rsidRPr="00DD4790">
        <w:rPr>
          <w:shd w:val="clear" w:color="auto" w:fill="BFBFBF" w:themeFill="background1" w:themeFillShade="BF"/>
        </w:rPr>
        <w:fldChar w:fldCharType="begin">
          <w:ffData>
            <w:name w:val="Text7"/>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Pr="00DD4790">
        <w:rPr>
          <w:shd w:val="clear" w:color="auto" w:fill="BFBFBF" w:themeFill="background1" w:themeFillShade="BF"/>
        </w:rPr>
        <w:fldChar w:fldCharType="end"/>
      </w:r>
    </w:p>
    <w:p w14:paraId="3545F551" w14:textId="77777777" w:rsidR="002D5160" w:rsidRDefault="002D5160" w:rsidP="002D5160">
      <w:pPr>
        <w:pStyle w:val="Formbodyparagraph"/>
        <w:ind w:left="720"/>
      </w:pPr>
      <w:r w:rsidRPr="002D5160">
        <w:rPr>
          <w:b/>
        </w:rPr>
        <w:t>Typical credits per term for graduate students</w:t>
      </w:r>
    </w:p>
    <w:p w14:paraId="57E0E311" w14:textId="7514B80E" w:rsidR="002D5160" w:rsidRPr="002D5160" w:rsidRDefault="002D5160" w:rsidP="002D5160">
      <w:pPr>
        <w:pStyle w:val="Formbodyparagraph"/>
        <w:ind w:left="1080"/>
        <w:rPr>
          <w:shd w:val="clear" w:color="auto" w:fill="BFBFBF" w:themeFill="background1" w:themeFillShade="BF"/>
        </w:rPr>
      </w:pPr>
      <w:r w:rsidRPr="00DD4790">
        <w:t xml:space="preserve">Current: </w:t>
      </w:r>
      <w:r w:rsidRPr="00DD4790">
        <w:rPr>
          <w:shd w:val="clear" w:color="auto" w:fill="BFBFBF" w:themeFill="background1" w:themeFillShade="BF"/>
        </w:rPr>
        <w:fldChar w:fldCharType="begin">
          <w:ffData>
            <w:name w:val="Text6"/>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Pr="00DD4790">
        <w:rPr>
          <w:shd w:val="clear" w:color="auto" w:fill="BFBFBF" w:themeFill="background1" w:themeFillShade="BF"/>
        </w:rPr>
        <w:fldChar w:fldCharType="end"/>
      </w:r>
      <w:r w:rsidRPr="00DD4790">
        <w:tab/>
      </w:r>
      <w:r>
        <w:tab/>
      </w:r>
      <w:r w:rsidRPr="00DD4790">
        <w:t xml:space="preserve">Proposed: </w:t>
      </w:r>
      <w:r w:rsidRPr="00DD4790">
        <w:rPr>
          <w:shd w:val="clear" w:color="auto" w:fill="BFBFBF" w:themeFill="background1" w:themeFillShade="BF"/>
        </w:rPr>
        <w:fldChar w:fldCharType="begin">
          <w:ffData>
            <w:name w:val="Text7"/>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Pr="00DD4790">
        <w:rPr>
          <w:shd w:val="clear" w:color="auto" w:fill="BFBFBF" w:themeFill="background1" w:themeFillShade="BF"/>
        </w:rPr>
        <w:fldChar w:fldCharType="end"/>
      </w:r>
    </w:p>
    <w:p w14:paraId="6973D751" w14:textId="77777777" w:rsidR="002D5160" w:rsidRDefault="002D5160" w:rsidP="002D5160">
      <w:pPr>
        <w:pStyle w:val="Formquestion"/>
        <w:numPr>
          <w:ilvl w:val="0"/>
          <w:numId w:val="22"/>
        </w:numPr>
        <w:ind w:left="360"/>
        <w:rPr>
          <w:lang w:eastAsia="ja-JP"/>
        </w:rPr>
      </w:pPr>
      <w:r w:rsidRPr="00DD4790">
        <w:rPr>
          <w:lang w:eastAsia="ja-JP"/>
        </w:rPr>
        <w:t>For each degree level affected by the proposed change, indicate the following in</w:t>
      </w:r>
      <w:r>
        <w:rPr>
          <w:lang w:eastAsia="ja-JP"/>
        </w:rPr>
        <w:t>formation for degree completion:</w:t>
      </w:r>
    </w:p>
    <w:p w14:paraId="1C183DF5" w14:textId="77777777" w:rsidR="002D5160" w:rsidRPr="002D5160" w:rsidRDefault="002D5160" w:rsidP="002D5160">
      <w:pPr>
        <w:pStyle w:val="Formbodyparagraph"/>
        <w:ind w:left="720"/>
        <w:rPr>
          <w:b/>
        </w:rPr>
      </w:pPr>
      <w:r w:rsidRPr="002D5160">
        <w:rPr>
          <w:b/>
        </w:rPr>
        <w:t>Minimum credits for degree</w:t>
      </w:r>
    </w:p>
    <w:p w14:paraId="690D9952" w14:textId="2BD8FEC9" w:rsidR="002D5160" w:rsidRPr="00DD4790" w:rsidRDefault="002D5160" w:rsidP="002D5160">
      <w:pPr>
        <w:pStyle w:val="Formbodyparagraph"/>
        <w:ind w:left="1080"/>
        <w:rPr>
          <w:shd w:val="clear" w:color="auto" w:fill="BFBFBF" w:themeFill="background1" w:themeFillShade="BF"/>
        </w:rPr>
      </w:pPr>
      <w:r w:rsidRPr="00DD4790">
        <w:t xml:space="preserve">Current: </w:t>
      </w:r>
      <w:r w:rsidRPr="00DD4790">
        <w:rPr>
          <w:shd w:val="clear" w:color="auto" w:fill="BFBFBF" w:themeFill="background1" w:themeFillShade="BF"/>
        </w:rPr>
        <w:fldChar w:fldCharType="begin">
          <w:ffData>
            <w:name w:val="Text6"/>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Pr="00DD4790">
        <w:rPr>
          <w:shd w:val="clear" w:color="auto" w:fill="BFBFBF" w:themeFill="background1" w:themeFillShade="BF"/>
        </w:rPr>
        <w:fldChar w:fldCharType="end"/>
      </w:r>
      <w:r w:rsidRPr="00DD4790">
        <w:tab/>
      </w:r>
      <w:r w:rsidRPr="00DD4790">
        <w:tab/>
        <w:t xml:space="preserve">Proposed: </w:t>
      </w:r>
      <w:r w:rsidRPr="00DD4790">
        <w:rPr>
          <w:shd w:val="clear" w:color="auto" w:fill="BFBFBF" w:themeFill="background1" w:themeFillShade="BF"/>
        </w:rPr>
        <w:fldChar w:fldCharType="begin">
          <w:ffData>
            <w:name w:val="Text7"/>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Pr="00DD4790">
        <w:rPr>
          <w:shd w:val="clear" w:color="auto" w:fill="BFBFBF" w:themeFill="background1" w:themeFillShade="BF"/>
        </w:rPr>
        <w:fldChar w:fldCharType="end"/>
      </w:r>
    </w:p>
    <w:p w14:paraId="49BFDD45" w14:textId="77777777" w:rsidR="002D5160" w:rsidRPr="002D5160" w:rsidRDefault="002D5160" w:rsidP="002D5160">
      <w:pPr>
        <w:pStyle w:val="Formbodyparagraph"/>
        <w:ind w:left="720"/>
        <w:rPr>
          <w:b/>
        </w:rPr>
      </w:pPr>
      <w:r w:rsidRPr="002D5160">
        <w:rPr>
          <w:b/>
        </w:rPr>
        <w:t>Typical time for degree completion</w:t>
      </w:r>
    </w:p>
    <w:p w14:paraId="60986AEB" w14:textId="7471A2EE" w:rsidR="002D5160" w:rsidRPr="002D5160" w:rsidRDefault="002D5160" w:rsidP="002D5160">
      <w:pPr>
        <w:pStyle w:val="Formbodyparagraph"/>
        <w:ind w:left="1080"/>
        <w:rPr>
          <w:shd w:val="clear" w:color="auto" w:fill="BFBFBF" w:themeFill="background1" w:themeFillShade="BF"/>
        </w:rPr>
      </w:pPr>
      <w:r w:rsidRPr="00DD4790">
        <w:t xml:space="preserve">Current: </w:t>
      </w:r>
      <w:r w:rsidRPr="00DD4790">
        <w:rPr>
          <w:shd w:val="clear" w:color="auto" w:fill="BFBFBF" w:themeFill="background1" w:themeFillShade="BF"/>
        </w:rPr>
        <w:fldChar w:fldCharType="begin">
          <w:ffData>
            <w:name w:val="Text6"/>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Pr="00DD4790">
        <w:rPr>
          <w:shd w:val="clear" w:color="auto" w:fill="BFBFBF" w:themeFill="background1" w:themeFillShade="BF"/>
        </w:rPr>
        <w:fldChar w:fldCharType="end"/>
      </w:r>
      <w:r w:rsidRPr="00DD4790">
        <w:tab/>
      </w:r>
      <w:r w:rsidRPr="00DD4790">
        <w:tab/>
        <w:t xml:space="preserve">Proposed: </w:t>
      </w:r>
      <w:r w:rsidRPr="00DD4790">
        <w:rPr>
          <w:shd w:val="clear" w:color="auto" w:fill="BFBFBF" w:themeFill="background1" w:themeFillShade="BF"/>
        </w:rPr>
        <w:fldChar w:fldCharType="begin">
          <w:ffData>
            <w:name w:val="Text7"/>
            <w:enabled/>
            <w:calcOnExit w:val="0"/>
            <w:textInput/>
          </w:ffData>
        </w:fldChar>
      </w:r>
      <w:r w:rsidRPr="00DD4790">
        <w:rPr>
          <w:shd w:val="clear" w:color="auto" w:fill="BFBFBF" w:themeFill="background1" w:themeFillShade="BF"/>
        </w:rPr>
        <w:instrText xml:space="preserve"> FORMTEXT </w:instrText>
      </w:r>
      <w:r w:rsidRPr="00DD4790">
        <w:rPr>
          <w:shd w:val="clear" w:color="auto" w:fill="BFBFBF" w:themeFill="background1" w:themeFillShade="BF"/>
        </w:rPr>
      </w:r>
      <w:r w:rsidRPr="00DD4790">
        <w:rPr>
          <w:shd w:val="clear" w:color="auto" w:fill="BFBFBF" w:themeFill="background1" w:themeFillShade="BF"/>
        </w:rPr>
        <w:fldChar w:fldCharType="separate"/>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008A7E92">
        <w:rPr>
          <w:noProof/>
          <w:shd w:val="clear" w:color="auto" w:fill="BFBFBF" w:themeFill="background1" w:themeFillShade="BF"/>
        </w:rPr>
        <w:t> </w:t>
      </w:r>
      <w:r w:rsidRPr="00DD4790">
        <w:rPr>
          <w:shd w:val="clear" w:color="auto" w:fill="BFBFBF" w:themeFill="background1" w:themeFillShade="BF"/>
        </w:rPr>
        <w:fldChar w:fldCharType="end"/>
      </w:r>
    </w:p>
    <w:p w14:paraId="524AA4D1" w14:textId="77777777" w:rsidR="002D5160" w:rsidRDefault="002D5160" w:rsidP="002D5160">
      <w:pPr>
        <w:pStyle w:val="Formquestion"/>
        <w:numPr>
          <w:ilvl w:val="0"/>
          <w:numId w:val="22"/>
        </w:numPr>
        <w:ind w:left="360"/>
        <w:rPr>
          <w:lang w:eastAsia="ja-JP"/>
        </w:rPr>
      </w:pPr>
      <w:r w:rsidRPr="006C0B84">
        <w:rPr>
          <w:lang w:eastAsia="ja-JP"/>
        </w:rPr>
        <w:t>If the proposed change will alter the amount of time given to complete the same amount of material, how is the institution ensuring that students will have an appropriate amount of time in instruction, homework, etc., and that the objectives of each course are commen</w:t>
      </w:r>
      <w:r>
        <w:rPr>
          <w:lang w:eastAsia="ja-JP"/>
        </w:rPr>
        <w:t>surate with the level of credit</w:t>
      </w:r>
      <w:r w:rsidRPr="00EA08F2">
        <w:rPr>
          <w:lang w:eastAsia="ja-JP"/>
        </w:rPr>
        <w:t>?</w:t>
      </w:r>
    </w:p>
    <w:p w14:paraId="14A1D1E7" w14:textId="77777777" w:rsidR="005766EE" w:rsidRDefault="005766EE" w:rsidP="005766EE">
      <w:pPr>
        <w:pStyle w:val="Formbodyparagraph"/>
        <w:ind w:left="360"/>
        <w:rPr>
          <w:lang w:eastAsia="ja-JP"/>
        </w:rPr>
        <w:sectPr w:rsidR="005766EE" w:rsidSect="002D5160">
          <w:type w:val="continuous"/>
          <w:pgSz w:w="12240" w:h="15840"/>
          <w:pgMar w:top="720" w:right="1008" w:bottom="1440" w:left="1008" w:header="720" w:footer="720" w:gutter="0"/>
          <w:cols w:space="720"/>
          <w:titlePg/>
          <w:docGrid w:linePitch="360"/>
        </w:sectPr>
      </w:pPr>
    </w:p>
    <w:p w14:paraId="1EFE3495" w14:textId="77777777" w:rsidR="002D5160" w:rsidRPr="00EA08F2" w:rsidRDefault="002D5160" w:rsidP="005766EE">
      <w:pPr>
        <w:pStyle w:val="Formbodyparagraph"/>
        <w:ind w:left="360"/>
        <w:rPr>
          <w:lang w:eastAsia="ja-JP"/>
        </w:rPr>
      </w:pPr>
    </w:p>
    <w:p w14:paraId="1933EB4F" w14:textId="77777777" w:rsidR="005766EE" w:rsidRDefault="005766EE" w:rsidP="005766EE">
      <w:pPr>
        <w:pStyle w:val="Formbodyparagraph"/>
        <w:ind w:left="360"/>
        <w:rPr>
          <w:lang w:eastAsia="ja-JP"/>
        </w:rPr>
        <w:sectPr w:rsidR="005766EE" w:rsidSect="002D5160">
          <w:type w:val="continuous"/>
          <w:pgSz w:w="12240" w:h="15840"/>
          <w:pgMar w:top="720" w:right="1008" w:bottom="1440" w:left="1008" w:header="720" w:footer="720" w:gutter="0"/>
          <w:cols w:space="720"/>
          <w:formProt w:val="0"/>
          <w:titlePg/>
          <w:docGrid w:linePitch="360"/>
        </w:sectPr>
      </w:pPr>
    </w:p>
    <w:p w14:paraId="77D6EB7F" w14:textId="77777777" w:rsidR="002D5160" w:rsidRPr="006C0B84" w:rsidRDefault="002D5160" w:rsidP="005766EE">
      <w:pPr>
        <w:pStyle w:val="Formquestion"/>
        <w:numPr>
          <w:ilvl w:val="0"/>
          <w:numId w:val="22"/>
        </w:numPr>
        <w:ind w:left="360"/>
        <w:rPr>
          <w:lang w:eastAsia="ja-JP"/>
        </w:rPr>
      </w:pPr>
      <w:r w:rsidRPr="006C0B84">
        <w:rPr>
          <w:lang w:eastAsia="ja-JP"/>
        </w:rPr>
        <w:lastRenderedPageBreak/>
        <w:t>What will be the impact of the change on tuition per course, on full-time tuition per year, and on total tuition needed to complete degree programs, especially if there are changes in the typical time to degree completion?</w:t>
      </w:r>
    </w:p>
    <w:p w14:paraId="0B155104" w14:textId="77777777" w:rsidR="005766EE" w:rsidRDefault="005766EE" w:rsidP="005766EE">
      <w:pPr>
        <w:pStyle w:val="Formbodyparagraph"/>
        <w:ind w:left="360"/>
        <w:rPr>
          <w:lang w:eastAsia="ja-JP"/>
        </w:rPr>
        <w:sectPr w:rsidR="005766EE" w:rsidSect="002D5160">
          <w:type w:val="continuous"/>
          <w:pgSz w:w="12240" w:h="15840"/>
          <w:pgMar w:top="720" w:right="1008" w:bottom="1440" w:left="1008" w:header="720" w:footer="720" w:gutter="0"/>
          <w:cols w:space="720"/>
          <w:titlePg/>
          <w:docGrid w:linePitch="360"/>
        </w:sectPr>
      </w:pPr>
    </w:p>
    <w:p w14:paraId="4BD1ACE4" w14:textId="77777777" w:rsidR="002D5160" w:rsidRDefault="002D5160" w:rsidP="005766EE">
      <w:pPr>
        <w:pStyle w:val="Formbodyparagraph"/>
        <w:ind w:left="360"/>
        <w:rPr>
          <w:lang w:eastAsia="ja-JP"/>
        </w:rPr>
      </w:pPr>
    </w:p>
    <w:p w14:paraId="45E287A3" w14:textId="77777777" w:rsidR="005766EE" w:rsidRDefault="005766EE" w:rsidP="005766EE">
      <w:pPr>
        <w:pStyle w:val="Formbodyparagraph"/>
        <w:ind w:left="360"/>
        <w:rPr>
          <w:lang w:eastAsia="ja-JP"/>
        </w:rPr>
        <w:sectPr w:rsidR="005766EE" w:rsidSect="002D5160">
          <w:type w:val="continuous"/>
          <w:pgSz w:w="12240" w:h="15840"/>
          <w:pgMar w:top="720" w:right="1008" w:bottom="1440" w:left="1008" w:header="720" w:footer="720" w:gutter="0"/>
          <w:cols w:space="720"/>
          <w:formProt w:val="0"/>
          <w:titlePg/>
          <w:docGrid w:linePitch="360"/>
        </w:sectPr>
      </w:pPr>
    </w:p>
    <w:p w14:paraId="1E7A45C5" w14:textId="77777777" w:rsidR="002D5160" w:rsidRPr="006F6D90" w:rsidRDefault="002D5160" w:rsidP="003333A9">
      <w:pPr>
        <w:pStyle w:val="Heading3"/>
      </w:pPr>
      <w:r>
        <w:br/>
      </w:r>
      <w:r w:rsidRPr="006F6D90">
        <w:t xml:space="preserve">Section D. </w:t>
      </w:r>
      <w:r w:rsidR="005766EE">
        <w:t>Institutional Staffing, Faculty</w:t>
      </w:r>
      <w:r w:rsidRPr="006F6D90">
        <w:t xml:space="preserve"> and Student Support</w:t>
      </w:r>
    </w:p>
    <w:p w14:paraId="53D349F7" w14:textId="77777777" w:rsidR="002D5160" w:rsidRPr="00FB0236" w:rsidRDefault="002D5160" w:rsidP="005766EE">
      <w:pPr>
        <w:pStyle w:val="Formquestion"/>
        <w:numPr>
          <w:ilvl w:val="0"/>
          <w:numId w:val="22"/>
        </w:numPr>
        <w:ind w:left="360"/>
        <w:rPr>
          <w:lang w:eastAsia="ja-JP"/>
        </w:rPr>
      </w:pPr>
      <w:r w:rsidRPr="00FB0236">
        <w:rPr>
          <w:lang w:eastAsia="ja-JP"/>
        </w:rPr>
        <w:t>What will be the impact of the change on the number of faculty involved in providing the instruction for the program and on faculty loads?</w:t>
      </w:r>
    </w:p>
    <w:p w14:paraId="6BC979CB" w14:textId="77777777" w:rsidR="005766EE" w:rsidRDefault="005766EE" w:rsidP="005766EE">
      <w:pPr>
        <w:pStyle w:val="Formbodyparagraph"/>
        <w:ind w:left="360"/>
        <w:rPr>
          <w:lang w:eastAsia="ja-JP"/>
        </w:rPr>
        <w:sectPr w:rsidR="005766EE" w:rsidSect="002D5160">
          <w:type w:val="continuous"/>
          <w:pgSz w:w="12240" w:h="15840"/>
          <w:pgMar w:top="720" w:right="1008" w:bottom="1440" w:left="1008" w:header="720" w:footer="720" w:gutter="0"/>
          <w:cols w:space="720"/>
          <w:titlePg/>
          <w:docGrid w:linePitch="360"/>
        </w:sectPr>
      </w:pPr>
    </w:p>
    <w:p w14:paraId="2B52649F" w14:textId="77777777" w:rsidR="002D5160" w:rsidRPr="00EA08F2" w:rsidRDefault="002D5160" w:rsidP="005766EE">
      <w:pPr>
        <w:pStyle w:val="Formbodyparagraph"/>
        <w:ind w:left="360"/>
        <w:rPr>
          <w:lang w:eastAsia="ja-JP"/>
        </w:rPr>
      </w:pPr>
    </w:p>
    <w:p w14:paraId="12EAF59E" w14:textId="77777777" w:rsidR="005766EE" w:rsidRDefault="005766EE" w:rsidP="005766EE">
      <w:pPr>
        <w:pStyle w:val="Formbodyparagraph"/>
        <w:ind w:left="360"/>
        <w:rPr>
          <w:lang w:eastAsia="ja-JP"/>
        </w:rPr>
        <w:sectPr w:rsidR="005766EE" w:rsidSect="002D5160">
          <w:type w:val="continuous"/>
          <w:pgSz w:w="12240" w:h="15840"/>
          <w:pgMar w:top="720" w:right="1008" w:bottom="1440" w:left="1008" w:header="720" w:footer="720" w:gutter="0"/>
          <w:cols w:space="720"/>
          <w:formProt w:val="0"/>
          <w:titlePg/>
          <w:docGrid w:linePitch="360"/>
        </w:sectPr>
      </w:pPr>
    </w:p>
    <w:p w14:paraId="5ADD574F" w14:textId="77777777" w:rsidR="002D5160" w:rsidRDefault="002D5160" w:rsidP="005766EE">
      <w:pPr>
        <w:pStyle w:val="Formquestion"/>
        <w:numPr>
          <w:ilvl w:val="0"/>
          <w:numId w:val="22"/>
        </w:numPr>
        <w:ind w:left="360"/>
        <w:rPr>
          <w:lang w:eastAsia="ja-JP"/>
        </w:rPr>
      </w:pPr>
      <w:r w:rsidRPr="00FB0236">
        <w:rPr>
          <w:lang w:eastAsia="ja-JP"/>
        </w:rPr>
        <w:t>What will the impact of th</w:t>
      </w:r>
      <w:r>
        <w:rPr>
          <w:lang w:eastAsia="ja-JP"/>
        </w:rPr>
        <w:t>e change be on faculty workload</w:t>
      </w:r>
      <w:r w:rsidRPr="00EA08F2">
        <w:rPr>
          <w:lang w:eastAsia="ja-JP"/>
        </w:rPr>
        <w:t>?</w:t>
      </w:r>
    </w:p>
    <w:p w14:paraId="786B5247" w14:textId="77777777" w:rsidR="005766EE" w:rsidRDefault="005766EE" w:rsidP="005766EE">
      <w:pPr>
        <w:pStyle w:val="Formbodyparagraph"/>
        <w:ind w:left="360"/>
        <w:rPr>
          <w:lang w:eastAsia="ja-JP"/>
        </w:rPr>
        <w:sectPr w:rsidR="005766EE" w:rsidSect="002D5160">
          <w:type w:val="continuous"/>
          <w:pgSz w:w="12240" w:h="15840"/>
          <w:pgMar w:top="720" w:right="1008" w:bottom="1440" w:left="1008" w:header="720" w:footer="720" w:gutter="0"/>
          <w:cols w:space="720"/>
          <w:titlePg/>
          <w:docGrid w:linePitch="360"/>
        </w:sectPr>
      </w:pPr>
    </w:p>
    <w:p w14:paraId="4840732A" w14:textId="77777777" w:rsidR="002D5160" w:rsidRPr="00EA08F2" w:rsidRDefault="002D5160" w:rsidP="005766EE">
      <w:pPr>
        <w:pStyle w:val="Formbodyparagraph"/>
        <w:ind w:left="360"/>
        <w:rPr>
          <w:lang w:eastAsia="ja-JP"/>
        </w:rPr>
      </w:pPr>
    </w:p>
    <w:p w14:paraId="6B8EF862" w14:textId="77777777" w:rsidR="005766EE" w:rsidRDefault="005766EE" w:rsidP="005766EE">
      <w:pPr>
        <w:pStyle w:val="Formbodyparagraph"/>
        <w:ind w:left="360"/>
        <w:rPr>
          <w:lang w:eastAsia="ja-JP"/>
        </w:rPr>
        <w:sectPr w:rsidR="005766EE" w:rsidSect="002D5160">
          <w:type w:val="continuous"/>
          <w:pgSz w:w="12240" w:h="15840"/>
          <w:pgMar w:top="720" w:right="1008" w:bottom="1440" w:left="1008" w:header="720" w:footer="720" w:gutter="0"/>
          <w:cols w:space="720"/>
          <w:formProt w:val="0"/>
          <w:titlePg/>
          <w:docGrid w:linePitch="360"/>
        </w:sectPr>
      </w:pPr>
    </w:p>
    <w:p w14:paraId="66DBB78B" w14:textId="77777777" w:rsidR="002D5160" w:rsidRDefault="002D5160" w:rsidP="005766EE">
      <w:pPr>
        <w:pStyle w:val="Formquestion"/>
        <w:numPr>
          <w:ilvl w:val="0"/>
          <w:numId w:val="22"/>
        </w:numPr>
        <w:ind w:left="360"/>
        <w:rPr>
          <w:lang w:eastAsia="ja-JP"/>
        </w:rPr>
      </w:pPr>
      <w:r w:rsidRPr="00FB0236">
        <w:rPr>
          <w:lang w:eastAsia="ja-JP"/>
        </w:rPr>
        <w:t>What library and information resources—general as well as specific to the program(s)—and staffing and services are in place to support the revised program?</w:t>
      </w:r>
    </w:p>
    <w:p w14:paraId="161D37B9" w14:textId="77777777" w:rsidR="005766EE" w:rsidRDefault="005766EE" w:rsidP="005766EE">
      <w:pPr>
        <w:pStyle w:val="Formbodyparagraph"/>
        <w:ind w:left="360"/>
        <w:rPr>
          <w:lang w:eastAsia="ja-JP"/>
        </w:rPr>
        <w:sectPr w:rsidR="005766EE" w:rsidSect="002D5160">
          <w:type w:val="continuous"/>
          <w:pgSz w:w="12240" w:h="15840"/>
          <w:pgMar w:top="720" w:right="1008" w:bottom="1440" w:left="1008" w:header="720" w:footer="720" w:gutter="0"/>
          <w:cols w:space="720"/>
          <w:titlePg/>
          <w:docGrid w:linePitch="360"/>
        </w:sectPr>
      </w:pPr>
    </w:p>
    <w:p w14:paraId="79EF8115" w14:textId="77777777" w:rsidR="002D5160" w:rsidRPr="00EA08F2" w:rsidRDefault="002D5160" w:rsidP="005766EE">
      <w:pPr>
        <w:pStyle w:val="Formbodyparagraph"/>
        <w:ind w:left="360"/>
        <w:rPr>
          <w:lang w:eastAsia="ja-JP"/>
        </w:rPr>
      </w:pPr>
    </w:p>
    <w:p w14:paraId="7437EA67" w14:textId="77777777" w:rsidR="005766EE" w:rsidRPr="005766EE" w:rsidRDefault="005766EE" w:rsidP="005766EE">
      <w:pPr>
        <w:pStyle w:val="Formbodyparagraph"/>
        <w:ind w:left="360"/>
        <w:rPr>
          <w:lang w:eastAsia="ja-JP"/>
        </w:rPr>
        <w:sectPr w:rsidR="005766EE" w:rsidRPr="005766EE" w:rsidSect="002D5160">
          <w:type w:val="continuous"/>
          <w:pgSz w:w="12240" w:h="15840"/>
          <w:pgMar w:top="720" w:right="1008" w:bottom="1440" w:left="1008" w:header="720" w:footer="720" w:gutter="0"/>
          <w:cols w:space="720"/>
          <w:formProt w:val="0"/>
          <w:titlePg/>
          <w:docGrid w:linePitch="360"/>
        </w:sectPr>
      </w:pPr>
    </w:p>
    <w:p w14:paraId="2028614A" w14:textId="77777777" w:rsidR="002D5160" w:rsidRPr="006F6D90" w:rsidRDefault="005766EE" w:rsidP="003333A9">
      <w:pPr>
        <w:pStyle w:val="Heading3"/>
      </w:pPr>
      <w:r>
        <w:br/>
      </w:r>
      <w:r w:rsidR="002D5160" w:rsidRPr="006F6D90">
        <w:t>Section E. Evaluation</w:t>
      </w:r>
    </w:p>
    <w:p w14:paraId="48290EB4" w14:textId="77777777" w:rsidR="002D5160" w:rsidRDefault="002D5160" w:rsidP="005766EE">
      <w:pPr>
        <w:pStyle w:val="Formquestion"/>
        <w:numPr>
          <w:ilvl w:val="0"/>
          <w:numId w:val="22"/>
        </w:numPr>
        <w:ind w:left="360"/>
        <w:rPr>
          <w:lang w:eastAsia="ja-JP"/>
        </w:rPr>
      </w:pPr>
      <w:r w:rsidRPr="00FB0236">
        <w:rPr>
          <w:lang w:eastAsia="ja-JP"/>
        </w:rPr>
        <w:t>How will the institution monitor and evaluate the overall effectiveness and quality under the new credit-hour model?</w:t>
      </w:r>
    </w:p>
    <w:p w14:paraId="6A25D96B" w14:textId="77777777" w:rsidR="005766EE" w:rsidRDefault="005766EE" w:rsidP="005766EE">
      <w:pPr>
        <w:pStyle w:val="Formbodyparagraph"/>
        <w:ind w:left="360"/>
        <w:rPr>
          <w:lang w:eastAsia="ja-JP"/>
        </w:rPr>
        <w:sectPr w:rsidR="005766EE" w:rsidSect="002D5160">
          <w:type w:val="continuous"/>
          <w:pgSz w:w="12240" w:h="15840"/>
          <w:pgMar w:top="720" w:right="1008" w:bottom="1440" w:left="1008" w:header="720" w:footer="720" w:gutter="0"/>
          <w:cols w:space="720"/>
          <w:titlePg/>
          <w:docGrid w:linePitch="360"/>
        </w:sectPr>
      </w:pPr>
    </w:p>
    <w:p w14:paraId="4912C965" w14:textId="77777777" w:rsidR="002D5160" w:rsidRDefault="002D5160" w:rsidP="005766EE">
      <w:pPr>
        <w:pStyle w:val="Formbodyparagraph"/>
        <w:ind w:left="360"/>
        <w:rPr>
          <w:lang w:eastAsia="ja-JP"/>
        </w:rPr>
      </w:pPr>
    </w:p>
    <w:p w14:paraId="70C4F444" w14:textId="77777777" w:rsidR="005766EE" w:rsidRDefault="005766EE" w:rsidP="005766EE">
      <w:pPr>
        <w:pStyle w:val="Formbodyparagraph"/>
        <w:ind w:left="360"/>
        <w:rPr>
          <w:lang w:eastAsia="ja-JP"/>
        </w:rPr>
        <w:sectPr w:rsidR="005766EE" w:rsidSect="002D5160">
          <w:type w:val="continuous"/>
          <w:pgSz w:w="12240" w:h="15840"/>
          <w:pgMar w:top="720" w:right="1008" w:bottom="1440" w:left="1008" w:header="720" w:footer="720" w:gutter="0"/>
          <w:cols w:space="720"/>
          <w:formProt w:val="0"/>
          <w:titlePg/>
          <w:docGrid w:linePitch="360"/>
        </w:sectPr>
      </w:pPr>
    </w:p>
    <w:p w14:paraId="4EDBC6F8" w14:textId="77777777" w:rsidR="002D5160" w:rsidRDefault="002D5160" w:rsidP="005766EE">
      <w:pPr>
        <w:pStyle w:val="Formquestion"/>
        <w:numPr>
          <w:ilvl w:val="0"/>
          <w:numId w:val="22"/>
        </w:numPr>
        <w:ind w:left="360"/>
        <w:rPr>
          <w:lang w:eastAsia="ja-JP"/>
        </w:rPr>
      </w:pPr>
      <w:r w:rsidRPr="00FB0236">
        <w:rPr>
          <w:lang w:eastAsia="ja-JP"/>
        </w:rPr>
        <w:t>Explain how the results of the evaluation will be used to improve the curriculum, teaching, services, and operations.</w:t>
      </w:r>
    </w:p>
    <w:p w14:paraId="606CF215" w14:textId="77777777" w:rsidR="005766EE" w:rsidRDefault="005766EE" w:rsidP="005766EE">
      <w:pPr>
        <w:pStyle w:val="Formbodyparagraph"/>
        <w:ind w:left="360"/>
        <w:sectPr w:rsidR="005766EE" w:rsidSect="002D5160">
          <w:type w:val="continuous"/>
          <w:pgSz w:w="12240" w:h="15840"/>
          <w:pgMar w:top="720" w:right="1008" w:bottom="1440" w:left="1008" w:header="720" w:footer="720" w:gutter="0"/>
          <w:cols w:space="720"/>
          <w:titlePg/>
          <w:docGrid w:linePitch="360"/>
        </w:sectPr>
      </w:pPr>
    </w:p>
    <w:p w14:paraId="4E8FEF3D" w14:textId="77777777" w:rsidR="002D5160" w:rsidRPr="00DE3ED3" w:rsidRDefault="002D5160" w:rsidP="005766EE">
      <w:pPr>
        <w:pStyle w:val="Formbodyparagraph"/>
        <w:ind w:left="360"/>
      </w:pPr>
    </w:p>
    <w:sectPr w:rsidR="002D5160" w:rsidRPr="00DE3ED3" w:rsidSect="002D5160">
      <w:type w:val="continuous"/>
      <w:pgSz w:w="12240" w:h="15840"/>
      <w:pgMar w:top="72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53E2" w14:textId="77777777" w:rsidR="00335732" w:rsidRDefault="00335732" w:rsidP="00070B92">
      <w:r>
        <w:separator/>
      </w:r>
    </w:p>
  </w:endnote>
  <w:endnote w:type="continuationSeparator" w:id="0">
    <w:p w14:paraId="7C0D6999" w14:textId="77777777" w:rsidR="00335732" w:rsidRDefault="00335732" w:rsidP="00070B92">
      <w:r>
        <w:continuationSeparator/>
      </w:r>
    </w:p>
  </w:endnote>
  <w:endnote w:type="continuationNotice" w:id="1">
    <w:p w14:paraId="6D89FC2F" w14:textId="77777777" w:rsidR="00335732" w:rsidRDefault="00335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
    <w:panose1 w:val="02040502050405020303"/>
    <w:charset w:val="00"/>
    <w:family w:val="roman"/>
    <w:pitch w:val="variable"/>
    <w:sig w:usb0="00000287" w:usb1="00000000" w:usb2="00000000" w:usb3="00000000" w:csb0="0000009F" w:csb1="00000000"/>
  </w:font>
  <w:font w:name="Hidden Horz OCR">
    <w:altName w:val="Arial"/>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FB4C" w14:textId="3FABFE3A" w:rsidR="00EE43AE" w:rsidRPr="00346D26" w:rsidRDefault="00EE43AE" w:rsidP="00346D26">
    <w:pPr>
      <w:pStyle w:val="Footer0"/>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Pr="00346D26">
        <w:rPr>
          <w:rStyle w:val="Hyperlink"/>
          <w:color w:val="534B72"/>
          <w:u w:val="none"/>
        </w:rPr>
        <w:t>changerequests@hlcommission.org</w:t>
      </w:r>
    </w:hyperlink>
    <w:r w:rsidR="003333A9">
      <w:br/>
      <w:t xml:space="preserve">Published: </w:t>
    </w:r>
    <w:r w:rsidR="00CA40D7">
      <w:t>September 2021</w:t>
    </w:r>
    <w:r w:rsidR="00F51F33" w:rsidRPr="00D564D7">
      <w:t xml:space="preserve">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sidR="005C1BF5">
      <w:rPr>
        <w:b/>
        <w:noProof/>
      </w:rPr>
      <w:t>7</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703E" w14:textId="1D26A24E" w:rsidR="00EE43AE" w:rsidRDefault="00EE43AE" w:rsidP="007E3798">
    <w:pPr>
      <w:pStyle w:val="Footer0"/>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Pr="00346D26">
        <w:rPr>
          <w:rStyle w:val="Hyperlink"/>
          <w:color w:val="534B72"/>
          <w:u w:val="none"/>
        </w:rPr>
        <w:t>changerequests@hlcommission.org</w:t>
      </w:r>
    </w:hyperlink>
    <w:r w:rsidR="003333A9">
      <w:br/>
      <w:t xml:space="preserve">Published: </w:t>
    </w:r>
    <w:r w:rsidR="00CA40D7">
      <w:t>September 2021</w:t>
    </w:r>
    <w:r w:rsidR="00F51F33" w:rsidRPr="00D564D7">
      <w:t xml:space="preserve">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sidR="005C1BF5">
      <w:rPr>
        <w:b/>
        <w:noProof/>
      </w:rPr>
      <w:t>1</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A9AC" w14:textId="77777777" w:rsidR="00335732" w:rsidRDefault="00335732" w:rsidP="00070B92">
      <w:r>
        <w:separator/>
      </w:r>
    </w:p>
  </w:footnote>
  <w:footnote w:type="continuationSeparator" w:id="0">
    <w:p w14:paraId="671C701B" w14:textId="77777777" w:rsidR="00335732" w:rsidRDefault="00335732" w:rsidP="00070B92">
      <w:r>
        <w:continuationSeparator/>
      </w:r>
    </w:p>
  </w:footnote>
  <w:footnote w:type="continuationNotice" w:id="1">
    <w:p w14:paraId="7A80C27A" w14:textId="77777777" w:rsidR="00335732" w:rsidRDefault="003357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A36D" w14:textId="77777777" w:rsidR="00EE43AE" w:rsidRDefault="00EE43AE"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6045" w14:textId="77777777" w:rsidR="00EE43AE" w:rsidRDefault="00EE43AE" w:rsidP="00070B92">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85C"/>
    <w:multiLevelType w:val="hybridMultilevel"/>
    <w:tmpl w:val="5B50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D7163"/>
    <w:multiLevelType w:val="hybridMultilevel"/>
    <w:tmpl w:val="A5AADD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868F7"/>
    <w:multiLevelType w:val="hybridMultilevel"/>
    <w:tmpl w:val="3C6EC9F2"/>
    <w:lvl w:ilvl="0" w:tplc="F2B6DA3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02C40"/>
    <w:multiLevelType w:val="hybridMultilevel"/>
    <w:tmpl w:val="85E2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74364"/>
    <w:multiLevelType w:val="hybridMultilevel"/>
    <w:tmpl w:val="7BB67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73542"/>
    <w:multiLevelType w:val="hybridMultilevel"/>
    <w:tmpl w:val="F7F0783E"/>
    <w:lvl w:ilvl="0" w:tplc="04090017">
      <w:start w:val="1"/>
      <w:numFmt w:val="lowerLetter"/>
      <w:lvlText w:val="%1)"/>
      <w:lvlJc w:val="left"/>
      <w:pPr>
        <w:ind w:left="35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1B5348"/>
    <w:multiLevelType w:val="hybridMultilevel"/>
    <w:tmpl w:val="96328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77D21"/>
    <w:multiLevelType w:val="hybridMultilevel"/>
    <w:tmpl w:val="0354F438"/>
    <w:lvl w:ilvl="0" w:tplc="838C286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A6828"/>
    <w:multiLevelType w:val="hybridMultilevel"/>
    <w:tmpl w:val="3D0EAF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27347B"/>
    <w:multiLevelType w:val="hybridMultilevel"/>
    <w:tmpl w:val="04523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40C30"/>
    <w:multiLevelType w:val="hybridMultilevel"/>
    <w:tmpl w:val="19A6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81267"/>
    <w:multiLevelType w:val="hybridMultilevel"/>
    <w:tmpl w:val="7C182890"/>
    <w:lvl w:ilvl="0" w:tplc="F7D44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03968"/>
    <w:multiLevelType w:val="hybridMultilevel"/>
    <w:tmpl w:val="33AA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97C80"/>
    <w:multiLevelType w:val="hybridMultilevel"/>
    <w:tmpl w:val="7D4C3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14355"/>
    <w:multiLevelType w:val="hybridMultilevel"/>
    <w:tmpl w:val="9D66B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428F7"/>
    <w:multiLevelType w:val="hybridMultilevel"/>
    <w:tmpl w:val="7E4A6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401DE"/>
    <w:multiLevelType w:val="hybridMultilevel"/>
    <w:tmpl w:val="AD16C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258D6"/>
    <w:multiLevelType w:val="hybridMultilevel"/>
    <w:tmpl w:val="E1DEC476"/>
    <w:lvl w:ilvl="0" w:tplc="E44850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C4914"/>
    <w:multiLevelType w:val="hybridMultilevel"/>
    <w:tmpl w:val="9BD49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9363D"/>
    <w:multiLevelType w:val="hybridMultilevel"/>
    <w:tmpl w:val="03264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303D3"/>
    <w:multiLevelType w:val="hybridMultilevel"/>
    <w:tmpl w:val="F7F078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7B64A9"/>
    <w:multiLevelType w:val="hybridMultilevel"/>
    <w:tmpl w:val="976450CC"/>
    <w:lvl w:ilvl="0" w:tplc="F2B6DA3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61F79"/>
    <w:multiLevelType w:val="hybridMultilevel"/>
    <w:tmpl w:val="A2D8E9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792C9A"/>
    <w:multiLevelType w:val="hybridMultilevel"/>
    <w:tmpl w:val="EFFE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B2FFF"/>
    <w:multiLevelType w:val="hybridMultilevel"/>
    <w:tmpl w:val="09C8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67BAD"/>
    <w:multiLevelType w:val="hybridMultilevel"/>
    <w:tmpl w:val="E398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55961"/>
    <w:multiLevelType w:val="hybridMultilevel"/>
    <w:tmpl w:val="48CE637C"/>
    <w:lvl w:ilvl="0" w:tplc="F2B6DA3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60242"/>
    <w:multiLevelType w:val="hybridMultilevel"/>
    <w:tmpl w:val="9610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19"/>
  </w:num>
  <w:num w:numId="5">
    <w:abstractNumId w:val="26"/>
  </w:num>
  <w:num w:numId="6">
    <w:abstractNumId w:val="7"/>
  </w:num>
  <w:num w:numId="7">
    <w:abstractNumId w:val="25"/>
  </w:num>
  <w:num w:numId="8">
    <w:abstractNumId w:val="22"/>
  </w:num>
  <w:num w:numId="9">
    <w:abstractNumId w:val="20"/>
  </w:num>
  <w:num w:numId="10">
    <w:abstractNumId w:val="6"/>
  </w:num>
  <w:num w:numId="11">
    <w:abstractNumId w:val="17"/>
  </w:num>
  <w:num w:numId="12">
    <w:abstractNumId w:val="2"/>
  </w:num>
  <w:num w:numId="13">
    <w:abstractNumId w:val="14"/>
  </w:num>
  <w:num w:numId="14">
    <w:abstractNumId w:val="16"/>
  </w:num>
  <w:num w:numId="15">
    <w:abstractNumId w:val="28"/>
  </w:num>
  <w:num w:numId="16">
    <w:abstractNumId w:val="30"/>
  </w:num>
  <w:num w:numId="17">
    <w:abstractNumId w:val="24"/>
  </w:num>
  <w:num w:numId="18">
    <w:abstractNumId w:val="29"/>
  </w:num>
  <w:num w:numId="19">
    <w:abstractNumId w:val="10"/>
  </w:num>
  <w:num w:numId="20">
    <w:abstractNumId w:val="1"/>
  </w:num>
  <w:num w:numId="21">
    <w:abstractNumId w:val="8"/>
  </w:num>
  <w:num w:numId="22">
    <w:abstractNumId w:val="27"/>
  </w:num>
  <w:num w:numId="23">
    <w:abstractNumId w:val="21"/>
  </w:num>
  <w:num w:numId="24">
    <w:abstractNumId w:val="4"/>
  </w:num>
  <w:num w:numId="25">
    <w:abstractNumId w:val="5"/>
  </w:num>
  <w:num w:numId="26">
    <w:abstractNumId w:val="23"/>
  </w:num>
  <w:num w:numId="27">
    <w:abstractNumId w:val="0"/>
  </w:num>
  <w:num w:numId="28">
    <w:abstractNumId w:val="9"/>
  </w:num>
  <w:num w:numId="29">
    <w:abstractNumId w:val="13"/>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60"/>
    <w:rsid w:val="000047A1"/>
    <w:rsid w:val="0002523A"/>
    <w:rsid w:val="00037C41"/>
    <w:rsid w:val="0006530A"/>
    <w:rsid w:val="00070B92"/>
    <w:rsid w:val="000B1089"/>
    <w:rsid w:val="000B5D37"/>
    <w:rsid w:val="000E3E98"/>
    <w:rsid w:val="000F155A"/>
    <w:rsid w:val="00136749"/>
    <w:rsid w:val="00155BAF"/>
    <w:rsid w:val="0016243C"/>
    <w:rsid w:val="00183B5F"/>
    <w:rsid w:val="001A0495"/>
    <w:rsid w:val="001A2321"/>
    <w:rsid w:val="001A23BC"/>
    <w:rsid w:val="001B0124"/>
    <w:rsid w:val="001C0FFC"/>
    <w:rsid w:val="001D3F23"/>
    <w:rsid w:val="002042BF"/>
    <w:rsid w:val="002375C4"/>
    <w:rsid w:val="00250023"/>
    <w:rsid w:val="00251FD0"/>
    <w:rsid w:val="00257591"/>
    <w:rsid w:val="00257D0D"/>
    <w:rsid w:val="002656AF"/>
    <w:rsid w:val="00286661"/>
    <w:rsid w:val="002B281F"/>
    <w:rsid w:val="002D5160"/>
    <w:rsid w:val="002E52EA"/>
    <w:rsid w:val="0030649B"/>
    <w:rsid w:val="003161F9"/>
    <w:rsid w:val="00332D99"/>
    <w:rsid w:val="003333A9"/>
    <w:rsid w:val="00335732"/>
    <w:rsid w:val="00341F0F"/>
    <w:rsid w:val="00346D26"/>
    <w:rsid w:val="00350C18"/>
    <w:rsid w:val="00351EBF"/>
    <w:rsid w:val="003B5753"/>
    <w:rsid w:val="003C0F9E"/>
    <w:rsid w:val="003F224B"/>
    <w:rsid w:val="003F59F1"/>
    <w:rsid w:val="00423A44"/>
    <w:rsid w:val="00427679"/>
    <w:rsid w:val="00430520"/>
    <w:rsid w:val="004452ED"/>
    <w:rsid w:val="0045060A"/>
    <w:rsid w:val="00455C66"/>
    <w:rsid w:val="004672FA"/>
    <w:rsid w:val="00475B99"/>
    <w:rsid w:val="004B456A"/>
    <w:rsid w:val="004C1CA0"/>
    <w:rsid w:val="004C57D0"/>
    <w:rsid w:val="004D0AAC"/>
    <w:rsid w:val="00514FA7"/>
    <w:rsid w:val="005229DB"/>
    <w:rsid w:val="00537DB0"/>
    <w:rsid w:val="00551C50"/>
    <w:rsid w:val="005666F4"/>
    <w:rsid w:val="00570445"/>
    <w:rsid w:val="005766EE"/>
    <w:rsid w:val="005A012F"/>
    <w:rsid w:val="005A126A"/>
    <w:rsid w:val="005A17D1"/>
    <w:rsid w:val="005C1BF5"/>
    <w:rsid w:val="005C3A15"/>
    <w:rsid w:val="005C60E4"/>
    <w:rsid w:val="005D6FBE"/>
    <w:rsid w:val="005E1429"/>
    <w:rsid w:val="006070C2"/>
    <w:rsid w:val="006B71B5"/>
    <w:rsid w:val="006E5021"/>
    <w:rsid w:val="006F61C8"/>
    <w:rsid w:val="006F7895"/>
    <w:rsid w:val="007026DD"/>
    <w:rsid w:val="00720686"/>
    <w:rsid w:val="00735C5F"/>
    <w:rsid w:val="007A7530"/>
    <w:rsid w:val="007B3522"/>
    <w:rsid w:val="007C03D6"/>
    <w:rsid w:val="007C0ACD"/>
    <w:rsid w:val="007D1122"/>
    <w:rsid w:val="007E3798"/>
    <w:rsid w:val="007F0409"/>
    <w:rsid w:val="007F4912"/>
    <w:rsid w:val="008016AB"/>
    <w:rsid w:val="00804914"/>
    <w:rsid w:val="00817328"/>
    <w:rsid w:val="008539AF"/>
    <w:rsid w:val="008706ED"/>
    <w:rsid w:val="008775F8"/>
    <w:rsid w:val="008A7E92"/>
    <w:rsid w:val="008C701E"/>
    <w:rsid w:val="008D7EFC"/>
    <w:rsid w:val="008F45E3"/>
    <w:rsid w:val="008F6A07"/>
    <w:rsid w:val="009167DA"/>
    <w:rsid w:val="009219A2"/>
    <w:rsid w:val="00924736"/>
    <w:rsid w:val="009322F9"/>
    <w:rsid w:val="0093314D"/>
    <w:rsid w:val="00940838"/>
    <w:rsid w:val="009417E3"/>
    <w:rsid w:val="00943FD6"/>
    <w:rsid w:val="0094661B"/>
    <w:rsid w:val="00947B37"/>
    <w:rsid w:val="00954D72"/>
    <w:rsid w:val="00955035"/>
    <w:rsid w:val="009A6866"/>
    <w:rsid w:val="009B13BD"/>
    <w:rsid w:val="009B30D5"/>
    <w:rsid w:val="009D57DB"/>
    <w:rsid w:val="009D60E6"/>
    <w:rsid w:val="009D7F98"/>
    <w:rsid w:val="00A0606C"/>
    <w:rsid w:val="00A069B3"/>
    <w:rsid w:val="00A12A89"/>
    <w:rsid w:val="00A31FE4"/>
    <w:rsid w:val="00A35248"/>
    <w:rsid w:val="00A43C9F"/>
    <w:rsid w:val="00A46E84"/>
    <w:rsid w:val="00A47968"/>
    <w:rsid w:val="00A543A0"/>
    <w:rsid w:val="00A851E1"/>
    <w:rsid w:val="00AB5714"/>
    <w:rsid w:val="00AD1170"/>
    <w:rsid w:val="00AE6969"/>
    <w:rsid w:val="00B24ED7"/>
    <w:rsid w:val="00B414AA"/>
    <w:rsid w:val="00B556E7"/>
    <w:rsid w:val="00B56504"/>
    <w:rsid w:val="00B77F11"/>
    <w:rsid w:val="00B843A0"/>
    <w:rsid w:val="00B9053D"/>
    <w:rsid w:val="00BC1F02"/>
    <w:rsid w:val="00BC5B2A"/>
    <w:rsid w:val="00BD45B4"/>
    <w:rsid w:val="00BD744F"/>
    <w:rsid w:val="00BE4A3B"/>
    <w:rsid w:val="00BF3B6B"/>
    <w:rsid w:val="00C00666"/>
    <w:rsid w:val="00C1192F"/>
    <w:rsid w:val="00C13D78"/>
    <w:rsid w:val="00C513CD"/>
    <w:rsid w:val="00C63F0E"/>
    <w:rsid w:val="00C7013F"/>
    <w:rsid w:val="00C96550"/>
    <w:rsid w:val="00CA40D7"/>
    <w:rsid w:val="00CE6C5C"/>
    <w:rsid w:val="00D144DE"/>
    <w:rsid w:val="00D20DE2"/>
    <w:rsid w:val="00D26884"/>
    <w:rsid w:val="00D2728E"/>
    <w:rsid w:val="00D47814"/>
    <w:rsid w:val="00D97976"/>
    <w:rsid w:val="00DB2B74"/>
    <w:rsid w:val="00DC5657"/>
    <w:rsid w:val="00E52AF0"/>
    <w:rsid w:val="00E5536C"/>
    <w:rsid w:val="00E627E9"/>
    <w:rsid w:val="00E62B25"/>
    <w:rsid w:val="00E653E9"/>
    <w:rsid w:val="00E77C81"/>
    <w:rsid w:val="00EA2980"/>
    <w:rsid w:val="00EB7655"/>
    <w:rsid w:val="00EE43AE"/>
    <w:rsid w:val="00F11FB3"/>
    <w:rsid w:val="00F16A07"/>
    <w:rsid w:val="00F32228"/>
    <w:rsid w:val="00F51F33"/>
    <w:rsid w:val="00F952ED"/>
    <w:rsid w:val="00FB26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849AE"/>
  <w14:defaultImageDpi w14:val="300"/>
  <w15:docId w15:val="{98F27872-3B4D-7E42-A783-30ACBAAD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FormH1"/>
    <w:next w:val="Normal"/>
    <w:link w:val="Heading1Char"/>
    <w:uiPriority w:val="9"/>
    <w:qFormat/>
    <w:rsid w:val="003333A9"/>
    <w:pPr>
      <w:outlineLvl w:val="0"/>
    </w:pPr>
  </w:style>
  <w:style w:type="paragraph" w:styleId="Heading2">
    <w:name w:val="heading 2"/>
    <w:basedOn w:val="FormH3sectionheader"/>
    <w:next w:val="Normal"/>
    <w:link w:val="Heading2Char"/>
    <w:uiPriority w:val="9"/>
    <w:unhideWhenUsed/>
    <w:qFormat/>
    <w:rsid w:val="003333A9"/>
    <w:pPr>
      <w:outlineLvl w:val="1"/>
    </w:pPr>
  </w:style>
  <w:style w:type="paragraph" w:styleId="Heading3">
    <w:name w:val="heading 3"/>
    <w:basedOn w:val="Formbodyparagraph"/>
    <w:next w:val="Normal"/>
    <w:link w:val="Heading3Char"/>
    <w:uiPriority w:val="9"/>
    <w:unhideWhenUsed/>
    <w:qFormat/>
    <w:rsid w:val="003333A9"/>
    <w:pPr>
      <w:outlineLvl w:val="2"/>
    </w:pPr>
    <w:rPr>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2B74"/>
    <w:pPr>
      <w:ind w:left="720"/>
      <w:contextualSpacing/>
    </w:pPr>
  </w:style>
  <w:style w:type="character" w:styleId="CommentReference">
    <w:name w:val="annotation reference"/>
    <w:basedOn w:val="DefaultParagraphFont"/>
    <w:uiPriority w:val="99"/>
    <w:unhideWhenUsed/>
    <w:rsid w:val="00A46E84"/>
    <w:rPr>
      <w:sz w:val="18"/>
      <w:szCs w:val="18"/>
    </w:rPr>
  </w:style>
  <w:style w:type="paragraph" w:styleId="CommentText">
    <w:name w:val="annotation text"/>
    <w:basedOn w:val="Normal"/>
    <w:link w:val="CommentTextChar"/>
    <w:uiPriority w:val="99"/>
    <w:semiHidden/>
    <w:unhideWhenUsed/>
    <w:rsid w:val="00A46E84"/>
  </w:style>
  <w:style w:type="character" w:customStyle="1" w:styleId="CommentTextChar">
    <w:name w:val="Comment Text Char"/>
    <w:basedOn w:val="DefaultParagraphFont"/>
    <w:link w:val="CommentText"/>
    <w:uiPriority w:val="99"/>
    <w:semiHidden/>
    <w:rsid w:val="00A46E84"/>
  </w:style>
  <w:style w:type="paragraph" w:styleId="CommentSubject">
    <w:name w:val="annotation subject"/>
    <w:basedOn w:val="CommentText"/>
    <w:next w:val="CommentText"/>
    <w:link w:val="CommentSubjectChar"/>
    <w:uiPriority w:val="99"/>
    <w:semiHidden/>
    <w:unhideWhenUsed/>
    <w:rsid w:val="00A46E84"/>
    <w:rPr>
      <w:b/>
      <w:bCs/>
      <w:sz w:val="20"/>
      <w:szCs w:val="20"/>
    </w:rPr>
  </w:style>
  <w:style w:type="character" w:customStyle="1" w:styleId="CommentSubjectChar">
    <w:name w:val="Comment Subject Char"/>
    <w:basedOn w:val="CommentTextChar"/>
    <w:link w:val="CommentSubject"/>
    <w:uiPriority w:val="99"/>
    <w:semiHidden/>
    <w:rsid w:val="00A46E84"/>
    <w:rPr>
      <w:b/>
      <w:bCs/>
      <w:sz w:val="20"/>
      <w:szCs w:val="20"/>
    </w:rPr>
  </w:style>
  <w:style w:type="paragraph" w:styleId="BalloonText">
    <w:name w:val="Balloon Text"/>
    <w:basedOn w:val="Normal"/>
    <w:link w:val="BalloonTextChar"/>
    <w:uiPriority w:val="99"/>
    <w:semiHidden/>
    <w:unhideWhenUsed/>
    <w:rsid w:val="00A46E8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46E84"/>
    <w:rPr>
      <w:rFonts w:ascii="Times New Roman" w:hAnsi="Times New Roman"/>
      <w:sz w:val="18"/>
      <w:szCs w:val="18"/>
    </w:rPr>
  </w:style>
  <w:style w:type="paragraph" w:styleId="DocumentMap">
    <w:name w:val="Document Map"/>
    <w:basedOn w:val="Normal"/>
    <w:link w:val="DocumentMapChar"/>
    <w:uiPriority w:val="99"/>
    <w:semiHidden/>
    <w:unhideWhenUsed/>
    <w:rsid w:val="00FB2614"/>
    <w:rPr>
      <w:rFonts w:ascii="Times New Roman" w:hAnsi="Times New Roman"/>
    </w:rPr>
  </w:style>
  <w:style w:type="character" w:customStyle="1" w:styleId="DocumentMapChar">
    <w:name w:val="Document Map Char"/>
    <w:basedOn w:val="DefaultParagraphFont"/>
    <w:link w:val="DocumentMap"/>
    <w:uiPriority w:val="99"/>
    <w:semiHidden/>
    <w:rsid w:val="00FB2614"/>
    <w:rPr>
      <w:rFonts w:ascii="Times New Roman" w:hAnsi="Times New Roman"/>
    </w:rPr>
  </w:style>
  <w:style w:type="paragraph" w:customStyle="1" w:styleId="FormH2firstpagesub-header">
    <w:name w:val="+Form H2 (first page sub-header)"/>
    <w:qFormat/>
    <w:rsid w:val="001D3F23"/>
    <w:pPr>
      <w:pBdr>
        <w:bottom w:val="single" w:sz="12" w:space="4" w:color="E3A56A"/>
      </w:pBdr>
      <w:spacing w:after="320"/>
    </w:pPr>
    <w:rPr>
      <w:rFonts w:ascii="Georgia" w:hAnsi="Georgia"/>
      <w:i/>
      <w:color w:val="E3A56A"/>
      <w:szCs w:val="32"/>
    </w:rPr>
  </w:style>
  <w:style w:type="paragraph" w:customStyle="1" w:styleId="Formbodyparagraph">
    <w:name w:val="+Form body paragraph"/>
    <w:basedOn w:val="Normal"/>
    <w:qFormat/>
    <w:rsid w:val="001D3F23"/>
    <w:pPr>
      <w:spacing w:after="160"/>
    </w:pPr>
    <w:rPr>
      <w:rFonts w:ascii="Arial" w:hAnsi="Arial" w:cs="Arial"/>
      <w:sz w:val="22"/>
      <w:szCs w:val="22"/>
    </w:rPr>
  </w:style>
  <w:style w:type="paragraph" w:customStyle="1" w:styleId="Forminstructionbox">
    <w:name w:val="+Form instruction box"/>
    <w:basedOn w:val="Formbodyparagraph"/>
    <w:qFormat/>
    <w:rsid w:val="001D3F23"/>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3sectionheader">
    <w:name w:val="+Form H3 (section header)"/>
    <w:basedOn w:val="Normal"/>
    <w:qFormat/>
    <w:rsid w:val="001D3F23"/>
    <w:pPr>
      <w:pBdr>
        <w:bottom w:val="single" w:sz="12" w:space="4" w:color="BFBFBF" w:themeColor="background1" w:themeShade="BF"/>
      </w:pBdr>
      <w:spacing w:after="240"/>
    </w:pPr>
    <w:rPr>
      <w:rFonts w:ascii="Georgia" w:hAnsi="Georgia"/>
      <w:b/>
    </w:rPr>
  </w:style>
  <w:style w:type="paragraph" w:customStyle="1" w:styleId="FormH1">
    <w:name w:val="+Form H1"/>
    <w:basedOn w:val="Normal"/>
    <w:qFormat/>
    <w:rsid w:val="001D3F23"/>
    <w:pPr>
      <w:spacing w:after="160"/>
    </w:pPr>
    <w:rPr>
      <w:rFonts w:ascii="Georgia" w:hAnsi="Georgia"/>
      <w:b/>
      <w:color w:val="CB6523"/>
      <w:sz w:val="32"/>
      <w:szCs w:val="32"/>
    </w:rPr>
  </w:style>
  <w:style w:type="paragraph" w:customStyle="1" w:styleId="Formsidenote">
    <w:name w:val="+Form sidenote"/>
    <w:basedOn w:val="Formbodyparagraph"/>
    <w:qFormat/>
    <w:rsid w:val="001D3F23"/>
    <w:pPr>
      <w:ind w:left="360"/>
    </w:pPr>
    <w:rPr>
      <w:i/>
      <w:sz w:val="20"/>
      <w:szCs w:val="20"/>
    </w:rPr>
  </w:style>
  <w:style w:type="paragraph" w:styleId="Header">
    <w:name w:val="header"/>
    <w:basedOn w:val="Normal"/>
    <w:link w:val="HeaderChar"/>
    <w:uiPriority w:val="99"/>
    <w:unhideWhenUsed/>
    <w:rsid w:val="00070B92"/>
    <w:pPr>
      <w:tabs>
        <w:tab w:val="center" w:pos="4680"/>
        <w:tab w:val="right" w:pos="9360"/>
      </w:tabs>
    </w:pPr>
  </w:style>
  <w:style w:type="character" w:customStyle="1" w:styleId="HeaderChar">
    <w:name w:val="Header Char"/>
    <w:basedOn w:val="DefaultParagraphFont"/>
    <w:link w:val="Header"/>
    <w:uiPriority w:val="99"/>
    <w:rsid w:val="00070B92"/>
  </w:style>
  <w:style w:type="paragraph" w:styleId="Footer">
    <w:name w:val="footer"/>
    <w:basedOn w:val="Normal"/>
    <w:link w:val="FooterChar"/>
    <w:uiPriority w:val="99"/>
    <w:unhideWhenUsed/>
    <w:rsid w:val="00070B92"/>
    <w:pPr>
      <w:tabs>
        <w:tab w:val="center" w:pos="4680"/>
        <w:tab w:val="right" w:pos="9360"/>
      </w:tabs>
    </w:pPr>
  </w:style>
  <w:style w:type="character" w:customStyle="1" w:styleId="FooterChar">
    <w:name w:val="Footer Char"/>
    <w:basedOn w:val="DefaultParagraphFont"/>
    <w:link w:val="Footer"/>
    <w:uiPriority w:val="99"/>
    <w:rsid w:val="00070B92"/>
  </w:style>
  <w:style w:type="paragraph" w:customStyle="1" w:styleId="Footer0">
    <w:name w:val="+Footer"/>
    <w:basedOn w:val="Footer"/>
    <w:qFormat/>
    <w:rsid w:val="007E3798"/>
    <w:pPr>
      <w:pBdr>
        <w:top w:val="single" w:sz="2" w:space="4" w:color="41395F"/>
        <w:left w:val="single" w:sz="2" w:space="4" w:color="41395F"/>
        <w:bottom w:val="single" w:sz="2" w:space="4" w:color="41395F"/>
        <w:right w:val="single" w:sz="2" w:space="4" w:color="41395F"/>
      </w:pBdr>
      <w:tabs>
        <w:tab w:val="clear" w:pos="4680"/>
        <w:tab w:val="clear" w:pos="9360"/>
        <w:tab w:val="center" w:pos="4320"/>
        <w:tab w:val="right" w:pos="10170"/>
      </w:tabs>
    </w:pPr>
    <w:rPr>
      <w:rFonts w:ascii="Arial" w:hAnsi="Arial"/>
      <w:color w:val="41395F"/>
      <w:sz w:val="16"/>
      <w:szCs w:val="16"/>
    </w:rPr>
  </w:style>
  <w:style w:type="paragraph" w:styleId="Revision">
    <w:name w:val="Revision"/>
    <w:hidden/>
    <w:uiPriority w:val="99"/>
    <w:semiHidden/>
    <w:rsid w:val="0093314D"/>
  </w:style>
  <w:style w:type="paragraph" w:customStyle="1" w:styleId="Formquestion">
    <w:name w:val="+Form question"/>
    <w:basedOn w:val="Formbodyparagraph"/>
    <w:qFormat/>
    <w:rsid w:val="0045060A"/>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customStyle="1" w:styleId="Default">
    <w:name w:val="Default"/>
    <w:rsid w:val="0045060A"/>
    <w:pPr>
      <w:widowControl w:val="0"/>
      <w:autoSpaceDE w:val="0"/>
      <w:autoSpaceDN w:val="0"/>
      <w:adjustRightInd w:val="0"/>
    </w:pPr>
    <w:rPr>
      <w:rFonts w:ascii="Hidden Horz OCR" w:eastAsia="Times New Roman" w:hAnsi="Hidden Horz OCR" w:cs="Hidden Horz OCR"/>
      <w:color w:val="000000"/>
    </w:rPr>
  </w:style>
  <w:style w:type="character" w:styleId="Hyperlink">
    <w:name w:val="Hyperlink"/>
    <w:uiPriority w:val="99"/>
    <w:rsid w:val="0045060A"/>
    <w:rPr>
      <w:color w:val="0000FF"/>
      <w:u w:val="single"/>
    </w:rPr>
  </w:style>
  <w:style w:type="paragraph" w:customStyle="1" w:styleId="CM8">
    <w:name w:val="CM8"/>
    <w:basedOn w:val="Default"/>
    <w:next w:val="Default"/>
    <w:uiPriority w:val="99"/>
    <w:rsid w:val="0045060A"/>
    <w:rPr>
      <w:rFonts w:cs="Times New Roman"/>
      <w:color w:val="auto"/>
    </w:rPr>
  </w:style>
  <w:style w:type="character" w:styleId="FollowedHyperlink">
    <w:name w:val="FollowedHyperlink"/>
    <w:basedOn w:val="DefaultParagraphFont"/>
    <w:uiPriority w:val="99"/>
    <w:semiHidden/>
    <w:unhideWhenUsed/>
    <w:rsid w:val="008539AF"/>
    <w:rPr>
      <w:color w:val="800080" w:themeColor="followedHyperlink"/>
      <w:u w:val="single"/>
    </w:rPr>
  </w:style>
  <w:style w:type="character" w:customStyle="1" w:styleId="Heading1Char">
    <w:name w:val="Heading 1 Char"/>
    <w:basedOn w:val="DefaultParagraphFont"/>
    <w:link w:val="Heading1"/>
    <w:uiPriority w:val="9"/>
    <w:rsid w:val="003333A9"/>
    <w:rPr>
      <w:rFonts w:ascii="Georgia" w:hAnsi="Georgia"/>
      <w:b/>
      <w:color w:val="CB6523"/>
      <w:sz w:val="32"/>
      <w:szCs w:val="32"/>
    </w:rPr>
  </w:style>
  <w:style w:type="paragraph" w:styleId="Subtitle">
    <w:name w:val="Subtitle"/>
    <w:basedOn w:val="FormH2firstpagesub-header"/>
    <w:next w:val="Normal"/>
    <w:link w:val="SubtitleChar"/>
    <w:uiPriority w:val="11"/>
    <w:qFormat/>
    <w:rsid w:val="003333A9"/>
    <w:rPr>
      <w:i w:val="0"/>
      <w:sz w:val="28"/>
      <w:szCs w:val="28"/>
    </w:rPr>
  </w:style>
  <w:style w:type="character" w:customStyle="1" w:styleId="SubtitleChar">
    <w:name w:val="Subtitle Char"/>
    <w:basedOn w:val="DefaultParagraphFont"/>
    <w:link w:val="Subtitle"/>
    <w:uiPriority w:val="11"/>
    <w:rsid w:val="003333A9"/>
    <w:rPr>
      <w:rFonts w:ascii="Georgia" w:hAnsi="Georgia"/>
      <w:color w:val="E3A56A"/>
      <w:sz w:val="28"/>
      <w:szCs w:val="28"/>
    </w:rPr>
  </w:style>
  <w:style w:type="character" w:customStyle="1" w:styleId="Heading2Char">
    <w:name w:val="Heading 2 Char"/>
    <w:basedOn w:val="DefaultParagraphFont"/>
    <w:link w:val="Heading2"/>
    <w:uiPriority w:val="9"/>
    <w:rsid w:val="003333A9"/>
    <w:rPr>
      <w:rFonts w:ascii="Georgia" w:hAnsi="Georgia"/>
      <w:b/>
    </w:rPr>
  </w:style>
  <w:style w:type="character" w:customStyle="1" w:styleId="Heading3Char">
    <w:name w:val="Heading 3 Char"/>
    <w:basedOn w:val="DefaultParagraphFont"/>
    <w:link w:val="Heading3"/>
    <w:uiPriority w:val="9"/>
    <w:rsid w:val="003333A9"/>
    <w:rPr>
      <w:rFonts w:ascii="Arial" w:hAnsi="Arial" w:cs="Arial"/>
      <w:b/>
      <w:sz w:val="22"/>
      <w:szCs w:val="22"/>
      <w:lang w:eastAsia="ja-JP"/>
    </w:rPr>
  </w:style>
  <w:style w:type="character" w:styleId="UnresolvedMention">
    <w:name w:val="Unresolved Mention"/>
    <w:basedOn w:val="DefaultParagraphFont"/>
    <w:uiPriority w:val="99"/>
    <w:rsid w:val="007C0ACD"/>
    <w:rPr>
      <w:color w:val="605E5C"/>
      <w:shd w:val="clear" w:color="auto" w:fill="E1DFDD"/>
    </w:rPr>
  </w:style>
  <w:style w:type="table" w:styleId="TableGrid">
    <w:name w:val="Table Grid"/>
    <w:basedOn w:val="TableNormal"/>
    <w:uiPriority w:val="59"/>
    <w:rsid w:val="0094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lcommission.org/change" TargetMode="External"/><Relationship Id="rId18" Type="http://schemas.openxmlformats.org/officeDocument/2006/relationships/footer" Target="footer2.xml"/><Relationship Id="rId26" Type="http://schemas.openxmlformats.org/officeDocument/2006/relationships/hyperlink" Target="https://www.hlcommission.org/Accreditation/substantive-change-distance-or-correspondence-education.html" TargetMode="External"/><Relationship Id="rId3" Type="http://schemas.openxmlformats.org/officeDocument/2006/relationships/customXml" Target="../customXml/item3.xml"/><Relationship Id="rId21" Type="http://schemas.openxmlformats.org/officeDocument/2006/relationships/hyperlink" Target="https://www.hlcommission.org/Accreditation/substantive-change-clock-credit-hours-program-content-and-length-of-term.html" TargetMode="External"/><Relationship Id="rId7" Type="http://schemas.openxmlformats.org/officeDocument/2006/relationships/settings" Target="settings.xml"/><Relationship Id="rId12" Type="http://schemas.openxmlformats.org/officeDocument/2006/relationships/hyperlink" Target="https://download.hlcommission.org/change/ClockCreditHourApplication_FRM.docx" TargetMode="External"/><Relationship Id="rId17" Type="http://schemas.openxmlformats.org/officeDocument/2006/relationships/header" Target="header2.xml"/><Relationship Id="rId25" Type="http://schemas.openxmlformats.org/officeDocument/2006/relationships/hyperlink" Target="https://www.hlcommission.org/Accreditation/substantive-change-off-campus-activitie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hlcommission.org/Accreditation/substantive-change-academic-programs.html" TargetMode="External"/><Relationship Id="rId29" Type="http://schemas.openxmlformats.org/officeDocument/2006/relationships/hyperlink" Target="https://www.hlcommission.org/Accreditation/substantive-change-mission-or-student-bod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lcommission.org/Accreditation/provisional-plans-and-teach-out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hlcommission.org/Accreditation/provisional-plans-and-teach-outs.html" TargetMode="External"/><Relationship Id="rId28" Type="http://schemas.openxmlformats.org/officeDocument/2006/relationships/hyperlink" Target="https://www.hlcommission.org/Accreditation/substantive-change-contractual-arrangements.html" TargetMode="External"/><Relationship Id="rId10" Type="http://schemas.openxmlformats.org/officeDocument/2006/relationships/endnotes" Target="endnotes.xml"/><Relationship Id="rId19" Type="http://schemas.openxmlformats.org/officeDocument/2006/relationships/hyperlink" Target="https://www.hlcommission.org/change" TargetMode="External"/><Relationship Id="rId31" Type="http://schemas.openxmlformats.org/officeDocument/2006/relationships/hyperlink" Target="https://www.hlcommission.org/change-vis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lcommission.org/upload" TargetMode="External"/><Relationship Id="rId22" Type="http://schemas.openxmlformats.org/officeDocument/2006/relationships/hyperlink" Target="https://www.hlcommission.org/Accreditation/substantive-change-off-campus-activities.html" TargetMode="External"/><Relationship Id="rId27" Type="http://schemas.openxmlformats.org/officeDocument/2006/relationships/hyperlink" Target="https://www.hlcommission.org/Accreditation/substantive-change-competency-based-education.html" TargetMode="External"/><Relationship Id="rId30" Type="http://schemas.openxmlformats.org/officeDocument/2006/relationships/hyperlink" Target="https://www.hlcommission.org/Accreditation/substantive-change-mission-or-student-body.html"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s@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s@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Change%20Forms/Part%20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8" ma:contentTypeDescription="Create a new document." ma:contentTypeScope="" ma:versionID="fa09ad1daa97745d5f1c38545d50eeb0">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2eaefd6e62f3dc2bb70c9b3441ab397c"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5113F-60D3-824F-80FB-388AA4C247B3}">
  <ds:schemaRefs>
    <ds:schemaRef ds:uri="http://schemas.openxmlformats.org/officeDocument/2006/bibliography"/>
  </ds:schemaRefs>
</ds:datastoreItem>
</file>

<file path=customXml/itemProps2.xml><?xml version="1.0" encoding="utf-8"?>
<ds:datastoreItem xmlns:ds="http://schemas.openxmlformats.org/officeDocument/2006/customXml" ds:itemID="{F4B6043F-A704-431F-ACC5-3AB3BCCD9FFE}">
  <ds:schemaRefs>
    <ds:schemaRef ds:uri="http://schemas.microsoft.com/sharepoint/v3/contenttype/forms"/>
  </ds:schemaRefs>
</ds:datastoreItem>
</file>

<file path=customXml/itemProps3.xml><?xml version="1.0" encoding="utf-8"?>
<ds:datastoreItem xmlns:ds="http://schemas.openxmlformats.org/officeDocument/2006/customXml" ds:itemID="{98385969-6FFA-409B-B3E0-28B3CDCDB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4604C5-EF9F-4666-A13D-4D6AA0189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Part 1 template.dotx</Template>
  <TotalTime>16</TotalTime>
  <Pages>7</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Change in Length of Term Affecting Allocation of Credit Substantive Change Application</vt:lpstr>
    </vt:vector>
  </TitlesOfParts>
  <Manager/>
  <Company>Higher Learning Commission</Company>
  <LinksUpToDate>false</LinksUpToDate>
  <CharactersWithSpaces>15857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Length of Term Affecting Allocation of Credit Substantive Change Application</dc:title>
  <dc:subject/>
  <dc:creator>Jessica Glowinski Garfield</dc:creator>
  <cp:keywords/>
  <dc:description/>
  <cp:lastModifiedBy>Jessica Glowinski Garfield</cp:lastModifiedBy>
  <cp:revision>8</cp:revision>
  <dcterms:created xsi:type="dcterms:W3CDTF">2020-11-04T22:27:00Z</dcterms:created>
  <dcterms:modified xsi:type="dcterms:W3CDTF">2021-09-02T17:34:00Z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ies>
</file>